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1302" w14:textId="4A8A0FB8" w:rsidR="00851D58" w:rsidRPr="00CE4129" w:rsidRDefault="00851D58" w:rsidP="00851D58">
      <w:pPr>
        <w:pStyle w:val="Kop8"/>
        <w:rPr>
          <w:rFonts w:cstheme="majorHAnsi"/>
          <w:sz w:val="48"/>
          <w:szCs w:val="48"/>
        </w:rPr>
      </w:pPr>
      <w:r w:rsidRPr="00CE4129">
        <w:rPr>
          <w:rFonts w:cstheme="majorHAnsi"/>
          <w:sz w:val="48"/>
          <w:szCs w:val="48"/>
        </w:rPr>
        <w:t xml:space="preserve">AVC </w:t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rFonts w:cstheme="majorHAnsi"/>
          <w:sz w:val="48"/>
          <w:szCs w:val="48"/>
        </w:rPr>
        <w:tab/>
      </w:r>
      <w:r w:rsidR="00057755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4E8682C" wp14:editId="42F13CD2">
            <wp:simplePos x="0" y="0"/>
            <wp:positionH relativeFrom="column">
              <wp:posOffset>4514850</wp:posOffset>
            </wp:positionH>
            <wp:positionV relativeFrom="paragraph">
              <wp:posOffset>-337185</wp:posOffset>
            </wp:positionV>
            <wp:extent cx="1828800" cy="12185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AFAC2" w14:textId="77777777" w:rsidR="00851D58" w:rsidRPr="00CE4129" w:rsidRDefault="00851D58" w:rsidP="00851D58">
      <w:pPr>
        <w:pStyle w:val="Voettekst"/>
        <w:tabs>
          <w:tab w:val="clear" w:pos="9072"/>
          <w:tab w:val="left" w:pos="-1440"/>
          <w:tab w:val="left" w:pos="-720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92B940" wp14:editId="23D9BB85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2926080" cy="0"/>
                <wp:effectExtent l="12065" t="8255" r="508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7599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9pt" to="231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L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" o:allowincell="f"/>
            </w:pict>
          </mc:Fallback>
        </mc:AlternateContent>
      </w:r>
    </w:p>
    <w:p w14:paraId="03A2C5D0" w14:textId="77777777" w:rsidR="00851D58" w:rsidRPr="00CE4129" w:rsidRDefault="00851D58" w:rsidP="00851D58">
      <w:pPr>
        <w:pStyle w:val="Voettekst"/>
        <w:tabs>
          <w:tab w:val="clear" w:pos="9072"/>
          <w:tab w:val="left" w:pos="-1440"/>
          <w:tab w:val="left" w:pos="-720"/>
        </w:tabs>
        <w:rPr>
          <w:rFonts w:asciiTheme="majorHAnsi" w:hAnsiTheme="majorHAnsi" w:cstheme="majorHAnsi"/>
          <w:sz w:val="28"/>
        </w:rPr>
      </w:pPr>
      <w:r w:rsidRPr="00CE4129">
        <w:rPr>
          <w:rFonts w:asciiTheme="majorHAnsi" w:hAnsiTheme="majorHAnsi" w:cstheme="majorHAnsi"/>
          <w:sz w:val="28"/>
        </w:rPr>
        <w:t>ALGEMENE VISITATIECOMMISSIE</w:t>
      </w:r>
    </w:p>
    <w:p w14:paraId="168B6E2B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sz w:val="28"/>
        </w:rPr>
        <w:t>MEDISCHE MICROBIOLOGIE</w:t>
      </w:r>
    </w:p>
    <w:p w14:paraId="7E0E2489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7F9C8F75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72C9C4B6" w14:textId="1721DB15" w:rsidR="00851D58" w:rsidRPr="00CE4129" w:rsidRDefault="00851D58" w:rsidP="00851D58">
      <w:pPr>
        <w:tabs>
          <w:tab w:val="left" w:pos="-1440"/>
          <w:tab w:val="left" w:pos="-720"/>
          <w:tab w:val="right" w:pos="9356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ab/>
      </w:r>
    </w:p>
    <w:p w14:paraId="418C5D79" w14:textId="77777777" w:rsidR="00851D58" w:rsidRPr="00CE4129" w:rsidRDefault="00851D58" w:rsidP="00851D58">
      <w:pPr>
        <w:pStyle w:val="Voettekst"/>
        <w:tabs>
          <w:tab w:val="clear" w:pos="9072"/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40EABF67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6DD9E4EA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5B2FE4FC" w14:textId="77777777" w:rsidR="00851D58" w:rsidRPr="00CE4129" w:rsidRDefault="00851D58" w:rsidP="00851D58">
      <w:pPr>
        <w:pStyle w:val="Voettekst"/>
        <w:tabs>
          <w:tab w:val="clear" w:pos="9072"/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57707AAD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1584A3AE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1C880748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298C0A0F" w14:textId="2AFB1423" w:rsidR="00851D58" w:rsidRPr="00CE4129" w:rsidRDefault="00851D58" w:rsidP="00851D58">
      <w:pPr>
        <w:tabs>
          <w:tab w:val="center" w:pos="4513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sz w:val="36"/>
        </w:rPr>
        <w:tab/>
      </w:r>
      <w:r w:rsidR="002E7E52">
        <w:rPr>
          <w:rFonts w:asciiTheme="majorHAnsi" w:hAnsiTheme="majorHAnsi" w:cstheme="majorHAnsi"/>
          <w:sz w:val="36"/>
        </w:rPr>
        <w:t>ALGEMENE INFORMATIE</w:t>
      </w:r>
    </w:p>
    <w:p w14:paraId="213EC9FE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00D7EA9F" w14:textId="77777777" w:rsidR="00851D58" w:rsidRPr="00CE4129" w:rsidRDefault="00851D58" w:rsidP="00851D58">
      <w:pPr>
        <w:pStyle w:val="Voettekst"/>
        <w:tabs>
          <w:tab w:val="clear" w:pos="4536"/>
          <w:tab w:val="clear" w:pos="9072"/>
          <w:tab w:val="center" w:pos="4513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ab/>
        <w:t>van de</w:t>
      </w:r>
    </w:p>
    <w:p w14:paraId="765084F7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3837CE9E" w14:textId="77777777" w:rsidR="00851D58" w:rsidRPr="00CE4129" w:rsidRDefault="00851D58" w:rsidP="00851D58">
      <w:pPr>
        <w:tabs>
          <w:tab w:val="center" w:pos="4513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sz w:val="36"/>
        </w:rPr>
        <w:tab/>
        <w:t>MEDISCHE MICROBIOLOGIE</w:t>
      </w:r>
    </w:p>
    <w:p w14:paraId="4FFE4230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683E0D84" w14:textId="77777777" w:rsidR="00851D58" w:rsidRPr="00CE4129" w:rsidRDefault="00851D58" w:rsidP="00851D58">
      <w:pPr>
        <w:tabs>
          <w:tab w:val="left" w:pos="-1440"/>
          <w:tab w:val="left" w:pos="-720"/>
        </w:tabs>
        <w:rPr>
          <w:rFonts w:asciiTheme="majorHAnsi" w:hAnsiTheme="majorHAnsi" w:cstheme="majorHAnsi"/>
        </w:rPr>
      </w:pPr>
    </w:p>
    <w:p w14:paraId="2F99783E" w14:textId="0089727A" w:rsidR="00851D58" w:rsidRPr="00CE4129" w:rsidRDefault="004F3202" w:rsidP="004F3202">
      <w:pPr>
        <w:tabs>
          <w:tab w:val="left" w:pos="-1440"/>
          <w:tab w:val="left" w:pos="-72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te vullen door </w:t>
      </w:r>
      <w:r w:rsidR="00BD5271">
        <w:rPr>
          <w:rFonts w:asciiTheme="majorHAnsi" w:hAnsiTheme="majorHAnsi" w:cstheme="majorHAnsi"/>
        </w:rPr>
        <w:t>de te visiteren vakgroep</w:t>
      </w:r>
    </w:p>
    <w:p w14:paraId="2DA69C98" w14:textId="77777777" w:rsidR="00851D58" w:rsidRPr="00CE4129" w:rsidRDefault="00851D58" w:rsidP="00851D58">
      <w:pPr>
        <w:tabs>
          <w:tab w:val="center" w:pos="4513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ab/>
      </w:r>
    </w:p>
    <w:p w14:paraId="6BD2444A" w14:textId="77777777" w:rsidR="00851D58" w:rsidRPr="00CE4129" w:rsidRDefault="00851D58" w:rsidP="00851D58">
      <w:pPr>
        <w:tabs>
          <w:tab w:val="center" w:pos="4513"/>
        </w:tabs>
        <w:rPr>
          <w:rFonts w:asciiTheme="majorHAnsi" w:hAnsiTheme="majorHAnsi" w:cstheme="majorHAnsi"/>
        </w:rPr>
      </w:pPr>
    </w:p>
    <w:p w14:paraId="6F1F1CC4" w14:textId="77777777" w:rsidR="006D0061" w:rsidRPr="00CE4129" w:rsidRDefault="006D0061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br w:type="page"/>
      </w:r>
    </w:p>
    <w:p w14:paraId="4BCFCC18" w14:textId="26BC8C69" w:rsidR="004E35EB" w:rsidRPr="00CE4129" w:rsidRDefault="00FD5763" w:rsidP="004E35EB">
      <w:pPr>
        <w:pStyle w:val="Kop7"/>
        <w:tabs>
          <w:tab w:val="left" w:pos="1440"/>
          <w:tab w:val="left" w:pos="1728"/>
          <w:tab w:val="left" w:pos="2880"/>
        </w:tabs>
        <w:rPr>
          <w:rFonts w:cstheme="majorHAnsi"/>
          <w:i w:val="0"/>
          <w:smallCaps/>
          <w:color w:val="auto"/>
          <w:sz w:val="28"/>
          <w:szCs w:val="28"/>
        </w:rPr>
      </w:pPr>
      <w:r w:rsidRPr="00CE4129">
        <w:rPr>
          <w:rFonts w:cstheme="majorHAnsi"/>
          <w:i w:val="0"/>
          <w:smallCaps/>
          <w:color w:val="auto"/>
          <w:sz w:val="28"/>
          <w:szCs w:val="28"/>
        </w:rPr>
        <w:lastRenderedPageBreak/>
        <w:t>INSTRUCTIE</w:t>
      </w:r>
    </w:p>
    <w:p w14:paraId="7DD58603" w14:textId="77777777" w:rsidR="004E35EB" w:rsidRPr="00CE4129" w:rsidRDefault="004E35EB" w:rsidP="004E35EB">
      <w:pPr>
        <w:pStyle w:val="Voettekst"/>
        <w:tabs>
          <w:tab w:val="clear" w:pos="9072"/>
          <w:tab w:val="left" w:pos="-1440"/>
          <w:tab w:val="left" w:pos="-720"/>
          <w:tab w:val="left" w:pos="720"/>
          <w:tab w:val="left" w:pos="1440"/>
          <w:tab w:val="left" w:pos="1728"/>
          <w:tab w:val="left" w:pos="2880"/>
        </w:tabs>
        <w:rPr>
          <w:rFonts w:asciiTheme="majorHAnsi" w:hAnsiTheme="majorHAnsi" w:cstheme="majorHAnsi"/>
        </w:rPr>
      </w:pPr>
    </w:p>
    <w:p w14:paraId="5E9A0547" w14:textId="411E0452" w:rsidR="004E35EB" w:rsidRPr="00CE4129" w:rsidRDefault="004E35EB" w:rsidP="004E35EB">
      <w:pPr>
        <w:spacing w:line="276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De Nederlandse Vereniging voor Medische Microbiologie (NVMM) heeft </w:t>
      </w:r>
      <w:r w:rsidR="002606C9" w:rsidRPr="00CE4129">
        <w:rPr>
          <w:rFonts w:asciiTheme="majorHAnsi" w:hAnsiTheme="majorHAnsi" w:cstheme="majorHAnsi"/>
        </w:rPr>
        <w:t xml:space="preserve">sinds 2016 </w:t>
      </w:r>
      <w:r w:rsidRPr="00CE4129">
        <w:rPr>
          <w:rFonts w:asciiTheme="majorHAnsi" w:hAnsiTheme="majorHAnsi" w:cstheme="majorHAnsi"/>
        </w:rPr>
        <w:t xml:space="preserve">een normen- en waarderingsstelsel </w:t>
      </w:r>
      <w:r w:rsidR="002606C9" w:rsidRPr="00CE4129">
        <w:rPr>
          <w:rFonts w:asciiTheme="majorHAnsi" w:hAnsiTheme="majorHAnsi" w:cstheme="majorHAnsi"/>
        </w:rPr>
        <w:t xml:space="preserve">voor de kwaliteitsvisitaties. </w:t>
      </w:r>
      <w:r w:rsidR="00377785" w:rsidRPr="00CE4129">
        <w:rPr>
          <w:rFonts w:asciiTheme="majorHAnsi" w:hAnsiTheme="majorHAnsi" w:cstheme="majorHAnsi"/>
        </w:rPr>
        <w:t>D</w:t>
      </w:r>
      <w:r w:rsidR="002606C9" w:rsidRPr="00CE4129">
        <w:rPr>
          <w:rFonts w:asciiTheme="majorHAnsi" w:hAnsiTheme="majorHAnsi" w:cstheme="majorHAnsi"/>
        </w:rPr>
        <w:t xml:space="preserve">it normen- en waarderingsstelsel </w:t>
      </w:r>
      <w:r w:rsidR="00377785" w:rsidRPr="00CE4129">
        <w:rPr>
          <w:rFonts w:asciiTheme="majorHAnsi" w:hAnsiTheme="majorHAnsi" w:cstheme="majorHAnsi"/>
        </w:rPr>
        <w:t xml:space="preserve">maakt </w:t>
      </w:r>
      <w:r w:rsidR="002606C9" w:rsidRPr="00CE4129">
        <w:rPr>
          <w:rFonts w:asciiTheme="majorHAnsi" w:hAnsiTheme="majorHAnsi" w:cstheme="majorHAnsi"/>
        </w:rPr>
        <w:t xml:space="preserve">gestandaardiseerde wijze van oordeelsvorming </w:t>
      </w:r>
      <w:r w:rsidR="00377785" w:rsidRPr="00CE4129">
        <w:rPr>
          <w:rFonts w:asciiTheme="majorHAnsi" w:hAnsiTheme="majorHAnsi" w:cstheme="majorHAnsi"/>
        </w:rPr>
        <w:t xml:space="preserve">mogelijk. Hiermee is </w:t>
      </w:r>
      <w:r w:rsidRPr="00CE4129">
        <w:rPr>
          <w:rFonts w:asciiTheme="majorHAnsi" w:hAnsiTheme="majorHAnsi" w:cstheme="majorHAnsi"/>
        </w:rPr>
        <w:t>een systematische, objectieve en transparante wijze van visitere</w:t>
      </w:r>
      <w:r w:rsidR="00377785" w:rsidRPr="00CE4129">
        <w:rPr>
          <w:rFonts w:asciiTheme="majorHAnsi" w:hAnsiTheme="majorHAnsi" w:cstheme="majorHAnsi"/>
        </w:rPr>
        <w:t xml:space="preserve">n mogelijk. </w:t>
      </w:r>
      <w:r w:rsidRPr="00CE4129">
        <w:rPr>
          <w:rFonts w:asciiTheme="majorHAnsi" w:hAnsiTheme="majorHAnsi" w:cstheme="majorHAnsi"/>
        </w:rPr>
        <w:t>De normen zijn afgeleid van de leidraad, richtlijnen, kwaliteitsindicatoren en andere documenten die specifiek de microbiologische zorg beschrijv</w:t>
      </w:r>
      <w:r w:rsidR="00377785" w:rsidRPr="00CE4129">
        <w:rPr>
          <w:rFonts w:asciiTheme="majorHAnsi" w:hAnsiTheme="majorHAnsi" w:cstheme="majorHAnsi"/>
        </w:rPr>
        <w:t>en.</w:t>
      </w:r>
      <w:r w:rsidR="00922EDF">
        <w:rPr>
          <w:rFonts w:asciiTheme="majorHAnsi" w:hAnsiTheme="majorHAnsi" w:cstheme="majorHAnsi"/>
        </w:rPr>
        <w:t xml:space="preserve"> </w:t>
      </w:r>
    </w:p>
    <w:p w14:paraId="5AE503C7" w14:textId="00A2769A" w:rsidR="00377785" w:rsidRPr="00CE4129" w:rsidRDefault="00377785" w:rsidP="004E35EB">
      <w:pPr>
        <w:spacing w:line="276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Deze normen zijn ook te gebruiken als zelfevaluatie instrument. Daarom vragen wij u ter voorbereiding op de visitatie de vragenlijst in te vullen en de grijze vakken van bijbehorend normenrapport. </w:t>
      </w:r>
      <w:r w:rsidR="0083486C" w:rsidRPr="00CE4129">
        <w:rPr>
          <w:rFonts w:asciiTheme="majorHAnsi" w:hAnsiTheme="majorHAnsi" w:cstheme="majorHAnsi"/>
        </w:rPr>
        <w:t xml:space="preserve">In dit document vindt u alle vragen die nodig zijn ter voorbereiding op de kwaliteitsvisitatie. </w:t>
      </w:r>
      <w:r w:rsidR="00703653">
        <w:rPr>
          <w:rFonts w:asciiTheme="majorHAnsi" w:hAnsiTheme="majorHAnsi" w:cstheme="majorHAnsi"/>
        </w:rPr>
        <w:t>De geboden kwaliteit kan niet los worden gezien van de setting waarin de vakgroep werkzaam is. Daarom bevat deze vragenlijst ook een aantal algemene vragen</w:t>
      </w:r>
      <w:r w:rsidR="006365AB">
        <w:rPr>
          <w:rFonts w:asciiTheme="majorHAnsi" w:hAnsiTheme="majorHAnsi" w:cstheme="majorHAnsi"/>
        </w:rPr>
        <w:t xml:space="preserve">. </w:t>
      </w:r>
      <w:r w:rsidR="0083486C" w:rsidRPr="00CE4129">
        <w:rPr>
          <w:rFonts w:asciiTheme="majorHAnsi" w:hAnsiTheme="majorHAnsi" w:cstheme="majorHAnsi"/>
        </w:rPr>
        <w:t>Daarnaast wordt een aantal bijlagen gevraagd, welke aangegeven staan met nummers achter de vragen. Gelieve deze</w:t>
      </w:r>
      <w:r w:rsidR="00D873BD" w:rsidRPr="00CE4129">
        <w:rPr>
          <w:rFonts w:asciiTheme="majorHAnsi" w:hAnsiTheme="majorHAnsi" w:cstheme="majorHAnsi"/>
        </w:rPr>
        <w:t xml:space="preserve"> bijlagen aan te leveren tezamen met de ingevulde vragenlijst.</w:t>
      </w:r>
    </w:p>
    <w:p w14:paraId="4F7C081B" w14:textId="77777777" w:rsidR="00A529CE" w:rsidRPr="00CE4129" w:rsidRDefault="00A529CE">
      <w:pPr>
        <w:rPr>
          <w:rFonts w:asciiTheme="majorHAnsi" w:hAnsiTheme="majorHAnsi" w:cstheme="majorHAnsi"/>
          <w:sz w:val="28"/>
          <w:szCs w:val="28"/>
        </w:rPr>
      </w:pPr>
      <w:r w:rsidRPr="00CE4129">
        <w:rPr>
          <w:rFonts w:asciiTheme="majorHAnsi" w:hAnsiTheme="majorHAnsi" w:cstheme="majorHAnsi"/>
          <w:sz w:val="28"/>
          <w:szCs w:val="28"/>
        </w:rPr>
        <w:br w:type="page"/>
      </w:r>
    </w:p>
    <w:p w14:paraId="342CB143" w14:textId="77777777" w:rsidR="0083486C" w:rsidRPr="00CE4129" w:rsidRDefault="0083486C" w:rsidP="0083486C">
      <w:pPr>
        <w:tabs>
          <w:tab w:val="left" w:pos="951"/>
        </w:tabs>
        <w:rPr>
          <w:rFonts w:asciiTheme="majorHAnsi" w:hAnsiTheme="majorHAnsi" w:cstheme="majorHAnsi"/>
          <w:b/>
          <w:sz w:val="28"/>
        </w:rPr>
      </w:pPr>
      <w:r w:rsidRPr="00CE4129">
        <w:rPr>
          <w:rFonts w:asciiTheme="majorHAnsi" w:hAnsiTheme="majorHAnsi" w:cstheme="majorHAnsi"/>
          <w:b/>
          <w:sz w:val="28"/>
        </w:rPr>
        <w:lastRenderedPageBreak/>
        <w:t>ALGEMEEN</w:t>
      </w:r>
    </w:p>
    <w:p w14:paraId="31991C5A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Naam hoofdvestiging </w:t>
      </w:r>
      <w:r w:rsidRPr="00CE4129">
        <w:rPr>
          <w:rFonts w:asciiTheme="majorHAnsi" w:hAnsiTheme="majorHAnsi" w:cstheme="majorHAnsi"/>
        </w:rPr>
        <w:tab/>
        <w:t>:</w:t>
      </w:r>
      <w:r w:rsidRPr="00CE4129">
        <w:rPr>
          <w:rFonts w:asciiTheme="majorHAnsi" w:hAnsiTheme="majorHAnsi" w:cstheme="majorHAnsi"/>
        </w:rPr>
        <w:tab/>
      </w:r>
    </w:p>
    <w:p w14:paraId="59E16756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Adres                          </w:t>
      </w:r>
      <w:r w:rsidRPr="00CE4129">
        <w:rPr>
          <w:rFonts w:asciiTheme="majorHAnsi" w:hAnsiTheme="majorHAnsi" w:cstheme="majorHAnsi"/>
        </w:rPr>
        <w:tab/>
        <w:t>:</w:t>
      </w:r>
    </w:p>
    <w:p w14:paraId="37462263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Postcode en plaats     </w:t>
      </w:r>
      <w:r w:rsidRPr="00CE4129">
        <w:rPr>
          <w:rFonts w:asciiTheme="majorHAnsi" w:hAnsiTheme="majorHAnsi" w:cstheme="majorHAnsi"/>
        </w:rPr>
        <w:tab/>
        <w:t>:</w:t>
      </w:r>
    </w:p>
    <w:p w14:paraId="18A20922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Contactpersoon          </w:t>
      </w:r>
      <w:r w:rsidRPr="00CE4129">
        <w:rPr>
          <w:rFonts w:asciiTheme="majorHAnsi" w:hAnsiTheme="majorHAnsi" w:cstheme="majorHAnsi"/>
        </w:rPr>
        <w:tab/>
        <w:t>:</w:t>
      </w:r>
    </w:p>
    <w:p w14:paraId="1B4516AD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  <w:lang w:val="es-ES_tradnl"/>
        </w:rPr>
      </w:pPr>
      <w:r w:rsidRPr="00CE4129">
        <w:rPr>
          <w:rFonts w:asciiTheme="majorHAnsi" w:hAnsiTheme="majorHAnsi" w:cstheme="majorHAnsi"/>
          <w:lang w:val="es-ES_tradnl"/>
        </w:rPr>
        <w:t xml:space="preserve">        telefoon     </w:t>
      </w:r>
      <w:r w:rsidRPr="00CE4129">
        <w:rPr>
          <w:rFonts w:asciiTheme="majorHAnsi" w:hAnsiTheme="majorHAnsi" w:cstheme="majorHAnsi"/>
          <w:lang w:val="es-ES_tradnl"/>
        </w:rPr>
        <w:tab/>
        <w:t>:</w:t>
      </w:r>
    </w:p>
    <w:p w14:paraId="44839C9A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  <w:lang w:val="es-ES_tradnl"/>
        </w:rPr>
      </w:pPr>
      <w:r w:rsidRPr="00CE4129">
        <w:rPr>
          <w:rFonts w:asciiTheme="majorHAnsi" w:hAnsiTheme="majorHAnsi" w:cstheme="majorHAnsi"/>
          <w:lang w:val="es-ES_tradnl"/>
        </w:rPr>
        <w:t xml:space="preserve">        fax             </w:t>
      </w:r>
      <w:r w:rsidRPr="00CE4129">
        <w:rPr>
          <w:rFonts w:asciiTheme="majorHAnsi" w:hAnsiTheme="majorHAnsi" w:cstheme="majorHAnsi"/>
          <w:lang w:val="es-ES_tradnl"/>
        </w:rPr>
        <w:tab/>
        <w:t>:</w:t>
      </w:r>
    </w:p>
    <w:p w14:paraId="081B8ACD" w14:textId="77777777" w:rsidR="0083486C" w:rsidRPr="00CE4129" w:rsidRDefault="0083486C" w:rsidP="0083486C">
      <w:pPr>
        <w:tabs>
          <w:tab w:val="left" w:pos="2552"/>
        </w:tabs>
        <w:spacing w:after="0" w:line="240" w:lineRule="auto"/>
        <w:rPr>
          <w:rFonts w:asciiTheme="majorHAnsi" w:hAnsiTheme="majorHAnsi" w:cstheme="majorHAnsi"/>
          <w:lang w:val="es-ES_tradnl"/>
        </w:rPr>
      </w:pPr>
      <w:r w:rsidRPr="00CE4129">
        <w:rPr>
          <w:rFonts w:asciiTheme="majorHAnsi" w:hAnsiTheme="majorHAnsi" w:cstheme="majorHAnsi"/>
          <w:lang w:val="es-ES_tradnl"/>
        </w:rPr>
        <w:t xml:space="preserve">        e-mail        </w:t>
      </w:r>
      <w:r w:rsidRPr="00CE4129">
        <w:rPr>
          <w:rFonts w:asciiTheme="majorHAnsi" w:hAnsiTheme="majorHAnsi" w:cstheme="majorHAnsi"/>
          <w:lang w:val="es-ES_tradnl"/>
        </w:rPr>
        <w:tab/>
        <w:t>:</w:t>
      </w:r>
    </w:p>
    <w:p w14:paraId="23A89F8F" w14:textId="77777777" w:rsidR="0083486C" w:rsidRPr="00CE4129" w:rsidRDefault="0083486C" w:rsidP="0083486C">
      <w:pPr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(Andere) ziekenhuizen behorend tot het verzorgingsgebied:</w:t>
      </w:r>
    </w:p>
    <w:p w14:paraId="16FDF68F" w14:textId="77777777" w:rsidR="0083486C" w:rsidRPr="00CE4129" w:rsidRDefault="0083486C" w:rsidP="0083486C">
      <w:pPr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Namen van de specialisten :</w:t>
      </w:r>
    </w:p>
    <w:p w14:paraId="27E89BF9" w14:textId="77777777" w:rsidR="0083486C" w:rsidRPr="00CE4129" w:rsidRDefault="0083486C" w:rsidP="0083486C">
      <w:pPr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Datum van de visitatie:</w:t>
      </w:r>
    </w:p>
    <w:p w14:paraId="21B47900" w14:textId="77777777" w:rsidR="0083486C" w:rsidRPr="00CE4129" w:rsidRDefault="0083486C" w:rsidP="0083486C">
      <w:pPr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Datum vorige visitatie:</w:t>
      </w:r>
    </w:p>
    <w:p w14:paraId="2392AACD" w14:textId="77777777" w:rsidR="0083486C" w:rsidRPr="00CE4129" w:rsidRDefault="0083486C" w:rsidP="0083486C">
      <w:pPr>
        <w:spacing w:after="0" w:line="240" w:lineRule="auto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Namen van de leden van de Visitatiecommissie ad hoc:</w:t>
      </w:r>
    </w:p>
    <w:p w14:paraId="4CAF3DFC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79E9B945" w14:textId="77777777" w:rsidR="0083486C" w:rsidRPr="00CE4129" w:rsidRDefault="0083486C" w:rsidP="0083486C">
      <w:pPr>
        <w:contextualSpacing/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0.1 Samenstelling vakgroep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1129"/>
      </w:tblGrid>
      <w:tr w:rsidR="0083486C" w:rsidRPr="00CE4129" w14:paraId="63344AD6" w14:textId="77777777" w:rsidTr="00D873BD">
        <w:tc>
          <w:tcPr>
            <w:tcW w:w="3823" w:type="dxa"/>
          </w:tcPr>
          <w:p w14:paraId="16758C46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 xml:space="preserve">Naam </w:t>
            </w:r>
            <w:r w:rsidRPr="00CE4129">
              <w:rPr>
                <w:rFonts w:asciiTheme="majorHAnsi" w:hAnsiTheme="majorHAnsi" w:cstheme="majorHAnsi"/>
              </w:rPr>
              <w:t>(titel, voorletter, achternaam)</w:t>
            </w:r>
          </w:p>
        </w:tc>
        <w:tc>
          <w:tcPr>
            <w:tcW w:w="4110" w:type="dxa"/>
          </w:tcPr>
          <w:p w14:paraId="369304D0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Aandachtsgebied</w:t>
            </w:r>
          </w:p>
        </w:tc>
        <w:tc>
          <w:tcPr>
            <w:tcW w:w="1129" w:type="dxa"/>
          </w:tcPr>
          <w:p w14:paraId="412C7FEC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fte</w:t>
            </w:r>
          </w:p>
        </w:tc>
      </w:tr>
      <w:tr w:rsidR="0083486C" w:rsidRPr="00CE4129" w14:paraId="2272BA39" w14:textId="77777777" w:rsidTr="00D873BD">
        <w:tc>
          <w:tcPr>
            <w:tcW w:w="3823" w:type="dxa"/>
          </w:tcPr>
          <w:p w14:paraId="6827E63B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CE4129">
              <w:rPr>
                <w:rFonts w:asciiTheme="majorHAnsi" w:hAnsiTheme="majorHAnsi" w:cstheme="majorHAnsi"/>
                <w:i/>
              </w:rPr>
              <w:t>Voorbeeld: Prof. dr. A. Microbioloog</w:t>
            </w:r>
          </w:p>
        </w:tc>
        <w:tc>
          <w:tcPr>
            <w:tcW w:w="4110" w:type="dxa"/>
          </w:tcPr>
          <w:p w14:paraId="5DB85440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3850DE5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C4A4154" w14:textId="77777777" w:rsidTr="00D873BD">
        <w:tc>
          <w:tcPr>
            <w:tcW w:w="3823" w:type="dxa"/>
          </w:tcPr>
          <w:p w14:paraId="265EE0BE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20E0B02B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66D31E9C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2CFE0A6B" w14:textId="77777777" w:rsidTr="00D873BD">
        <w:tc>
          <w:tcPr>
            <w:tcW w:w="3823" w:type="dxa"/>
          </w:tcPr>
          <w:p w14:paraId="57B91A9E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33EF6D6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51906EF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5AD598FF" w14:textId="77777777" w:rsidTr="00D873BD">
        <w:tc>
          <w:tcPr>
            <w:tcW w:w="3823" w:type="dxa"/>
          </w:tcPr>
          <w:p w14:paraId="28E27B0C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3973C7A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2BF7C1E1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9931741" w14:textId="77777777" w:rsidTr="00D873BD">
        <w:tc>
          <w:tcPr>
            <w:tcW w:w="3823" w:type="dxa"/>
          </w:tcPr>
          <w:p w14:paraId="4F5B5AAF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EB2C290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2ADF0A1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0EABE9BB" w14:textId="77777777" w:rsidTr="00D873BD">
        <w:tc>
          <w:tcPr>
            <w:tcW w:w="3823" w:type="dxa"/>
          </w:tcPr>
          <w:p w14:paraId="2AEFFEF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54152837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4AB4A1B1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30AD8AF4" w14:textId="77777777" w:rsidTr="00D873BD">
        <w:tc>
          <w:tcPr>
            <w:tcW w:w="3823" w:type="dxa"/>
          </w:tcPr>
          <w:p w14:paraId="74326A05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D1A3FC5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30D4F72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6C094570" w14:textId="77777777" w:rsidTr="00D873BD">
        <w:tc>
          <w:tcPr>
            <w:tcW w:w="3823" w:type="dxa"/>
          </w:tcPr>
          <w:p w14:paraId="0CB87183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AE761EB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9A4381B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3151BF61" w14:textId="77777777" w:rsidTr="00D873BD">
        <w:tc>
          <w:tcPr>
            <w:tcW w:w="3823" w:type="dxa"/>
          </w:tcPr>
          <w:p w14:paraId="3AB9CD87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050E86FE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95D74AD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107B751C" w14:textId="77777777" w:rsidTr="00D873BD">
        <w:tc>
          <w:tcPr>
            <w:tcW w:w="3823" w:type="dxa"/>
          </w:tcPr>
          <w:p w14:paraId="2827BE5D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7BEAC43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8E33BD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7607E5D6" w14:textId="77777777" w:rsidTr="00D873BD">
        <w:tc>
          <w:tcPr>
            <w:tcW w:w="3823" w:type="dxa"/>
          </w:tcPr>
          <w:p w14:paraId="6B486A04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54181A2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BB0505D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FFBE55D" w14:textId="77777777" w:rsidTr="00D873BD">
        <w:tc>
          <w:tcPr>
            <w:tcW w:w="3823" w:type="dxa"/>
          </w:tcPr>
          <w:p w14:paraId="28092BB8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02DEF7C2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ED36CA6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3F8E180" w14:textId="77777777" w:rsidTr="00D873BD">
        <w:tc>
          <w:tcPr>
            <w:tcW w:w="3823" w:type="dxa"/>
          </w:tcPr>
          <w:p w14:paraId="0D9AEF17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0BD2F1B7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68FC156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13901660" w14:textId="77777777" w:rsidTr="00D873BD">
        <w:tc>
          <w:tcPr>
            <w:tcW w:w="3823" w:type="dxa"/>
          </w:tcPr>
          <w:p w14:paraId="3DEFBC7F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311F3B8A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163BEA16" w14:textId="77777777" w:rsidR="0083486C" w:rsidRPr="00CE4129" w:rsidRDefault="0083486C" w:rsidP="0083486C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9B72630" w14:textId="77777777" w:rsidR="0083486C" w:rsidRPr="00CE4129" w:rsidRDefault="0083486C" w:rsidP="0083486C">
      <w:pPr>
        <w:contextualSpacing/>
        <w:rPr>
          <w:rFonts w:asciiTheme="majorHAnsi" w:hAnsiTheme="majorHAnsi" w:cstheme="majorHAnsi"/>
          <w:b/>
        </w:rPr>
      </w:pPr>
    </w:p>
    <w:p w14:paraId="2240B397" w14:textId="77777777" w:rsidR="0083486C" w:rsidRPr="00CE4129" w:rsidRDefault="0083486C" w:rsidP="0083486C">
      <w:pPr>
        <w:tabs>
          <w:tab w:val="left" w:pos="951"/>
        </w:tabs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0.2 Hoe oefent u uw praktijk uit?</w:t>
      </w:r>
    </w:p>
    <w:p w14:paraId="27366B84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Maatschap</w:t>
      </w:r>
    </w:p>
    <w:p w14:paraId="6DC7819D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MSB</w:t>
      </w:r>
    </w:p>
    <w:p w14:paraId="19C45BFF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Dienstverband</w:t>
      </w:r>
    </w:p>
    <w:p w14:paraId="1D0A1823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Anders, namelijk: …</w:t>
      </w:r>
    </w:p>
    <w:p w14:paraId="274CA9AB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4315CC61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0.3 Hoe is de contractuele samenwerking met het ziekenhuis geregeld? </w:t>
      </w:r>
    </w:p>
    <w:p w14:paraId="364E751D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7AEFA522" w14:textId="163C54CA" w:rsidR="0083486C" w:rsidRPr="00CE4129" w:rsidRDefault="0083486C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  <w:b/>
        </w:rPr>
      </w:pPr>
    </w:p>
    <w:p w14:paraId="238D76F1" w14:textId="0518BFD0" w:rsidR="00D873BD" w:rsidRPr="00CE4129" w:rsidRDefault="00D873BD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  <w:b/>
        </w:rPr>
      </w:pPr>
    </w:p>
    <w:p w14:paraId="2183543F" w14:textId="126B535D" w:rsidR="00D873BD" w:rsidRPr="00CE4129" w:rsidRDefault="00D873BD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  <w:b/>
        </w:rPr>
      </w:pPr>
    </w:p>
    <w:p w14:paraId="3A69D14E" w14:textId="77777777" w:rsidR="00233884" w:rsidRPr="00CE4129" w:rsidRDefault="00233884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  <w:b/>
        </w:rPr>
      </w:pPr>
    </w:p>
    <w:p w14:paraId="31F14C28" w14:textId="77777777" w:rsidR="00D873BD" w:rsidRPr="00CE4129" w:rsidRDefault="00D873BD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  <w:b/>
        </w:rPr>
      </w:pPr>
    </w:p>
    <w:p w14:paraId="569F141E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b/>
        </w:rPr>
        <w:t xml:space="preserve">0.4 Kengetallen laboratorium voor medische microbiologie: </w:t>
      </w:r>
    </w:p>
    <w:p w14:paraId="2FD3AC06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Naam laboratorium:.................................</w:t>
      </w:r>
    </w:p>
    <w:p w14:paraId="667B35F3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Werkgebied per 31-12-.…</w:t>
      </w:r>
    </w:p>
    <w:tbl>
      <w:tblPr>
        <w:tblW w:w="9676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7"/>
        <w:gridCol w:w="3821"/>
        <w:gridCol w:w="1701"/>
        <w:gridCol w:w="1985"/>
        <w:gridCol w:w="1654"/>
        <w:gridCol w:w="8"/>
      </w:tblGrid>
      <w:tr w:rsidR="0083486C" w:rsidRPr="00CE4129" w14:paraId="65910636" w14:textId="77777777" w:rsidTr="006365AB">
        <w:trPr>
          <w:gridAfter w:val="1"/>
          <w:wAfter w:w="8" w:type="dxa"/>
          <w:cantSplit/>
          <w:trHeight w:val="382"/>
        </w:trPr>
        <w:tc>
          <w:tcPr>
            <w:tcW w:w="432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1FD187F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Ziekenhuizen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</w:tcPr>
          <w:p w14:paraId="4459DCA8" w14:textId="77777777" w:rsidR="0083486C" w:rsidRPr="00CE4129" w:rsidRDefault="0083486C" w:rsidP="0083486C">
            <w:pPr>
              <w:tabs>
                <w:tab w:val="center" w:pos="767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# opnames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672EF46" w14:textId="77777777" w:rsidR="0083486C" w:rsidRPr="00CE4129" w:rsidRDefault="0083486C" w:rsidP="0083486C">
            <w:pPr>
              <w:tabs>
                <w:tab w:val="center" w:pos="738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# dagbehandelingen</w:t>
            </w:r>
          </w:p>
        </w:tc>
        <w:tc>
          <w:tcPr>
            <w:tcW w:w="165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2522CE4" w14:textId="77777777" w:rsidR="0083486C" w:rsidRPr="00CE4129" w:rsidRDefault="0083486C" w:rsidP="0083486C">
            <w:pPr>
              <w:tabs>
                <w:tab w:val="center" w:pos="738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adherentie</w:t>
            </w:r>
          </w:p>
        </w:tc>
      </w:tr>
      <w:tr w:rsidR="0083486C" w:rsidRPr="00CE4129" w14:paraId="185D9461" w14:textId="77777777" w:rsidTr="006365AB">
        <w:trPr>
          <w:gridAfter w:val="1"/>
          <w:wAfter w:w="8" w:type="dxa"/>
          <w:cantSplit/>
          <w:trHeight w:val="366"/>
        </w:trPr>
        <w:tc>
          <w:tcPr>
            <w:tcW w:w="507" w:type="dxa"/>
            <w:tcBorders>
              <w:top w:val="single" w:sz="6" w:space="0" w:color="auto"/>
              <w:left w:val="double" w:sz="6" w:space="0" w:color="auto"/>
            </w:tcBorders>
          </w:tcPr>
          <w:p w14:paraId="07A8283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</w:tcBorders>
          </w:tcPr>
          <w:p w14:paraId="591BEE0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1F8805F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58E89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E07E6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01C32863" w14:textId="77777777" w:rsidTr="006365AB">
        <w:trPr>
          <w:gridAfter w:val="1"/>
          <w:wAfter w:w="8" w:type="dxa"/>
          <w:cantSplit/>
          <w:trHeight w:val="382"/>
        </w:trPr>
        <w:tc>
          <w:tcPr>
            <w:tcW w:w="507" w:type="dxa"/>
            <w:tcBorders>
              <w:top w:val="single" w:sz="6" w:space="0" w:color="auto"/>
              <w:left w:val="double" w:sz="6" w:space="0" w:color="auto"/>
            </w:tcBorders>
          </w:tcPr>
          <w:p w14:paraId="5911FCB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</w:tcBorders>
          </w:tcPr>
          <w:p w14:paraId="2219E50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56734B5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E9C6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63EE8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38FA399F" w14:textId="77777777" w:rsidTr="006365AB">
        <w:trPr>
          <w:gridAfter w:val="1"/>
          <w:wAfter w:w="8" w:type="dxa"/>
          <w:cantSplit/>
          <w:trHeight w:val="366"/>
        </w:trPr>
        <w:tc>
          <w:tcPr>
            <w:tcW w:w="507" w:type="dxa"/>
            <w:tcBorders>
              <w:top w:val="single" w:sz="6" w:space="0" w:color="auto"/>
              <w:left w:val="double" w:sz="6" w:space="0" w:color="auto"/>
            </w:tcBorders>
          </w:tcPr>
          <w:p w14:paraId="36F101E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</w:tcBorders>
          </w:tcPr>
          <w:p w14:paraId="56E3E87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005B233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3792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2ADA0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23168A1E" w14:textId="77777777" w:rsidTr="006365AB">
        <w:trPr>
          <w:gridAfter w:val="1"/>
          <w:wAfter w:w="8" w:type="dxa"/>
          <w:cantSplit/>
          <w:trHeight w:val="382"/>
        </w:trPr>
        <w:tc>
          <w:tcPr>
            <w:tcW w:w="507" w:type="dxa"/>
            <w:tcBorders>
              <w:top w:val="single" w:sz="6" w:space="0" w:color="auto"/>
              <w:left w:val="double" w:sz="6" w:space="0" w:color="auto"/>
            </w:tcBorders>
          </w:tcPr>
          <w:p w14:paraId="728159C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</w:tcBorders>
          </w:tcPr>
          <w:p w14:paraId="675D4EE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hanging="6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01A7DAB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80A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BE7EE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7A3A1DEA" w14:textId="77777777" w:rsidTr="006365AB">
        <w:trPr>
          <w:gridAfter w:val="1"/>
          <w:wAfter w:w="8" w:type="dxa"/>
          <w:cantSplit/>
          <w:trHeight w:val="366"/>
        </w:trPr>
        <w:tc>
          <w:tcPr>
            <w:tcW w:w="507" w:type="dxa"/>
            <w:tcBorders>
              <w:top w:val="single" w:sz="6" w:space="0" w:color="auto"/>
              <w:left w:val="double" w:sz="6" w:space="0" w:color="auto"/>
            </w:tcBorders>
          </w:tcPr>
          <w:p w14:paraId="32BD733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</w:tcBorders>
          </w:tcPr>
          <w:p w14:paraId="28F9935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0995E24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5CCE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63016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46EB09F8" w14:textId="77777777" w:rsidTr="006365AB">
        <w:trPr>
          <w:cantSplit/>
          <w:trHeight w:val="382"/>
        </w:trPr>
        <w:tc>
          <w:tcPr>
            <w:tcW w:w="432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29A951E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before="90" w:after="0"/>
              <w:ind w:left="2160" w:hanging="216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Totaal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57642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6AA3E9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2F8AC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EA52AC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567"/>
        <w:jc w:val="both"/>
        <w:rPr>
          <w:rFonts w:asciiTheme="majorHAnsi" w:hAnsiTheme="majorHAnsi" w:cstheme="majorHAnsi"/>
        </w:rPr>
      </w:pPr>
    </w:p>
    <w:p w14:paraId="557279AF" w14:textId="77777777" w:rsidR="0083486C" w:rsidRPr="00CE4129" w:rsidRDefault="0083486C" w:rsidP="0083486C">
      <w:pPr>
        <w:tabs>
          <w:tab w:val="left" w:pos="558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Extramurale monsters (procent van totaal aantal)</w:t>
      </w:r>
      <w:r w:rsidRPr="00CE4129">
        <w:rPr>
          <w:rFonts w:asciiTheme="majorHAnsi" w:hAnsiTheme="majorHAnsi" w:cstheme="majorHAnsi"/>
        </w:rPr>
        <w:tab/>
        <w:t>......... %</w:t>
      </w:r>
    </w:p>
    <w:p w14:paraId="23B30950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jc w:val="both"/>
        <w:rPr>
          <w:rFonts w:asciiTheme="majorHAnsi" w:hAnsiTheme="majorHAnsi" w:cstheme="majorHAnsi"/>
          <w:b/>
        </w:rPr>
      </w:pPr>
    </w:p>
    <w:p w14:paraId="26791AA1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jc w:val="both"/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0.5 Verrichtingen (conform CTG-lijst) per ziekenhuis en overigen (jaar:.......):</w:t>
      </w:r>
    </w:p>
    <w:tbl>
      <w:tblPr>
        <w:tblW w:w="972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340"/>
        <w:gridCol w:w="3060"/>
      </w:tblGrid>
      <w:tr w:rsidR="0083486C" w:rsidRPr="00CE4129" w14:paraId="3B32DC52" w14:textId="77777777" w:rsidTr="0083486C">
        <w:trPr>
          <w:cantSplit/>
          <w:trHeight w:val="838"/>
        </w:trPr>
        <w:tc>
          <w:tcPr>
            <w:tcW w:w="4320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0EFF60C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Ziekenhuizen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</w:tcBorders>
          </w:tcPr>
          <w:p w14:paraId="7630F81A" w14:textId="77777777" w:rsidR="0083486C" w:rsidRPr="00CE4129" w:rsidRDefault="0083486C" w:rsidP="0083486C">
            <w:pPr>
              <w:tabs>
                <w:tab w:val="center" w:pos="766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monsters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FAAEBAA" w14:textId="77777777" w:rsidR="0083486C" w:rsidRPr="00CE4129" w:rsidRDefault="0083486C" w:rsidP="0083486C">
            <w:pPr>
              <w:tabs>
                <w:tab w:val="center" w:pos="767"/>
              </w:tabs>
              <w:spacing w:before="9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verrichtingen*)</w:t>
            </w:r>
          </w:p>
          <w:p w14:paraId="6B1FBA16" w14:textId="77777777" w:rsidR="0083486C" w:rsidRPr="00CE4129" w:rsidRDefault="0083486C" w:rsidP="0083486C">
            <w:pPr>
              <w:tabs>
                <w:tab w:val="center" w:pos="767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(patiëntenzorg)</w:t>
            </w:r>
          </w:p>
        </w:tc>
      </w:tr>
      <w:tr w:rsidR="0083486C" w:rsidRPr="00CE4129" w14:paraId="39E1875F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</w:tcPr>
          <w:p w14:paraId="293B193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5B43549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4111A14A" w14:textId="77777777" w:rsidR="0083486C" w:rsidRPr="00CE4129" w:rsidRDefault="0083486C" w:rsidP="0083486C">
            <w:pPr>
              <w:pStyle w:val="Koptekst"/>
              <w:tabs>
                <w:tab w:val="clear" w:pos="4536"/>
                <w:tab w:val="clear" w:pos="9072"/>
                <w:tab w:val="left" w:pos="-1440"/>
                <w:tab w:val="left" w:pos="-720"/>
                <w:tab w:val="decimal" w:pos="751"/>
              </w:tabs>
              <w:spacing w:before="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656BB3" w14:textId="77777777" w:rsidR="0083486C" w:rsidRPr="00CE4129" w:rsidRDefault="0083486C" w:rsidP="0083486C">
            <w:pPr>
              <w:pStyle w:val="Koptekst"/>
              <w:tabs>
                <w:tab w:val="clear" w:pos="4536"/>
                <w:tab w:val="clear" w:pos="9072"/>
                <w:tab w:val="left" w:pos="-1440"/>
                <w:tab w:val="left" w:pos="-720"/>
                <w:tab w:val="decimal" w:pos="779"/>
              </w:tabs>
              <w:spacing w:before="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0CCDCB25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</w:tcPr>
          <w:p w14:paraId="1C131D1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244F72B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16F19AC6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DCB56CD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3FB086AC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</w:tcPr>
          <w:p w14:paraId="4DF707A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18EDA13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F4F2F2B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D1838D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47859DEE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</w:tcPr>
          <w:p w14:paraId="722B552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036E2C0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349CF72B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C2FD8C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330DA148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</w:tcPr>
          <w:p w14:paraId="6C08848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1DD143C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0021F234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1555E41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137CCB6C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CF11BD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38C5513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Overigen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04CA2DA3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457A97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86C" w:rsidRPr="00CE4129" w14:paraId="1269BC63" w14:textId="77777777" w:rsidTr="0083486C">
        <w:trPr>
          <w:cantSplit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94BC89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right" w:pos="208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2611A67E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right" w:pos="2080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E2CF7A2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51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24BCBE" w14:textId="77777777" w:rsidR="0083486C" w:rsidRPr="00CE4129" w:rsidRDefault="0083486C" w:rsidP="0083486C">
            <w:pPr>
              <w:tabs>
                <w:tab w:val="left" w:pos="-1440"/>
                <w:tab w:val="left" w:pos="-720"/>
                <w:tab w:val="decimal" w:pos="779"/>
              </w:tabs>
              <w:spacing w:before="9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D6CE313" w14:textId="77777777" w:rsidR="0083486C" w:rsidRPr="00CE4129" w:rsidRDefault="0083486C" w:rsidP="0083486C">
      <w:pPr>
        <w:pStyle w:val="Plattetekstinspringen2"/>
        <w:tabs>
          <w:tab w:val="left" w:pos="357"/>
        </w:tabs>
        <w:spacing w:before="120" w:line="240" w:lineRule="auto"/>
        <w:ind w:left="-357"/>
        <w:rPr>
          <w:rFonts w:asciiTheme="majorHAnsi" w:hAnsiTheme="majorHAnsi" w:cstheme="majorHAnsi"/>
          <w:bCs/>
          <w:lang w:val="fr-FR"/>
        </w:rPr>
      </w:pPr>
      <w:r w:rsidRPr="00CE4129">
        <w:rPr>
          <w:rFonts w:asciiTheme="majorHAnsi" w:hAnsiTheme="majorHAnsi" w:cstheme="majorHAnsi"/>
          <w:lang w:val="fr-FR"/>
        </w:rPr>
        <w:t>*)</w:t>
      </w:r>
      <w:r w:rsidRPr="00CE4129">
        <w:rPr>
          <w:rFonts w:asciiTheme="majorHAnsi" w:hAnsiTheme="majorHAnsi" w:cstheme="majorHAnsi"/>
          <w:lang w:val="fr-FR"/>
        </w:rPr>
        <w:tab/>
      </w:r>
      <w:proofErr w:type="spellStart"/>
      <w:r w:rsidRPr="00CE4129">
        <w:rPr>
          <w:rFonts w:asciiTheme="majorHAnsi" w:hAnsiTheme="majorHAnsi" w:cstheme="majorHAnsi"/>
          <w:lang w:val="fr-FR"/>
        </w:rPr>
        <w:t>Aantal</w:t>
      </w:r>
      <w:proofErr w:type="spellEnd"/>
      <w:r w:rsidRPr="00CE4129">
        <w:rPr>
          <w:rFonts w:asciiTheme="majorHAnsi" w:hAnsiTheme="majorHAnsi" w:cstheme="majorHAnsi"/>
          <w:lang w:val="fr-FR"/>
        </w:rPr>
        <w:t xml:space="preserve"> CTG codes, </w:t>
      </w:r>
      <w:proofErr w:type="spellStart"/>
      <w:r w:rsidRPr="00CE4129">
        <w:rPr>
          <w:rFonts w:asciiTheme="majorHAnsi" w:hAnsiTheme="majorHAnsi" w:cstheme="majorHAnsi"/>
          <w:lang w:val="fr-FR"/>
        </w:rPr>
        <w:t>exclusief</w:t>
      </w:r>
      <w:proofErr w:type="spellEnd"/>
      <w:r w:rsidRPr="00CE4129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CE4129">
        <w:rPr>
          <w:rFonts w:asciiTheme="majorHAnsi" w:hAnsiTheme="majorHAnsi" w:cstheme="majorHAnsi"/>
          <w:lang w:val="fr-FR"/>
        </w:rPr>
        <w:t>consulten</w:t>
      </w:r>
      <w:proofErr w:type="spellEnd"/>
    </w:p>
    <w:p w14:paraId="55504A2F" w14:textId="77777777" w:rsidR="0083486C" w:rsidRPr="00CE4129" w:rsidRDefault="0083486C" w:rsidP="0083486C">
      <w:pPr>
        <w:spacing w:after="0"/>
        <w:rPr>
          <w:rFonts w:asciiTheme="majorHAnsi" w:hAnsiTheme="majorHAnsi" w:cstheme="majorHAnsi"/>
        </w:rPr>
      </w:pPr>
    </w:p>
    <w:p w14:paraId="043AD7B3" w14:textId="77777777" w:rsidR="0083486C" w:rsidRPr="00CE4129" w:rsidRDefault="0083486C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b/>
        </w:rPr>
        <w:t>0.6 Overzicht personeelsbestand laboratorium (hoofdvestiging) in fte’s:</w:t>
      </w:r>
    </w:p>
    <w:tbl>
      <w:tblPr>
        <w:tblW w:w="9915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9"/>
        <w:gridCol w:w="536"/>
        <w:gridCol w:w="6"/>
        <w:gridCol w:w="2718"/>
        <w:gridCol w:w="571"/>
        <w:gridCol w:w="10"/>
        <w:gridCol w:w="2679"/>
        <w:gridCol w:w="626"/>
      </w:tblGrid>
      <w:tr w:rsidR="0083486C" w:rsidRPr="00CE4129" w14:paraId="0508241D" w14:textId="77777777" w:rsidTr="0083486C">
        <w:trPr>
          <w:cantSplit/>
        </w:trPr>
        <w:tc>
          <w:tcPr>
            <w:tcW w:w="991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71B3B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Totaal personeelsleden:.........fte   (per 31-12-......), excl. artsen-microbioloog</w:t>
            </w:r>
          </w:p>
        </w:tc>
      </w:tr>
      <w:tr w:rsidR="0083486C" w:rsidRPr="00CE4129" w14:paraId="58E8B7B2" w14:textId="77777777" w:rsidTr="0083486C">
        <w:trPr>
          <w:cantSplit/>
        </w:trPr>
        <w:tc>
          <w:tcPr>
            <w:tcW w:w="3305" w:type="dxa"/>
            <w:gridSpan w:val="2"/>
            <w:tcBorders>
              <w:left w:val="double" w:sz="6" w:space="0" w:color="auto"/>
            </w:tcBorders>
          </w:tcPr>
          <w:p w14:paraId="245E1B9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Leiding</w:t>
            </w:r>
          </w:p>
        </w:tc>
        <w:tc>
          <w:tcPr>
            <w:tcW w:w="3305" w:type="dxa"/>
            <w:gridSpan w:val="4"/>
            <w:tcBorders>
              <w:left w:val="single" w:sz="6" w:space="0" w:color="auto"/>
            </w:tcBorders>
          </w:tcPr>
          <w:p w14:paraId="49554C6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Analytisch</w:t>
            </w:r>
          </w:p>
        </w:tc>
        <w:tc>
          <w:tcPr>
            <w:tcW w:w="3305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68607EA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</w:tr>
      <w:tr w:rsidR="0083486C" w:rsidRPr="00CE4129" w14:paraId="4780E947" w14:textId="77777777" w:rsidTr="0083486C">
        <w:trPr>
          <w:cantSplit/>
        </w:trPr>
        <w:tc>
          <w:tcPr>
            <w:tcW w:w="2769" w:type="dxa"/>
            <w:tcBorders>
              <w:top w:val="single" w:sz="6" w:space="0" w:color="auto"/>
              <w:left w:val="double" w:sz="6" w:space="0" w:color="auto"/>
            </w:tcBorders>
          </w:tcPr>
          <w:p w14:paraId="72DC036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artsen-microbioloog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</w:tcPr>
          <w:p w14:paraId="7D7A604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</w:tcBorders>
          </w:tcPr>
          <w:p w14:paraId="5ACD4F8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HLO/ HBO</w:t>
            </w:r>
          </w:p>
        </w:tc>
        <w:tc>
          <w:tcPr>
            <w:tcW w:w="571" w:type="dxa"/>
            <w:tcBorders>
              <w:top w:val="single" w:sz="6" w:space="0" w:color="auto"/>
            </w:tcBorders>
          </w:tcPr>
          <w:p w14:paraId="116FC02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72AC20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informaticus</w:t>
            </w:r>
          </w:p>
        </w:tc>
        <w:tc>
          <w:tcPr>
            <w:tcW w:w="626" w:type="dxa"/>
            <w:tcBorders>
              <w:top w:val="single" w:sz="6" w:space="0" w:color="auto"/>
              <w:right w:val="double" w:sz="6" w:space="0" w:color="auto"/>
            </w:tcBorders>
          </w:tcPr>
          <w:p w14:paraId="0E61583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4BC8F710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3782195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stafleden academici</w:t>
            </w:r>
          </w:p>
        </w:tc>
        <w:tc>
          <w:tcPr>
            <w:tcW w:w="542" w:type="dxa"/>
            <w:gridSpan w:val="2"/>
          </w:tcPr>
          <w:p w14:paraId="1513029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15560DA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MLO/ MBO</w:t>
            </w:r>
          </w:p>
        </w:tc>
        <w:tc>
          <w:tcPr>
            <w:tcW w:w="571" w:type="dxa"/>
          </w:tcPr>
          <w:p w14:paraId="21559FA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6CD9713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secretarieel</w:t>
            </w:r>
            <w:proofErr w:type="spellEnd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proofErr w:type="spellStart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adm.</w:t>
            </w:r>
            <w:proofErr w:type="spellEnd"/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6CD8949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4097EC6A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77BB000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hoofdanalist</w:t>
            </w:r>
          </w:p>
        </w:tc>
        <w:tc>
          <w:tcPr>
            <w:tcW w:w="542" w:type="dxa"/>
            <w:gridSpan w:val="2"/>
          </w:tcPr>
          <w:p w14:paraId="5BFDA10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2C176D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  <w:tc>
          <w:tcPr>
            <w:tcW w:w="571" w:type="dxa"/>
          </w:tcPr>
          <w:p w14:paraId="19C7E73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24FD886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administratie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2D66174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2D694465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1F556E6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kwaliteitsfunctionaris</w:t>
            </w:r>
          </w:p>
        </w:tc>
        <w:tc>
          <w:tcPr>
            <w:tcW w:w="542" w:type="dxa"/>
            <w:gridSpan w:val="2"/>
          </w:tcPr>
          <w:p w14:paraId="2B78713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469BBC4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F93725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36977A4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6C3AF8D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431FBE43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3A71ACE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beheersfunctionaris</w:t>
            </w:r>
          </w:p>
        </w:tc>
        <w:tc>
          <w:tcPr>
            <w:tcW w:w="542" w:type="dxa"/>
            <w:gridSpan w:val="2"/>
          </w:tcPr>
          <w:p w14:paraId="360429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8B0B4E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E18E4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6C03C40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ziekenhuishygiëne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6783B76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673B5AB6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33D2F3F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3EE747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49AC90A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C36C90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5CCC359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aios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2130C6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727E9275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6B13E5E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756713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0E5B4E2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FD2136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193EF2B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anios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1EF32FD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4F88E52A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  <w:bottom w:val="double" w:sz="6" w:space="0" w:color="auto"/>
            </w:tcBorders>
          </w:tcPr>
          <w:p w14:paraId="7CC5866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40C290B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  <w:bottom w:val="double" w:sz="6" w:space="0" w:color="auto"/>
            </w:tcBorders>
          </w:tcPr>
          <w:p w14:paraId="033667D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571" w:type="dxa"/>
            <w:tcBorders>
              <w:top w:val="single" w:sz="6" w:space="0" w:color="auto"/>
              <w:bottom w:val="double" w:sz="6" w:space="0" w:color="auto"/>
            </w:tcBorders>
          </w:tcPr>
          <w:p w14:paraId="593B69A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5750A90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7214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</w:tbl>
    <w:p w14:paraId="51CC495C" w14:textId="77777777" w:rsidR="0083486C" w:rsidRPr="00CE4129" w:rsidRDefault="0083486C" w:rsidP="0083486C">
      <w:pPr>
        <w:contextualSpacing/>
        <w:rPr>
          <w:rFonts w:asciiTheme="majorHAnsi" w:hAnsiTheme="majorHAnsi" w:cstheme="majorHAnsi"/>
          <w:b/>
        </w:rPr>
      </w:pPr>
    </w:p>
    <w:p w14:paraId="252724BE" w14:textId="77777777" w:rsidR="0083486C" w:rsidRPr="00CE4129" w:rsidRDefault="0083486C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Indien er binnen de vakgroep/ maatschap meerdere laboratoria zijn:</w:t>
      </w:r>
    </w:p>
    <w:p w14:paraId="69B94A16" w14:textId="77777777" w:rsidR="0083486C" w:rsidRPr="00CE4129" w:rsidRDefault="0083486C" w:rsidP="0083486C">
      <w:pPr>
        <w:tabs>
          <w:tab w:val="left" w:pos="-1440"/>
          <w:tab w:val="left" w:pos="-720"/>
        </w:tabs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Naam laboratorium:</w:t>
      </w:r>
    </w:p>
    <w:tbl>
      <w:tblPr>
        <w:tblW w:w="9915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9"/>
        <w:gridCol w:w="536"/>
        <w:gridCol w:w="6"/>
        <w:gridCol w:w="2718"/>
        <w:gridCol w:w="571"/>
        <w:gridCol w:w="10"/>
        <w:gridCol w:w="2679"/>
        <w:gridCol w:w="626"/>
      </w:tblGrid>
      <w:tr w:rsidR="0083486C" w:rsidRPr="00CE4129" w14:paraId="5F9BA361" w14:textId="77777777" w:rsidTr="0083486C">
        <w:trPr>
          <w:cantSplit/>
        </w:trPr>
        <w:tc>
          <w:tcPr>
            <w:tcW w:w="991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5C2F9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Totaal personeelsleden:.........fte   (per 31-12-......), excl. artsen-microbioloog</w:t>
            </w:r>
          </w:p>
        </w:tc>
      </w:tr>
      <w:tr w:rsidR="0083486C" w:rsidRPr="00CE4129" w14:paraId="10354864" w14:textId="77777777" w:rsidTr="0083486C">
        <w:trPr>
          <w:cantSplit/>
        </w:trPr>
        <w:tc>
          <w:tcPr>
            <w:tcW w:w="3305" w:type="dxa"/>
            <w:gridSpan w:val="2"/>
            <w:tcBorders>
              <w:left w:val="double" w:sz="6" w:space="0" w:color="auto"/>
            </w:tcBorders>
          </w:tcPr>
          <w:p w14:paraId="70D7980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Leiding</w:t>
            </w:r>
          </w:p>
        </w:tc>
        <w:tc>
          <w:tcPr>
            <w:tcW w:w="3305" w:type="dxa"/>
            <w:gridSpan w:val="4"/>
            <w:tcBorders>
              <w:left w:val="single" w:sz="6" w:space="0" w:color="auto"/>
            </w:tcBorders>
          </w:tcPr>
          <w:p w14:paraId="19F1266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Analytisch</w:t>
            </w:r>
          </w:p>
        </w:tc>
        <w:tc>
          <w:tcPr>
            <w:tcW w:w="3305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535C1F9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</w:tr>
      <w:tr w:rsidR="0083486C" w:rsidRPr="00CE4129" w14:paraId="0A24FBAD" w14:textId="77777777" w:rsidTr="0083486C">
        <w:trPr>
          <w:cantSplit/>
        </w:trPr>
        <w:tc>
          <w:tcPr>
            <w:tcW w:w="2769" w:type="dxa"/>
            <w:tcBorders>
              <w:top w:val="single" w:sz="6" w:space="0" w:color="auto"/>
              <w:left w:val="double" w:sz="6" w:space="0" w:color="auto"/>
            </w:tcBorders>
          </w:tcPr>
          <w:p w14:paraId="6726D7F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artsen-microbioloog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</w:tcPr>
          <w:p w14:paraId="58378B3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</w:tcBorders>
          </w:tcPr>
          <w:p w14:paraId="65E5E76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HLO/ HBO</w:t>
            </w:r>
          </w:p>
        </w:tc>
        <w:tc>
          <w:tcPr>
            <w:tcW w:w="571" w:type="dxa"/>
            <w:tcBorders>
              <w:top w:val="single" w:sz="6" w:space="0" w:color="auto"/>
            </w:tcBorders>
          </w:tcPr>
          <w:p w14:paraId="3FEB030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5E00E9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informaticus</w:t>
            </w:r>
          </w:p>
        </w:tc>
        <w:tc>
          <w:tcPr>
            <w:tcW w:w="626" w:type="dxa"/>
            <w:tcBorders>
              <w:top w:val="single" w:sz="6" w:space="0" w:color="auto"/>
              <w:right w:val="double" w:sz="6" w:space="0" w:color="auto"/>
            </w:tcBorders>
          </w:tcPr>
          <w:p w14:paraId="6F9D8C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6C33B306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47D7CD3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stafleden academici</w:t>
            </w:r>
          </w:p>
        </w:tc>
        <w:tc>
          <w:tcPr>
            <w:tcW w:w="542" w:type="dxa"/>
            <w:gridSpan w:val="2"/>
          </w:tcPr>
          <w:p w14:paraId="3CE8F87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090071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MLO/ MBO</w:t>
            </w:r>
          </w:p>
        </w:tc>
        <w:tc>
          <w:tcPr>
            <w:tcW w:w="571" w:type="dxa"/>
          </w:tcPr>
          <w:p w14:paraId="406D5A8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3E37682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secretarieel</w:t>
            </w:r>
            <w:proofErr w:type="spellEnd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proofErr w:type="spellStart"/>
            <w:r w:rsidRPr="00CE412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adm.</w:t>
            </w:r>
            <w:proofErr w:type="spellEnd"/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6EA2877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4F53832C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1667E27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hoofdanalist</w:t>
            </w:r>
          </w:p>
        </w:tc>
        <w:tc>
          <w:tcPr>
            <w:tcW w:w="542" w:type="dxa"/>
            <w:gridSpan w:val="2"/>
          </w:tcPr>
          <w:p w14:paraId="2A66ED3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49A7C4A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  <w:tc>
          <w:tcPr>
            <w:tcW w:w="571" w:type="dxa"/>
          </w:tcPr>
          <w:p w14:paraId="44301AC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0481060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administratie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64D15FC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0F191CB3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51DC05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kwaliteitsfunctionaris</w:t>
            </w:r>
          </w:p>
        </w:tc>
        <w:tc>
          <w:tcPr>
            <w:tcW w:w="542" w:type="dxa"/>
            <w:gridSpan w:val="2"/>
          </w:tcPr>
          <w:p w14:paraId="00D85D8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0787B5E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C5AB79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3F42CCB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overig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00B3DC5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  <w:tr w:rsidR="0083486C" w:rsidRPr="00CE4129" w14:paraId="6C1F7DEE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516EB4C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beheersfunctionaris</w:t>
            </w:r>
          </w:p>
        </w:tc>
        <w:tc>
          <w:tcPr>
            <w:tcW w:w="542" w:type="dxa"/>
            <w:gridSpan w:val="2"/>
          </w:tcPr>
          <w:p w14:paraId="1F19182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20C095F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746F4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181E104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ziekenhuishygiëne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5462C4A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365EA3C9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0F2EFAF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185D9D2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A63DF4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47A74E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28E372E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aios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38BC99A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66153FBC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</w:tcBorders>
          </w:tcPr>
          <w:p w14:paraId="67BE17E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02A705F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C9D2F9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537CA0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</w:tcPr>
          <w:p w14:paraId="184DC63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iCs/>
                <w:sz w:val="20"/>
                <w:szCs w:val="20"/>
              </w:rPr>
              <w:t>anios</w:t>
            </w:r>
          </w:p>
        </w:tc>
        <w:tc>
          <w:tcPr>
            <w:tcW w:w="626" w:type="dxa"/>
            <w:tcBorders>
              <w:right w:val="double" w:sz="6" w:space="0" w:color="auto"/>
            </w:tcBorders>
          </w:tcPr>
          <w:p w14:paraId="7ABAA9E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83486C" w:rsidRPr="00CE4129" w14:paraId="73F5C6F0" w14:textId="77777777" w:rsidTr="0083486C">
        <w:trPr>
          <w:cantSplit/>
        </w:trPr>
        <w:tc>
          <w:tcPr>
            <w:tcW w:w="2769" w:type="dxa"/>
            <w:tcBorders>
              <w:left w:val="double" w:sz="6" w:space="0" w:color="auto"/>
              <w:bottom w:val="double" w:sz="6" w:space="0" w:color="auto"/>
            </w:tcBorders>
          </w:tcPr>
          <w:p w14:paraId="583B054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B4784C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718" w:type="dxa"/>
            <w:tcBorders>
              <w:left w:val="single" w:sz="6" w:space="0" w:color="auto"/>
              <w:bottom w:val="double" w:sz="6" w:space="0" w:color="auto"/>
            </w:tcBorders>
          </w:tcPr>
          <w:p w14:paraId="31BCF73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571" w:type="dxa"/>
            <w:tcBorders>
              <w:top w:val="single" w:sz="6" w:space="0" w:color="auto"/>
              <w:bottom w:val="double" w:sz="6" w:space="0" w:color="auto"/>
            </w:tcBorders>
          </w:tcPr>
          <w:p w14:paraId="3965ED9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1658EBE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b/>
                <w:sz w:val="20"/>
                <w:szCs w:val="20"/>
              </w:rPr>
              <w:t>Totaal</w:t>
            </w: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5E2D1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Theme="majorHAnsi" w:hAnsiTheme="majorHAnsi" w:cstheme="majorHAnsi"/>
                <w:sz w:val="20"/>
                <w:szCs w:val="20"/>
              </w:rPr>
            </w:pPr>
            <w:r w:rsidRPr="00CE4129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</w:tr>
    </w:tbl>
    <w:p w14:paraId="36DDECE2" w14:textId="77777777" w:rsidR="0083486C" w:rsidRPr="00CE4129" w:rsidRDefault="0083486C" w:rsidP="0083486C">
      <w:pPr>
        <w:spacing w:after="0"/>
        <w:rPr>
          <w:rFonts w:asciiTheme="majorHAnsi" w:hAnsiTheme="majorHAnsi" w:cstheme="majorHAnsi"/>
        </w:rPr>
      </w:pPr>
    </w:p>
    <w:p w14:paraId="7AD57224" w14:textId="77777777" w:rsidR="0083486C" w:rsidRPr="00CE4129" w:rsidRDefault="0083486C" w:rsidP="0083486C">
      <w:pPr>
        <w:spacing w:after="0"/>
        <w:rPr>
          <w:rFonts w:asciiTheme="majorHAnsi" w:hAnsiTheme="majorHAnsi" w:cstheme="majorHAnsi"/>
        </w:rPr>
      </w:pPr>
    </w:p>
    <w:p w14:paraId="6988B953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-340"/>
        <w:rPr>
          <w:rFonts w:asciiTheme="majorHAnsi" w:hAnsiTheme="majorHAnsi" w:cstheme="majorHAnsi"/>
          <w:b/>
          <w:bCs/>
        </w:rPr>
      </w:pPr>
      <w:r w:rsidRPr="00CE4129">
        <w:rPr>
          <w:rFonts w:asciiTheme="majorHAnsi" w:hAnsiTheme="majorHAnsi" w:cstheme="majorHAnsi"/>
          <w:b/>
          <w:bCs/>
        </w:rPr>
        <w:t>0.7</w:t>
      </w:r>
      <w:r w:rsidRPr="00CE4129">
        <w:rPr>
          <w:rFonts w:asciiTheme="majorHAnsi" w:hAnsiTheme="majorHAnsi" w:cstheme="majorHAnsi"/>
          <w:b/>
          <w:bCs/>
        </w:rPr>
        <w:tab/>
        <w:t>Diagnostiek</w:t>
      </w:r>
    </w:p>
    <w:p w14:paraId="3D3A94DF" w14:textId="77777777" w:rsidR="0083486C" w:rsidRPr="00CE4129" w:rsidRDefault="0083486C" w:rsidP="0083486C">
      <w:pPr>
        <w:tabs>
          <w:tab w:val="left" w:pos="454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0.7a</w:t>
      </w:r>
      <w:r w:rsidRPr="00CE4129">
        <w:rPr>
          <w:rFonts w:asciiTheme="majorHAnsi" w:hAnsiTheme="majorHAnsi" w:cstheme="majorHAnsi"/>
        </w:rPr>
        <w:tab/>
        <w:t>Uit welke onderdelen bestaat het diagnostisch pakket dat het laboratorium biedt?</w:t>
      </w:r>
    </w:p>
    <w:p w14:paraId="0B6E0230" w14:textId="77777777" w:rsidR="0083486C" w:rsidRPr="00CE4129" w:rsidRDefault="0083486C" w:rsidP="0083486C">
      <w:pPr>
        <w:pStyle w:val="Plattetekstinspringen3"/>
        <w:tabs>
          <w:tab w:val="left" w:pos="454"/>
        </w:tabs>
        <w:spacing w:after="0"/>
        <w:ind w:left="-340"/>
        <w:rPr>
          <w:rFonts w:asciiTheme="majorHAnsi" w:hAnsiTheme="majorHAnsi" w:cstheme="majorHAnsi"/>
          <w:sz w:val="22"/>
          <w:szCs w:val="22"/>
        </w:rPr>
      </w:pPr>
      <w:r w:rsidRPr="00CE4129">
        <w:rPr>
          <w:rFonts w:asciiTheme="majorHAnsi" w:hAnsiTheme="majorHAnsi" w:cstheme="majorHAnsi"/>
          <w:sz w:val="22"/>
          <w:szCs w:val="22"/>
        </w:rPr>
        <w:tab/>
        <w:t>(Bijlage)</w:t>
      </w:r>
    </w:p>
    <w:p w14:paraId="16569061" w14:textId="77777777" w:rsidR="0083486C" w:rsidRPr="00CE4129" w:rsidRDefault="0083486C" w:rsidP="0083486C">
      <w:pPr>
        <w:pStyle w:val="Plattetekstinspringen3"/>
        <w:tabs>
          <w:tab w:val="left" w:pos="454"/>
        </w:tabs>
        <w:spacing w:after="0"/>
        <w:ind w:left="-340"/>
        <w:rPr>
          <w:rFonts w:asciiTheme="majorHAnsi" w:hAnsiTheme="majorHAnsi" w:cstheme="majorHAnsi"/>
          <w:sz w:val="22"/>
          <w:szCs w:val="22"/>
        </w:rPr>
      </w:pPr>
    </w:p>
    <w:p w14:paraId="11EDA1C6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454" w:hanging="794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0.7b</w:t>
      </w:r>
      <w:r w:rsidRPr="00CE4129">
        <w:rPr>
          <w:rFonts w:asciiTheme="majorHAnsi" w:hAnsiTheme="majorHAnsi" w:cstheme="majorHAnsi"/>
        </w:rPr>
        <w:tab/>
        <w:t>Is er een lijst met verrichtingen/ onderzoeken?</w:t>
      </w:r>
      <w:r w:rsidRPr="00CE4129">
        <w:rPr>
          <w:rFonts w:asciiTheme="majorHAnsi" w:hAnsiTheme="majorHAnsi" w:cstheme="majorHAnsi"/>
        </w:rPr>
        <w:br/>
        <w:t xml:space="preserve">. . . . . . . . . . . . . . . . . . . . . . . . . . . . . . . . . . . . . . . . . . . . . . . . . . . . . . . . . . . . . . . . . . . </w:t>
      </w:r>
    </w:p>
    <w:p w14:paraId="6463D5CF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</w:p>
    <w:p w14:paraId="650E5ED5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0.7c</w:t>
      </w:r>
      <w:r w:rsidRPr="00CE4129">
        <w:rPr>
          <w:rFonts w:asciiTheme="majorHAnsi" w:hAnsiTheme="majorHAnsi" w:cstheme="majorHAnsi"/>
        </w:rPr>
        <w:tab/>
        <w:t>Hoe worden ontbrekende onderdelen van het onderzoekspakket aangevuld?</w:t>
      </w:r>
      <w:r w:rsidRPr="00CE4129">
        <w:rPr>
          <w:rFonts w:asciiTheme="majorHAnsi" w:hAnsiTheme="majorHAnsi" w:cstheme="majorHAnsi"/>
        </w:rPr>
        <w:br/>
      </w:r>
      <w:r w:rsidRPr="00CE4129">
        <w:rPr>
          <w:rFonts w:asciiTheme="majorHAnsi" w:hAnsiTheme="majorHAnsi" w:cstheme="majorHAnsi"/>
        </w:rPr>
        <w:tab/>
        <w:t xml:space="preserve">. . . . . . . . . . . . . . . . . . . . . . . . . . . . . . . . . . . . . . . . . . . . . . . . . . . . . . . . . . . . . . . . . . . </w:t>
      </w:r>
    </w:p>
    <w:p w14:paraId="7358FC26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</w:p>
    <w:p w14:paraId="37CE37CA" w14:textId="77777777" w:rsidR="0083486C" w:rsidRPr="00CE4129" w:rsidRDefault="0083486C" w:rsidP="0083486C">
      <w:pPr>
        <w:pStyle w:val="Plattetekstinspringen3"/>
        <w:tabs>
          <w:tab w:val="left" w:pos="454"/>
        </w:tabs>
        <w:spacing w:after="0"/>
        <w:ind w:left="454" w:hanging="794"/>
        <w:rPr>
          <w:rFonts w:asciiTheme="majorHAnsi" w:hAnsiTheme="majorHAnsi" w:cstheme="majorHAnsi"/>
          <w:sz w:val="22"/>
          <w:szCs w:val="22"/>
        </w:rPr>
      </w:pPr>
      <w:r w:rsidRPr="00CE4129">
        <w:rPr>
          <w:rFonts w:asciiTheme="majorHAnsi" w:hAnsiTheme="majorHAnsi" w:cstheme="majorHAnsi"/>
          <w:sz w:val="22"/>
          <w:szCs w:val="22"/>
        </w:rPr>
        <w:t>0.7d</w:t>
      </w:r>
      <w:r w:rsidRPr="00CE4129">
        <w:rPr>
          <w:rFonts w:asciiTheme="majorHAnsi" w:hAnsiTheme="majorHAnsi" w:cstheme="majorHAnsi"/>
          <w:sz w:val="22"/>
          <w:szCs w:val="22"/>
        </w:rPr>
        <w:tab/>
        <w:t>Zijn de gebruikte technieken met de huidige stand van de technieken  “up to date” binnen de medische microbiologie?</w:t>
      </w:r>
      <w:r w:rsidRPr="00CE4129">
        <w:rPr>
          <w:rFonts w:asciiTheme="majorHAnsi" w:hAnsiTheme="majorHAnsi" w:cstheme="majorHAnsi"/>
          <w:sz w:val="22"/>
          <w:szCs w:val="22"/>
        </w:rPr>
        <w:br/>
      </w:r>
      <w:r w:rsidRPr="00CE4129">
        <w:rPr>
          <w:rFonts w:asciiTheme="majorHAnsi" w:hAnsiTheme="majorHAnsi" w:cstheme="majorHAnsi"/>
          <w:sz w:val="22"/>
          <w:szCs w:val="22"/>
        </w:rPr>
        <w:tab/>
        <w:t xml:space="preserve">. . . . . . . . . . . . . . . . . . . . . . . . . . . . . . . . . . . . . . . . . . . . . . . . . . . . . . . . . . . . . . . . . . . </w:t>
      </w:r>
    </w:p>
    <w:p w14:paraId="7D3F0F21" w14:textId="77777777" w:rsidR="0083486C" w:rsidRPr="00CE4129" w:rsidRDefault="0083486C" w:rsidP="0083486C">
      <w:pPr>
        <w:pStyle w:val="Plattetekstinspringen3"/>
        <w:tabs>
          <w:tab w:val="left" w:pos="454"/>
        </w:tabs>
        <w:spacing w:after="0"/>
        <w:ind w:left="454" w:hanging="794"/>
        <w:rPr>
          <w:rFonts w:asciiTheme="majorHAnsi" w:hAnsiTheme="majorHAnsi" w:cstheme="majorHAnsi"/>
          <w:sz w:val="22"/>
          <w:szCs w:val="22"/>
        </w:rPr>
      </w:pPr>
    </w:p>
    <w:p w14:paraId="77346184" w14:textId="77777777" w:rsidR="0083486C" w:rsidRPr="00CE4129" w:rsidRDefault="0083486C" w:rsidP="0083486C">
      <w:pPr>
        <w:pStyle w:val="Plattetekstinspringen3"/>
        <w:tabs>
          <w:tab w:val="left" w:pos="454"/>
        </w:tabs>
        <w:spacing w:after="0"/>
        <w:ind w:left="454" w:hanging="794"/>
        <w:rPr>
          <w:rFonts w:asciiTheme="majorHAnsi" w:hAnsiTheme="majorHAnsi" w:cstheme="majorHAnsi"/>
          <w:sz w:val="22"/>
          <w:szCs w:val="22"/>
        </w:rPr>
      </w:pPr>
      <w:r w:rsidRPr="00CE4129">
        <w:rPr>
          <w:rFonts w:asciiTheme="majorHAnsi" w:hAnsiTheme="majorHAnsi" w:cstheme="majorHAnsi"/>
          <w:sz w:val="22"/>
          <w:szCs w:val="22"/>
        </w:rPr>
        <w:t>0.7e</w:t>
      </w:r>
      <w:r w:rsidRPr="00CE4129">
        <w:rPr>
          <w:rFonts w:asciiTheme="majorHAnsi" w:hAnsiTheme="majorHAnsi" w:cstheme="majorHAnsi"/>
          <w:sz w:val="22"/>
          <w:szCs w:val="22"/>
        </w:rPr>
        <w:tab/>
        <w:t xml:space="preserve">Worden nieuwe technieken en methoden binnen Uw laboratorium ontwikkeld </w:t>
      </w:r>
      <w:proofErr w:type="spellStart"/>
      <w:r w:rsidRPr="00CE4129">
        <w:rPr>
          <w:rFonts w:asciiTheme="majorHAnsi" w:hAnsiTheme="majorHAnsi" w:cstheme="majorHAnsi"/>
          <w:sz w:val="22"/>
          <w:szCs w:val="22"/>
        </w:rPr>
        <w:t>cq</w:t>
      </w:r>
      <w:proofErr w:type="spellEnd"/>
      <w:r w:rsidRPr="00CE4129">
        <w:rPr>
          <w:rFonts w:asciiTheme="majorHAnsi" w:hAnsiTheme="majorHAnsi" w:cstheme="majorHAnsi"/>
          <w:sz w:val="22"/>
          <w:szCs w:val="22"/>
        </w:rPr>
        <w:t xml:space="preserve"> geïmplementeerd? Welke rol speelt U daarbij? Op welke wijze worden deze methoden en technieken gevalideerd? Geef zo nodig een toelichting. </w:t>
      </w:r>
    </w:p>
    <w:p w14:paraId="2F8E00F6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ab/>
        <w:t xml:space="preserve">. . . . . . . . . . . . . . . . . . . . . . . . . . . . . . . . . . . . . . . . . . . . . . . . . . . . . . . . . . . . . . . . . . . </w:t>
      </w:r>
      <w:r w:rsidRPr="00CE4129">
        <w:rPr>
          <w:rFonts w:asciiTheme="majorHAnsi" w:hAnsiTheme="majorHAnsi" w:cstheme="majorHAnsi"/>
        </w:rPr>
        <w:br/>
      </w:r>
      <w:r w:rsidRPr="00CE4129">
        <w:rPr>
          <w:rFonts w:asciiTheme="majorHAnsi" w:hAnsiTheme="majorHAnsi" w:cstheme="majorHAnsi"/>
        </w:rPr>
        <w:tab/>
        <w:t xml:space="preserve">. . . . . . . . . . . . . . . . . . . . . . . . . . . . . . . . . . . . . . . . . . . . . . . . . . . . . . . . . . . . . . . . . . . </w:t>
      </w:r>
      <w:r w:rsidRPr="00CE4129">
        <w:rPr>
          <w:rFonts w:asciiTheme="majorHAnsi" w:hAnsiTheme="majorHAnsi" w:cstheme="majorHAnsi"/>
        </w:rPr>
        <w:br/>
      </w:r>
      <w:r w:rsidRPr="00CE4129">
        <w:rPr>
          <w:rFonts w:asciiTheme="majorHAnsi" w:hAnsiTheme="majorHAnsi" w:cstheme="majorHAnsi"/>
        </w:rPr>
        <w:tab/>
        <w:t xml:space="preserve">. . . . . . . . . . . . . . . . . . . . . . . . . . . . . . . . . . . . . . . . . . . . . . . . . . . . . . . . . . . . . . . . . . . </w:t>
      </w:r>
    </w:p>
    <w:p w14:paraId="75C7A884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/>
        <w:rPr>
          <w:rFonts w:asciiTheme="majorHAnsi" w:hAnsiTheme="majorHAnsi" w:cstheme="majorHAnsi"/>
        </w:rPr>
      </w:pPr>
    </w:p>
    <w:p w14:paraId="0798D747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0.7f</w:t>
      </w:r>
      <w:r w:rsidRPr="00CE4129">
        <w:rPr>
          <w:rFonts w:asciiTheme="majorHAnsi" w:hAnsiTheme="majorHAnsi" w:cstheme="majorHAnsi"/>
        </w:rPr>
        <w:tab/>
      </w:r>
      <w:r w:rsidRPr="00CE4129">
        <w:rPr>
          <w:rFonts w:asciiTheme="majorHAnsi" w:hAnsiTheme="majorHAnsi" w:cstheme="majorHAnsi"/>
        </w:rPr>
        <w:tab/>
        <w:t xml:space="preserve">Neemt U deel aan de rondzendingen van de SKML? </w:t>
      </w:r>
      <w:r w:rsidRPr="00CE4129">
        <w:rPr>
          <w:rFonts w:asciiTheme="majorHAnsi" w:hAnsiTheme="majorHAnsi" w:cstheme="majorHAnsi"/>
        </w:rPr>
        <w:br/>
      </w:r>
      <w:r w:rsidRPr="00CE4129">
        <w:rPr>
          <w:rFonts w:asciiTheme="majorHAnsi" w:hAnsiTheme="majorHAnsi" w:cstheme="majorHAnsi"/>
        </w:rPr>
        <w:tab/>
        <w:t>Vul de resultaten in de tabel. (bijlage 1 pagina 18)</w:t>
      </w:r>
    </w:p>
    <w:p w14:paraId="0D877412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</w:p>
    <w:p w14:paraId="207C8FA3" w14:textId="77777777" w:rsidR="0083486C" w:rsidRPr="00CE4129" w:rsidRDefault="0083486C" w:rsidP="0083486C">
      <w:pPr>
        <w:pStyle w:val="Plattetekstinspringen2"/>
        <w:tabs>
          <w:tab w:val="left" w:pos="454"/>
        </w:tabs>
        <w:spacing w:line="240" w:lineRule="auto"/>
        <w:ind w:left="357" w:hanging="697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0.7g</w:t>
      </w:r>
      <w:r w:rsidRPr="00CE4129">
        <w:rPr>
          <w:rFonts w:asciiTheme="majorHAnsi" w:hAnsiTheme="majorHAnsi" w:cstheme="majorHAnsi"/>
        </w:rPr>
        <w:tab/>
      </w:r>
      <w:r w:rsidRPr="00CE4129">
        <w:rPr>
          <w:rFonts w:asciiTheme="majorHAnsi" w:hAnsiTheme="majorHAnsi" w:cstheme="majorHAnsi"/>
        </w:rPr>
        <w:tab/>
        <w:t xml:space="preserve">Neemt U tevens deel aan andere kwaliteitsrondzendingen? </w:t>
      </w:r>
    </w:p>
    <w:p w14:paraId="659F236C" w14:textId="088F71DC" w:rsidR="0083486C" w:rsidRPr="00CE4129" w:rsidRDefault="0083486C" w:rsidP="0083486C">
      <w:pPr>
        <w:spacing w:after="0"/>
        <w:ind w:firstLine="357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  Vul de resultaten in de tabel of stuur een kopie van de resultaten mee.</w:t>
      </w:r>
    </w:p>
    <w:p w14:paraId="020FB435" w14:textId="2F80F9F8" w:rsidR="00233884" w:rsidRPr="00CE4129" w:rsidRDefault="00233884" w:rsidP="0083486C">
      <w:pPr>
        <w:spacing w:after="0"/>
        <w:ind w:firstLine="357"/>
        <w:rPr>
          <w:rFonts w:asciiTheme="majorHAnsi" w:hAnsiTheme="majorHAnsi" w:cstheme="majorHAnsi"/>
        </w:rPr>
      </w:pPr>
    </w:p>
    <w:p w14:paraId="02027917" w14:textId="77777777" w:rsidR="00233884" w:rsidRPr="00CE4129" w:rsidRDefault="00233884" w:rsidP="0083486C">
      <w:pPr>
        <w:spacing w:after="0"/>
        <w:ind w:firstLine="357"/>
        <w:rPr>
          <w:rFonts w:asciiTheme="majorHAnsi" w:hAnsiTheme="majorHAnsi" w:cstheme="majorHAnsi"/>
        </w:rPr>
      </w:pPr>
    </w:p>
    <w:p w14:paraId="251EE3D1" w14:textId="77777777" w:rsidR="0083486C" w:rsidRPr="00CE4129" w:rsidRDefault="0083486C" w:rsidP="0083486C">
      <w:pPr>
        <w:spacing w:after="0"/>
        <w:rPr>
          <w:rFonts w:asciiTheme="majorHAnsi" w:hAnsiTheme="majorHAnsi" w:cstheme="majorHAnsi"/>
        </w:rPr>
      </w:pPr>
    </w:p>
    <w:p w14:paraId="2D168CE3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</w:rPr>
      </w:pPr>
      <w:r w:rsidRPr="00CE4129">
        <w:rPr>
          <w:rFonts w:asciiTheme="majorHAnsi" w:hAnsiTheme="majorHAnsi" w:cstheme="majorHAnsi"/>
          <w:b/>
          <w:bCs/>
        </w:rPr>
        <w:lastRenderedPageBreak/>
        <w:t>SKML</w:t>
      </w:r>
    </w:p>
    <w:p w14:paraId="5527B0A3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</w:rPr>
      </w:pPr>
    </w:p>
    <w:p w14:paraId="6EB044B0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Geef in de onderstaande tabel de resultaten van de rondzendingen van de laatste drie jaren. Vul in de eerste kolom het jaartal in.</w:t>
      </w:r>
    </w:p>
    <w:p w14:paraId="7B480E38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Alleen jaren waarvan het jaartotaal door de SKML is rondgestuurd invullen!</w:t>
      </w:r>
    </w:p>
    <w:p w14:paraId="165664F8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</w:p>
    <w:p w14:paraId="0B6C43DB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Hoofdvestiging:</w:t>
      </w:r>
    </w:p>
    <w:p w14:paraId="5373E028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567"/>
        <w:jc w:val="both"/>
        <w:rPr>
          <w:rFonts w:asciiTheme="majorHAnsi" w:hAnsiTheme="majorHAnsi" w:cstheme="majorHAnsi"/>
        </w:rPr>
      </w:pPr>
    </w:p>
    <w:tbl>
      <w:tblPr>
        <w:tblW w:w="9952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3486C" w:rsidRPr="00CE4129" w14:paraId="38CE612E" w14:textId="77777777" w:rsidTr="0083486C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</w:tcPr>
          <w:p w14:paraId="1F6B2FD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after="0"/>
              <w:ind w:left="113"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Jaar: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</w:tcBorders>
          </w:tcPr>
          <w:p w14:paraId="6E16B4E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after="0"/>
              <w:ind w:left="113"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Sectie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7827CAED" w14:textId="77777777" w:rsidR="0083486C" w:rsidRPr="00CE4129" w:rsidRDefault="0083486C" w:rsidP="0083486C">
            <w:pPr>
              <w:tabs>
                <w:tab w:val="center" w:pos="328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E4129">
              <w:rPr>
                <w:rFonts w:asciiTheme="majorHAnsi" w:hAnsiTheme="majorHAnsi" w:cstheme="majorHAnsi"/>
                <w:b/>
                <w:lang w:val="en-GB"/>
              </w:rPr>
              <w:t>I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29A0D66B" w14:textId="77777777" w:rsidR="0083486C" w:rsidRPr="00CE4129" w:rsidRDefault="0083486C" w:rsidP="0083486C">
            <w:pPr>
              <w:tabs>
                <w:tab w:val="center" w:pos="329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E4129">
              <w:rPr>
                <w:rFonts w:asciiTheme="majorHAnsi" w:hAnsiTheme="majorHAnsi" w:cstheme="majorHAnsi"/>
                <w:b/>
                <w:lang w:val="en-GB"/>
              </w:rPr>
              <w:t>II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1A4E8524" w14:textId="77777777" w:rsidR="0083486C" w:rsidRPr="00CE4129" w:rsidRDefault="0083486C" w:rsidP="0083486C">
            <w:pPr>
              <w:tabs>
                <w:tab w:val="center" w:pos="329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E4129">
              <w:rPr>
                <w:rFonts w:asciiTheme="majorHAnsi" w:hAnsiTheme="majorHAnsi" w:cstheme="majorHAnsi"/>
                <w:b/>
                <w:lang w:val="en-GB"/>
              </w:rPr>
              <w:t>III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51566761" w14:textId="77777777" w:rsidR="0083486C" w:rsidRPr="00CE4129" w:rsidRDefault="0083486C" w:rsidP="0083486C">
            <w:pPr>
              <w:tabs>
                <w:tab w:val="center" w:pos="330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lang w:val="fr-FR"/>
              </w:rPr>
              <w:t>IV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7AC8E201" w14:textId="77777777" w:rsidR="0083486C" w:rsidRPr="00CE4129" w:rsidRDefault="0083486C" w:rsidP="0083486C">
            <w:pPr>
              <w:tabs>
                <w:tab w:val="center" w:pos="264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lang w:val="fr-FR"/>
              </w:rPr>
              <w:t>V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0793448A" w14:textId="77777777" w:rsidR="0083486C" w:rsidRPr="00CE4129" w:rsidRDefault="0083486C" w:rsidP="0083486C">
            <w:pPr>
              <w:tabs>
                <w:tab w:val="center" w:pos="364"/>
              </w:tabs>
              <w:spacing w:after="0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lang w:val="fr-FR"/>
              </w:rPr>
              <w:t>VI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</w:tcBorders>
          </w:tcPr>
          <w:p w14:paraId="37B9257F" w14:textId="77777777" w:rsidR="0083486C" w:rsidRPr="00CE4129" w:rsidRDefault="0083486C" w:rsidP="0083486C">
            <w:pPr>
              <w:tabs>
                <w:tab w:val="center" w:pos="330"/>
              </w:tabs>
              <w:spacing w:after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lang w:val="fr-FR"/>
              </w:rPr>
              <w:t>VII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4E037ED" w14:textId="77777777" w:rsidR="0083486C" w:rsidRPr="00CE4129" w:rsidRDefault="0083486C" w:rsidP="0083486C">
            <w:pPr>
              <w:spacing w:after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lang w:val="fr-FR"/>
              </w:rPr>
              <w:t>VIII</w:t>
            </w:r>
          </w:p>
        </w:tc>
      </w:tr>
      <w:tr w:rsidR="0083486C" w:rsidRPr="00CE4129" w14:paraId="050DC650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</w:tcBorders>
          </w:tcPr>
          <w:p w14:paraId="6072F2A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34D311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behaald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204AEE9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75B0053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7CC54AE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37D748A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590BD6B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3638D0F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3CB6880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18E242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34114FA1" w14:textId="77777777" w:rsidTr="0083486C">
        <w:trPr>
          <w:cantSplit/>
        </w:trPr>
        <w:tc>
          <w:tcPr>
            <w:tcW w:w="900" w:type="dxa"/>
            <w:tcBorders>
              <w:left w:val="double" w:sz="6" w:space="0" w:color="auto"/>
            </w:tcBorders>
          </w:tcPr>
          <w:p w14:paraId="7C7D8BE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</w:tcPr>
          <w:p w14:paraId="776C260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max. te behalen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0AFAEA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570401C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4FC4123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2FFCB92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0D57E4D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7FF2AD2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1BE9689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double" w:sz="6" w:space="0" w:color="auto"/>
            </w:tcBorders>
          </w:tcPr>
          <w:p w14:paraId="645F38C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A15AD2B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</w:tcBorders>
          </w:tcPr>
          <w:p w14:paraId="1728B59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0FCA72F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behaald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64A927C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4868B48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73E326D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6C56DB7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5B2EC67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2C7F9EE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370043E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0391CE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4D34A542" w14:textId="77777777" w:rsidTr="0083486C">
        <w:trPr>
          <w:cantSplit/>
        </w:trPr>
        <w:tc>
          <w:tcPr>
            <w:tcW w:w="900" w:type="dxa"/>
            <w:tcBorders>
              <w:left w:val="double" w:sz="6" w:space="0" w:color="auto"/>
            </w:tcBorders>
          </w:tcPr>
          <w:p w14:paraId="3CA124C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</w:tcPr>
          <w:p w14:paraId="0D0C140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max. te behalen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2368F31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0C4262B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69D1EA8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351E69E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6AD0786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5AA748C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</w:tcPr>
          <w:p w14:paraId="5E9FD9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double" w:sz="6" w:space="0" w:color="auto"/>
            </w:tcBorders>
          </w:tcPr>
          <w:p w14:paraId="3574643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02552EBE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</w:tcBorders>
          </w:tcPr>
          <w:p w14:paraId="77B4BFA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6C2A1C7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behaald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26942D7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1DA04B4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2973B21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5684D08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4040F4F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170319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</w:tcBorders>
          </w:tcPr>
          <w:p w14:paraId="6CF7097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31ECC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  <w:tr w:rsidR="0083486C" w:rsidRPr="00CE4129" w14:paraId="221E0953" w14:textId="77777777" w:rsidTr="0083486C">
        <w:trPr>
          <w:cantSplit/>
        </w:trPr>
        <w:tc>
          <w:tcPr>
            <w:tcW w:w="900" w:type="dxa"/>
            <w:tcBorders>
              <w:left w:val="double" w:sz="6" w:space="0" w:color="auto"/>
              <w:bottom w:val="double" w:sz="6" w:space="0" w:color="auto"/>
            </w:tcBorders>
          </w:tcPr>
          <w:p w14:paraId="18EED51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double" w:sz="6" w:space="0" w:color="auto"/>
            </w:tcBorders>
          </w:tcPr>
          <w:p w14:paraId="1D71915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</w:rPr>
            </w:pPr>
            <w:r w:rsidRPr="00CE4129">
              <w:rPr>
                <w:rFonts w:asciiTheme="majorHAnsi" w:hAnsiTheme="majorHAnsi" w:cstheme="majorHAnsi"/>
              </w:rPr>
              <w:t>max. te behalen</w:t>
            </w: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28E0EFF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58620C1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44771E9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28DD0B8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430F116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341A94F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</w:tcBorders>
          </w:tcPr>
          <w:p w14:paraId="7AD0F8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DB537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</w:rPr>
            </w:pPr>
          </w:p>
        </w:tc>
      </w:tr>
    </w:tbl>
    <w:p w14:paraId="755869C0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567"/>
        <w:jc w:val="both"/>
        <w:rPr>
          <w:rFonts w:asciiTheme="majorHAnsi" w:hAnsiTheme="majorHAnsi" w:cstheme="majorHAnsi"/>
        </w:rPr>
      </w:pPr>
    </w:p>
    <w:p w14:paraId="5BDDD838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Sectie:  </w:t>
      </w:r>
    </w:p>
    <w:p w14:paraId="68BCC4B7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</w:t>
      </w:r>
      <w:r w:rsidRPr="00CE4129">
        <w:rPr>
          <w:rFonts w:asciiTheme="majorHAnsi" w:hAnsiTheme="majorHAnsi" w:cstheme="majorHAnsi"/>
        </w:rPr>
        <w:tab/>
        <w:t>Bacteriologie/mycologie, kweek algemeen</w:t>
      </w:r>
    </w:p>
    <w:p w14:paraId="2CD3A1A9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II</w:t>
      </w:r>
      <w:r w:rsidRPr="00CE4129">
        <w:rPr>
          <w:rFonts w:asciiTheme="majorHAnsi" w:hAnsiTheme="majorHAnsi" w:cstheme="majorHAnsi"/>
        </w:rPr>
        <w:tab/>
        <w:t>Bacteriologie/mycologie, mycobacteriën</w:t>
      </w:r>
    </w:p>
    <w:p w14:paraId="4DED8990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III</w:t>
      </w:r>
      <w:r w:rsidRPr="00CE4129">
        <w:rPr>
          <w:rFonts w:asciiTheme="majorHAnsi" w:hAnsiTheme="majorHAnsi" w:cstheme="majorHAnsi"/>
        </w:rPr>
        <w:tab/>
        <w:t>Bacteriologie/mycologie, mycologie</w:t>
      </w:r>
    </w:p>
    <w:p w14:paraId="2CC349DB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IV</w:t>
      </w:r>
      <w:r w:rsidRPr="00CE4129">
        <w:rPr>
          <w:rFonts w:asciiTheme="majorHAnsi" w:hAnsiTheme="majorHAnsi" w:cstheme="majorHAnsi"/>
        </w:rPr>
        <w:tab/>
        <w:t>Bacteriologie/mycologie, resistentie</w:t>
      </w:r>
    </w:p>
    <w:p w14:paraId="5AF529A7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</w:t>
      </w:r>
      <w:r w:rsidRPr="00CE4129">
        <w:rPr>
          <w:rFonts w:asciiTheme="majorHAnsi" w:hAnsiTheme="majorHAnsi" w:cstheme="majorHAnsi"/>
        </w:rPr>
        <w:tab/>
        <w:t>Infectieserologie</w:t>
      </w:r>
    </w:p>
    <w:p w14:paraId="0A4BD65F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</w:t>
      </w:r>
      <w:r w:rsidRPr="00CE4129">
        <w:rPr>
          <w:rFonts w:asciiTheme="majorHAnsi" w:hAnsiTheme="majorHAnsi" w:cstheme="majorHAnsi"/>
        </w:rPr>
        <w:tab/>
        <w:t>Virologie</w:t>
      </w:r>
    </w:p>
    <w:p w14:paraId="1A6BA0CD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VII</w:t>
      </w:r>
      <w:r w:rsidRPr="00CE4129">
        <w:rPr>
          <w:rFonts w:asciiTheme="majorHAnsi" w:hAnsiTheme="majorHAnsi" w:cstheme="majorHAnsi"/>
        </w:rPr>
        <w:tab/>
        <w:t>Parasitologie</w:t>
      </w:r>
    </w:p>
    <w:p w14:paraId="2E04AB58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VIII</w:t>
      </w:r>
      <w:r w:rsidRPr="00CE4129">
        <w:rPr>
          <w:rFonts w:asciiTheme="majorHAnsi" w:hAnsiTheme="majorHAnsi" w:cstheme="majorHAnsi"/>
        </w:rPr>
        <w:tab/>
        <w:t>Moleculaire biologie</w:t>
      </w:r>
    </w:p>
    <w:p w14:paraId="042E24C4" w14:textId="77777777" w:rsidR="0083486C" w:rsidRPr="00CE4129" w:rsidRDefault="0083486C" w:rsidP="0083486C">
      <w:pPr>
        <w:tabs>
          <w:tab w:val="left" w:pos="1440"/>
        </w:tabs>
        <w:spacing w:after="0"/>
        <w:ind w:left="-340"/>
        <w:jc w:val="both"/>
        <w:rPr>
          <w:rFonts w:asciiTheme="majorHAnsi" w:hAnsiTheme="majorHAnsi" w:cstheme="majorHAnsi"/>
        </w:rPr>
      </w:pPr>
    </w:p>
    <w:p w14:paraId="794525DA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</w:rPr>
      </w:pPr>
      <w:r w:rsidRPr="00CE4129">
        <w:rPr>
          <w:rFonts w:asciiTheme="majorHAnsi" w:hAnsiTheme="majorHAnsi" w:cstheme="majorHAnsi"/>
          <w:b/>
          <w:bCs/>
        </w:rPr>
        <w:t>Andere kwaliteitsrondzendingen</w:t>
      </w:r>
    </w:p>
    <w:p w14:paraId="6CCA144E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</w:rPr>
      </w:pPr>
    </w:p>
    <w:p w14:paraId="1F79D4C5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-340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Geef in de onderstaande tabel de resultaten van de rondzendingen van de laatste drie jaren. Vul in de eerste kolom het jaartal in.</w:t>
      </w:r>
    </w:p>
    <w:p w14:paraId="1FE45AB7" w14:textId="77777777" w:rsidR="0083486C" w:rsidRPr="00CE4129" w:rsidRDefault="0083486C" w:rsidP="0083486C">
      <w:pPr>
        <w:tabs>
          <w:tab w:val="left" w:pos="-1440"/>
          <w:tab w:val="left" w:pos="-720"/>
        </w:tabs>
        <w:spacing w:after="0"/>
        <w:ind w:left="567"/>
        <w:jc w:val="both"/>
        <w:rPr>
          <w:rFonts w:asciiTheme="majorHAnsi" w:hAnsiTheme="majorHAnsi" w:cstheme="majorHAnsi"/>
        </w:rPr>
      </w:pPr>
    </w:p>
    <w:tbl>
      <w:tblPr>
        <w:tblW w:w="990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3340"/>
        <w:gridCol w:w="946"/>
        <w:gridCol w:w="946"/>
        <w:gridCol w:w="946"/>
        <w:gridCol w:w="946"/>
        <w:gridCol w:w="946"/>
        <w:gridCol w:w="946"/>
      </w:tblGrid>
      <w:tr w:rsidR="0083486C" w:rsidRPr="00CE4129" w14:paraId="6DE6B7CC" w14:textId="77777777" w:rsidTr="0083486C">
        <w:trPr>
          <w:cantSplit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ED7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Jaar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383A663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b/>
              </w:rPr>
            </w:pPr>
            <w:r w:rsidRPr="00CE4129">
              <w:rPr>
                <w:rFonts w:asciiTheme="majorHAnsi" w:hAnsiTheme="majorHAnsi" w:cstheme="majorHAnsi"/>
                <w:b/>
              </w:rPr>
              <w:t>Naam kwaliteitsrondzending *)</w:t>
            </w:r>
          </w:p>
        </w:tc>
        <w:tc>
          <w:tcPr>
            <w:tcW w:w="5580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70151D" w14:textId="77777777" w:rsidR="0083486C" w:rsidRPr="00CE4129" w:rsidRDefault="0083486C" w:rsidP="0083486C">
            <w:pPr>
              <w:pStyle w:val="Kop1"/>
              <w:spacing w:before="40"/>
              <w:rPr>
                <w:rFonts w:eastAsiaTheme="minorHAnsi" w:cstheme="majorHAnsi"/>
                <w:b/>
                <w:color w:val="auto"/>
                <w:sz w:val="22"/>
                <w:szCs w:val="22"/>
              </w:rPr>
            </w:pPr>
            <w:r w:rsidRPr="00CE4129">
              <w:rPr>
                <w:rFonts w:eastAsiaTheme="minorHAnsi" w:cstheme="majorHAnsi"/>
                <w:b/>
                <w:color w:val="auto"/>
                <w:sz w:val="22"/>
                <w:szCs w:val="22"/>
              </w:rPr>
              <w:t>Resultaten</w:t>
            </w:r>
          </w:p>
        </w:tc>
      </w:tr>
      <w:tr w:rsidR="0083486C" w:rsidRPr="00CE4129" w14:paraId="6C9DF572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260B2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62BA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44D19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9BC1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097B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69228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5E166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8DDE8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3486C" w:rsidRPr="00CE4129" w14:paraId="001C0587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DDF68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8348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12CB9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986C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550E4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0E52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2CCB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E4B5B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3486C" w:rsidRPr="00CE4129" w14:paraId="632189F5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0CA99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1E8E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DFF9B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BFCF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4192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66827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865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5731E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3486C" w:rsidRPr="00CE4129" w14:paraId="76592A67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B67A8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8891C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4D19E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72C2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686D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01E3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395E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AA465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3486C" w:rsidRPr="00CE4129" w14:paraId="36829C56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BCB77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D7286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36890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4C56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639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5863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E55FC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99208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3486C" w:rsidRPr="00CE4129" w14:paraId="42B097DE" w14:textId="77777777" w:rsidTr="0083486C">
        <w:trPr>
          <w:cantSplit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BB464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278249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113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620165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806A40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CFB43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841EF7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48B516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BF230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pacing w:before="90" w:after="0"/>
              <w:ind w:left="567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0BBEF9F1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  <w:lang w:val="fr-FR"/>
        </w:rPr>
      </w:pPr>
    </w:p>
    <w:p w14:paraId="3887414F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Cs/>
          <w:lang w:val="fr-FR"/>
        </w:rPr>
      </w:pPr>
      <w:r w:rsidRPr="00CE4129">
        <w:rPr>
          <w:rFonts w:asciiTheme="majorHAnsi" w:hAnsiTheme="majorHAnsi" w:cstheme="majorHAnsi"/>
          <w:bCs/>
          <w:lang w:val="fr-FR"/>
        </w:rPr>
        <w:t xml:space="preserve">*) </w:t>
      </w:r>
      <w:proofErr w:type="spellStart"/>
      <w:r w:rsidRPr="00CE4129">
        <w:rPr>
          <w:rFonts w:asciiTheme="majorHAnsi" w:hAnsiTheme="majorHAnsi" w:cstheme="majorHAnsi"/>
          <w:bCs/>
          <w:lang w:val="fr-FR"/>
        </w:rPr>
        <w:t>vb</w:t>
      </w:r>
      <w:proofErr w:type="spellEnd"/>
      <w:r w:rsidRPr="00CE4129">
        <w:rPr>
          <w:rFonts w:asciiTheme="majorHAnsi" w:hAnsiTheme="majorHAnsi" w:cstheme="majorHAnsi"/>
          <w:bCs/>
          <w:lang w:val="fr-FR"/>
        </w:rPr>
        <w:t xml:space="preserve"> UNEQAS, QCMD </w:t>
      </w:r>
      <w:proofErr w:type="spellStart"/>
      <w:r w:rsidRPr="00CE4129">
        <w:rPr>
          <w:rFonts w:asciiTheme="majorHAnsi" w:hAnsiTheme="majorHAnsi" w:cstheme="majorHAnsi"/>
          <w:bCs/>
          <w:lang w:val="fr-FR"/>
        </w:rPr>
        <w:t>etc</w:t>
      </w:r>
      <w:proofErr w:type="spellEnd"/>
    </w:p>
    <w:p w14:paraId="37E1345D" w14:textId="77777777" w:rsidR="0083486C" w:rsidRPr="00CE4129" w:rsidRDefault="0083486C" w:rsidP="0083486C">
      <w:pPr>
        <w:pStyle w:val="Plattetekstinspringen2"/>
        <w:tabs>
          <w:tab w:val="left" w:pos="357"/>
        </w:tabs>
        <w:spacing w:line="240" w:lineRule="auto"/>
        <w:ind w:left="-357"/>
        <w:rPr>
          <w:rFonts w:asciiTheme="majorHAnsi" w:hAnsiTheme="majorHAnsi" w:cstheme="majorHAnsi"/>
          <w:b/>
          <w:bCs/>
          <w:sz w:val="20"/>
          <w:lang w:val="fr-FR"/>
        </w:rPr>
      </w:pPr>
    </w:p>
    <w:p w14:paraId="55A2A442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br w:type="page"/>
      </w:r>
    </w:p>
    <w:tbl>
      <w:tblPr>
        <w:tblW w:w="10709" w:type="dxa"/>
        <w:tblInd w:w="-6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2"/>
        <w:gridCol w:w="866"/>
        <w:gridCol w:w="728"/>
        <w:gridCol w:w="728"/>
        <w:gridCol w:w="1259"/>
        <w:gridCol w:w="782"/>
        <w:gridCol w:w="820"/>
        <w:gridCol w:w="712"/>
        <w:gridCol w:w="1068"/>
        <w:gridCol w:w="1054"/>
      </w:tblGrid>
      <w:tr w:rsidR="0083486C" w:rsidRPr="00CE4129" w14:paraId="109D3ED2" w14:textId="77777777" w:rsidTr="00986892">
        <w:trPr>
          <w:trHeight w:val="943"/>
        </w:trPr>
        <w:tc>
          <w:tcPr>
            <w:tcW w:w="26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5B8454F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lastRenderedPageBreak/>
              <w:t>Specialismen</w:t>
            </w:r>
          </w:p>
        </w:tc>
        <w:tc>
          <w:tcPr>
            <w:tcW w:w="8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7EBC4B2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Aantal</w:t>
            </w:r>
          </w:p>
          <w:p w14:paraId="189C766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proofErr w:type="spellStart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specia</w:t>
            </w:r>
            <w:proofErr w:type="spellEnd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-</w:t>
            </w:r>
          </w:p>
          <w:p w14:paraId="457645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listen</w:t>
            </w:r>
          </w:p>
        </w:tc>
        <w:tc>
          <w:tcPr>
            <w:tcW w:w="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54C66B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proofErr w:type="spellStart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F.e</w:t>
            </w:r>
            <w:proofErr w:type="spellEnd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. *</w:t>
            </w:r>
          </w:p>
        </w:tc>
        <w:tc>
          <w:tcPr>
            <w:tcW w:w="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F0C937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Solo</w:t>
            </w:r>
          </w:p>
          <w:p w14:paraId="6081AC5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proofErr w:type="spellStart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prak-tijk</w:t>
            </w:r>
            <w:proofErr w:type="spellEnd"/>
          </w:p>
        </w:tc>
        <w:tc>
          <w:tcPr>
            <w:tcW w:w="1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9BD98B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Opleiding(s-</w:t>
            </w:r>
          </w:p>
          <w:p w14:paraId="2997874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bevoegdheid)</w:t>
            </w:r>
          </w:p>
        </w:tc>
        <w:tc>
          <w:tcPr>
            <w:tcW w:w="7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52DABD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Aantal</w:t>
            </w:r>
          </w:p>
          <w:p w14:paraId="342683B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agio's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498D6A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Aantal</w:t>
            </w:r>
          </w:p>
          <w:p w14:paraId="3670B61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agnio's</w:t>
            </w:r>
          </w:p>
        </w:tc>
        <w:tc>
          <w:tcPr>
            <w:tcW w:w="7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D05706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Aantal</w:t>
            </w:r>
          </w:p>
          <w:p w14:paraId="74B5410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proofErr w:type="spellStart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haio's</w:t>
            </w:r>
            <w:proofErr w:type="spellEnd"/>
          </w:p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88BC8A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 xml:space="preserve">Aantal </w:t>
            </w:r>
          </w:p>
          <w:p w14:paraId="559DDAA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proofErr w:type="spellStart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co-assis</w:t>
            </w:r>
            <w:proofErr w:type="spellEnd"/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-</w:t>
            </w:r>
          </w:p>
          <w:p w14:paraId="23D9272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tenten</w:t>
            </w:r>
          </w:p>
        </w:tc>
        <w:tc>
          <w:tcPr>
            <w:tcW w:w="10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CC00D1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line="228" w:lineRule="auto"/>
              <w:rPr>
                <w:rFonts w:asciiTheme="majorHAnsi" w:hAnsiTheme="majorHAnsi" w:cstheme="majorHAnsi"/>
                <w:b/>
                <w:spacing w:val="-2"/>
                <w:sz w:val="16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</w:rPr>
              <w:t>Aantal</w:t>
            </w:r>
          </w:p>
          <w:p w14:paraId="4EC3D45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line="228" w:lineRule="auto"/>
              <w:rPr>
                <w:rFonts w:asciiTheme="majorHAnsi" w:hAnsiTheme="majorHAnsi" w:cstheme="majorHAnsi"/>
                <w:b/>
                <w:spacing w:val="-2"/>
                <w:sz w:val="16"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  <w:lang w:val="fr-FR"/>
              </w:rPr>
              <w:t>chefs de</w:t>
            </w:r>
          </w:p>
          <w:p w14:paraId="49B71B4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after="54" w:line="228" w:lineRule="auto"/>
              <w:rPr>
                <w:rFonts w:asciiTheme="majorHAnsi" w:hAnsiTheme="majorHAnsi" w:cstheme="majorHAnsi"/>
                <w:b/>
                <w:spacing w:val="-2"/>
                <w:sz w:val="16"/>
                <w:lang w:val="fr-FR"/>
              </w:rPr>
            </w:pPr>
            <w:r w:rsidRPr="00CE4129">
              <w:rPr>
                <w:rFonts w:asciiTheme="majorHAnsi" w:hAnsiTheme="majorHAnsi" w:cstheme="majorHAnsi"/>
                <w:b/>
                <w:spacing w:val="-2"/>
                <w:sz w:val="16"/>
                <w:lang w:val="fr-FR"/>
              </w:rPr>
              <w:t>clinique</w:t>
            </w:r>
          </w:p>
        </w:tc>
      </w:tr>
      <w:tr w:rsidR="0083486C" w:rsidRPr="00CE4129" w14:paraId="0692CC1A" w14:textId="77777777" w:rsidTr="00986892">
        <w:trPr>
          <w:trHeight w:val="338"/>
        </w:trPr>
        <w:tc>
          <w:tcPr>
            <w:tcW w:w="2692" w:type="dxa"/>
            <w:tcBorders>
              <w:left w:val="double" w:sz="6" w:space="0" w:color="auto"/>
            </w:tcBorders>
          </w:tcPr>
          <w:p w14:paraId="7B7FA63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01. allergologie</w:t>
            </w:r>
          </w:p>
        </w:tc>
        <w:tc>
          <w:tcPr>
            <w:tcW w:w="866" w:type="dxa"/>
            <w:tcBorders>
              <w:left w:val="single" w:sz="6" w:space="0" w:color="auto"/>
            </w:tcBorders>
          </w:tcPr>
          <w:p w14:paraId="6B18D1C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left w:val="single" w:sz="6" w:space="0" w:color="auto"/>
            </w:tcBorders>
          </w:tcPr>
          <w:p w14:paraId="3235209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left w:val="single" w:sz="6" w:space="0" w:color="auto"/>
            </w:tcBorders>
          </w:tcPr>
          <w:p w14:paraId="3B30954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left w:val="single" w:sz="6" w:space="0" w:color="auto"/>
            </w:tcBorders>
          </w:tcPr>
          <w:p w14:paraId="51DB9CC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left w:val="single" w:sz="6" w:space="0" w:color="auto"/>
            </w:tcBorders>
          </w:tcPr>
          <w:p w14:paraId="7119A1C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14:paraId="7F5F5CC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left w:val="single" w:sz="6" w:space="0" w:color="auto"/>
            </w:tcBorders>
          </w:tcPr>
          <w:p w14:paraId="08780FB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left w:val="single" w:sz="6" w:space="0" w:color="auto"/>
            </w:tcBorders>
          </w:tcPr>
          <w:p w14:paraId="00FEF6C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double" w:sz="6" w:space="0" w:color="auto"/>
            </w:tcBorders>
          </w:tcPr>
          <w:p w14:paraId="504F203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5CD44803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8ACA7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02.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anesthesiologie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29A6AF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9058E1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5281F4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F45DA3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65D1328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258BD72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00CAE8C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03504DA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BF6D6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1F7B8D1E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6DB92E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03. cardiologie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409F6C6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F0E860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B37C55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159B0A9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7F287E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2E5511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1084684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42A00D1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123A4F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1A68331B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61E16A0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04.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cardiopulmonale</w:t>
            </w:r>
            <w:proofErr w:type="spellEnd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 chirurgie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1FAD55E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57C4493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039B0D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041736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49F6289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037F01D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3A7673A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6D40237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9C61F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5A437BAC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2A7D408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 xml:space="preserve">05.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dermato</w:t>
            </w:r>
            <w:proofErr w:type="spellEnd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-/ venereologie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220DA2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15DC79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5BF836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7F2147E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3ACF82C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45D9698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0B3553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3AD7DBC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17CDE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085F59E8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69EC646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06. gastro-enterologie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CD3B07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5026575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9F0A93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5097DD2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6D0BC98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84022C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F821BC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4D6FACA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3E7D7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7FCE3E9D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D08C4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07. heelkunde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6464EE8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F1EA15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52004E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5868251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2E64F9F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2D7560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A0CDCD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6A8196F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888B68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055AE6AD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2644FF6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08. interne geneeskunde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4005E6E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D7834B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78C041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184A5A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38D3578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1ED18C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8059FF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3AD5D90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8F40B1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411624E9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0B5022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 xml:space="preserve">09.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kno-heelkunde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1C47CC4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973D85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C3E7B2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408992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18E880A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2A9B65F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26A2DD5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51131A9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4EF081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608127DA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0992CE3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10. kindergeneeskunde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5FFE106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0C9673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9896A3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7BDAE6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2D7A19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5560173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266A91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1772901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0F3C1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51DDE4E4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5E2CCC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11. klinische chemie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78D7E94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E1D3EF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30501B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21F929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50484F4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011714A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D7F9EF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5403075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3E235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3D825A5E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8A2F2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12. klinische genetica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E3BBD4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4DA348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21DD4B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D75663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2BE0072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4C7E6D1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292B8E4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06FE16D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BF99F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14A59ED9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CD1A67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13. klinische geriatrie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1ECB0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04856F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23CD9B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3378D36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3D52669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1D37733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734C118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4849F86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CB91C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543DA96E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30CBACD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14. longziekten/ tuberculose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10B2B5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2E16AB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CC6D27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2858BC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18503BF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591A4BE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0DF95F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7C8920E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3BF7D7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1BF94558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C99C15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15. medische microbiologie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119A30E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3528D5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1044B3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CC77C2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1BF32DC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5B30E3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7D925B4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72C5F02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E9B6EE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4B955833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4E5FCC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16. neurochirurgie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461E9CB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F6F8E3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5B0D85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3C681FB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0195FD2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21DD88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7E08633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22D35F4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FB952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25BE583A" w14:textId="77777777" w:rsidTr="00986892">
        <w:trPr>
          <w:trHeight w:val="369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3B65795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12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 xml:space="preserve">17. neurologie/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klin</w:t>
            </w:r>
            <w:proofErr w:type="spellEnd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 xml:space="preserve">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neurofys</w:t>
            </w:r>
            <w:proofErr w:type="spellEnd"/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3EEDC0A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2046E4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F08838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4AB6A3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F16064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0AFBFD9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003CEA1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3BEE4D5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194D7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1"/>
                <w:sz w:val="14"/>
              </w:rPr>
            </w:pPr>
          </w:p>
        </w:tc>
      </w:tr>
      <w:tr w:rsidR="0083486C" w:rsidRPr="00CE4129" w14:paraId="573989C6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124B7C2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18. nucleaire geneeskunde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74E741F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6DA20A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59239FF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6BD169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5F18270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3C9DE34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1025DDD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17BB2A1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24975D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06CBA05C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567494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19. oogheelkunde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7672D2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E0EE50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C7551D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0BD0F76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6AAFE58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9059EA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7A5078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411E6DD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68492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10D36A24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CD3A39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20. orthopedie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6E36C9B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6E55BB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7FCDE4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AE8900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6EB346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3845A8E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36EB31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28DA34A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622D1B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118AEFB6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199B9DB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21. pathologie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01FDC5D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F9B1BC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C8558E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22B00B3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56AAA4C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6B804CC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340EF42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3CB9E92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32DE6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7E7295DD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1A1AC7E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22. plastische chirurgie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10729D0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7FF591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A0A3DC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35F17E8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0C90869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1F89395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6E6A4FB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7F8122C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1F28F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246B4CF0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0CEC4A3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23. psychiatrie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5FE77DB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ECF952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C98C1D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5B505CE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3509961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4BCFA75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78540DF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4BA8E0F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8CB904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529C601D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437355C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24. radiologie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3AAF5F4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4E8184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6F7B5E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809562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493BC33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14BD81D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52A823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0AD2A73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E66A38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25D53619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4200BD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25. radiodiagnostiek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6C73A9C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C45DDC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0F5955F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71447DB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6B978EC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304E26A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12E19A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209B09F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6DA0A9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2B79AEE5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7F891EA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26.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radiotherapie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4A69774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B12E3B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2EB7EC4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60EF599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594D103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C73A1F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7B1A2D7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365018C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9D4958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021FBC80" w14:textId="77777777" w:rsidTr="00986892">
        <w:trPr>
          <w:trHeight w:val="34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76373FE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27.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reumatologie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409BBAB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157D07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0E5E72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5EE0E522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4C324C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D663DC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565C0B2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2423A7C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E7B53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3AA16A5C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168F32D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 xml:space="preserve">28. </w:t>
            </w:r>
            <w:proofErr w:type="spellStart"/>
            <w:r w:rsidRPr="00CE4129">
              <w:rPr>
                <w:rFonts w:asciiTheme="majorHAnsi" w:hAnsiTheme="majorHAnsi" w:cstheme="majorHAnsi"/>
                <w:spacing w:val="-2"/>
                <w:sz w:val="19"/>
                <w:lang w:val="fr-FR"/>
              </w:rPr>
              <w:t>revalidatie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0E9E7917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098320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19C546F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4040193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7614489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0332B5F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B7C3D4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784746C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7402EF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  <w:lang w:val="fr-FR"/>
              </w:rPr>
            </w:pPr>
          </w:p>
        </w:tc>
      </w:tr>
      <w:tr w:rsidR="0083486C" w:rsidRPr="00CE4129" w14:paraId="240C4257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5D7A159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29. urologie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2F9B880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7CBED25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3F97D388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3E9ADB5A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55DDE87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3D2BA56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4E750C2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7B60F72E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F7A1F0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54A6793D" w14:textId="77777777" w:rsidTr="00986892">
        <w:trPr>
          <w:trHeight w:val="338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</w:tcBorders>
          </w:tcPr>
          <w:p w14:paraId="0559C86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30. verloskunde/gynaecologie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</w:tcBorders>
          </w:tcPr>
          <w:p w14:paraId="6069746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48A45A1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14:paraId="642195D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</w:tcBorders>
          </w:tcPr>
          <w:p w14:paraId="777E901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</w:tcBorders>
          </w:tcPr>
          <w:p w14:paraId="4D6A3ED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14:paraId="7FF95D0C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14:paraId="1C73963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14:paraId="195765D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EA03F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2"/>
                <w:sz w:val="19"/>
              </w:rPr>
            </w:pPr>
          </w:p>
        </w:tc>
      </w:tr>
      <w:tr w:rsidR="0083486C" w:rsidRPr="00CE4129" w14:paraId="51618A3A" w14:textId="77777777" w:rsidTr="00986892">
        <w:trPr>
          <w:trHeight w:val="379"/>
        </w:trPr>
        <w:tc>
          <w:tcPr>
            <w:tcW w:w="26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5EB9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  <w:r w:rsidRPr="00CE4129">
              <w:rPr>
                <w:rFonts w:asciiTheme="majorHAnsi" w:hAnsiTheme="majorHAnsi" w:cstheme="majorHAnsi"/>
                <w:spacing w:val="-2"/>
                <w:sz w:val="19"/>
              </w:rPr>
              <w:t>31. zenuw- en zielsziekten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9AB8579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42C64B3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61FF686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341682B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460C4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D5173F4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8DA3D05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763B971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CDE89D" w14:textId="77777777" w:rsidR="0083486C" w:rsidRPr="00CE4129" w:rsidRDefault="0083486C" w:rsidP="0083486C">
            <w:pPr>
              <w:tabs>
                <w:tab w:val="left" w:pos="-1440"/>
                <w:tab w:val="left" w:pos="-720"/>
              </w:tabs>
              <w:suppressAutoHyphens/>
              <w:spacing w:before="90" w:after="54" w:line="228" w:lineRule="auto"/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14:paraId="2600BFF1" w14:textId="77777777" w:rsidR="0083486C" w:rsidRPr="00CE4129" w:rsidRDefault="0083486C" w:rsidP="0083486C">
      <w:pPr>
        <w:pStyle w:val="Plattetekstinspringen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*  N.B.</w:t>
      </w:r>
      <w:r w:rsidRPr="00CE4129">
        <w:rPr>
          <w:rFonts w:asciiTheme="majorHAnsi" w:hAnsiTheme="majorHAnsi" w:cstheme="majorHAnsi"/>
        </w:rPr>
        <w:tab/>
        <w:t>Dit zijn erkende medische specialismen. Voor sommige specialismen is het bv ook van belang te weten hoeveel klinisch psychologen, klinisch fysici, maatschappelijk werkers e.d. in het Ziekenhuis werkzaam zijn.</w:t>
      </w:r>
    </w:p>
    <w:p w14:paraId="05D05779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</w:tabs>
        <w:suppressAutoHyphens/>
        <w:spacing w:before="120" w:line="228" w:lineRule="auto"/>
        <w:ind w:left="-43" w:right="-1008" w:hanging="720"/>
        <w:jc w:val="both"/>
        <w:rPr>
          <w:rFonts w:asciiTheme="majorHAnsi" w:hAnsiTheme="majorHAnsi" w:cstheme="majorHAnsi"/>
          <w:spacing w:val="-2"/>
          <w:sz w:val="19"/>
        </w:rPr>
      </w:pPr>
      <w:r w:rsidRPr="00CE4129">
        <w:rPr>
          <w:rFonts w:asciiTheme="majorHAnsi" w:hAnsiTheme="majorHAnsi" w:cstheme="majorHAnsi"/>
          <w:b/>
          <w:spacing w:val="-2"/>
          <w:sz w:val="19"/>
        </w:rPr>
        <w:t>** N.B.</w:t>
      </w:r>
      <w:r w:rsidRPr="00CE4129">
        <w:rPr>
          <w:rFonts w:asciiTheme="majorHAnsi" w:hAnsiTheme="majorHAnsi" w:cstheme="majorHAnsi"/>
          <w:b/>
          <w:spacing w:val="-2"/>
          <w:sz w:val="19"/>
        </w:rPr>
        <w:tab/>
      </w:r>
      <w:proofErr w:type="spellStart"/>
      <w:r w:rsidRPr="00CE4129">
        <w:rPr>
          <w:rFonts w:asciiTheme="majorHAnsi" w:hAnsiTheme="majorHAnsi" w:cstheme="majorHAnsi"/>
          <w:b/>
          <w:spacing w:val="-2"/>
          <w:sz w:val="19"/>
        </w:rPr>
        <w:t>F.e</w:t>
      </w:r>
      <w:proofErr w:type="spellEnd"/>
      <w:r w:rsidRPr="00CE4129">
        <w:rPr>
          <w:rFonts w:asciiTheme="majorHAnsi" w:hAnsiTheme="majorHAnsi" w:cstheme="majorHAnsi"/>
          <w:b/>
          <w:spacing w:val="-2"/>
          <w:sz w:val="19"/>
        </w:rPr>
        <w:t>. = Functie eenheid</w:t>
      </w:r>
      <w:r w:rsidRPr="00CE4129">
        <w:rPr>
          <w:rFonts w:asciiTheme="majorHAnsi" w:hAnsiTheme="majorHAnsi" w:cstheme="majorHAnsi"/>
          <w:spacing w:val="-2"/>
          <w:sz w:val="19"/>
        </w:rPr>
        <w:tab/>
      </w:r>
      <w:r w:rsidRPr="00CE4129">
        <w:rPr>
          <w:rFonts w:asciiTheme="majorHAnsi" w:hAnsiTheme="majorHAnsi" w:cstheme="majorHAnsi"/>
          <w:spacing w:val="-2"/>
          <w:sz w:val="19"/>
        </w:rPr>
        <w:tab/>
      </w:r>
      <w:r w:rsidRPr="00CE4129">
        <w:rPr>
          <w:rFonts w:asciiTheme="majorHAnsi" w:hAnsiTheme="majorHAnsi" w:cstheme="majorHAnsi"/>
          <w:spacing w:val="-2"/>
          <w:sz w:val="19"/>
        </w:rPr>
        <w:tab/>
        <w:t xml:space="preserve"> </w:t>
      </w:r>
      <w:r w:rsidRPr="00CE4129">
        <w:rPr>
          <w:rFonts w:asciiTheme="majorHAnsi" w:hAnsiTheme="majorHAnsi" w:cstheme="majorHAnsi"/>
          <w:b/>
          <w:spacing w:val="-2"/>
          <w:sz w:val="19"/>
        </w:rPr>
        <w:t>Adherentie Ziekenhuis ..................</w:t>
      </w:r>
    </w:p>
    <w:p w14:paraId="24B8650C" w14:textId="77777777" w:rsidR="0083486C" w:rsidRPr="00CE4129" w:rsidRDefault="0083486C" w:rsidP="0083486C">
      <w:pPr>
        <w:tabs>
          <w:tab w:val="left" w:pos="951"/>
        </w:tabs>
        <w:rPr>
          <w:rFonts w:asciiTheme="majorHAnsi" w:hAnsiTheme="majorHAnsi" w:cstheme="majorHAnsi"/>
          <w:b/>
          <w:sz w:val="28"/>
        </w:rPr>
      </w:pPr>
      <w:r w:rsidRPr="00CE4129">
        <w:rPr>
          <w:rFonts w:asciiTheme="majorHAnsi" w:hAnsiTheme="majorHAnsi" w:cstheme="majorHAnsi"/>
          <w:b/>
          <w:sz w:val="28"/>
        </w:rPr>
        <w:lastRenderedPageBreak/>
        <w:t>PER KWALITEITSASPECT</w:t>
      </w:r>
    </w:p>
    <w:p w14:paraId="510937A7" w14:textId="77777777" w:rsidR="0083486C" w:rsidRPr="00CE4129" w:rsidRDefault="0083486C" w:rsidP="0083486C">
      <w:pPr>
        <w:tabs>
          <w:tab w:val="left" w:pos="951"/>
        </w:tabs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 Kwaliteitskeurmerk</w:t>
      </w:r>
    </w:p>
    <w:p w14:paraId="69A8E7A5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Is Uw laboratorium geheel of gedeeltelijk geaccrediteerd?</w:t>
      </w:r>
    </w:p>
    <w:p w14:paraId="0FCB86F3" w14:textId="64CB6333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Ja, volgens ISO 15189 </w:t>
      </w:r>
      <w:r w:rsidR="00442EF6" w:rsidRPr="00442EF6">
        <w:rPr>
          <w:rFonts w:asciiTheme="majorHAnsi" w:hAnsiTheme="majorHAnsi" w:cstheme="majorHAnsi"/>
          <w:b/>
        </w:rPr>
        <w:t>(bijlage 1)</w:t>
      </w:r>
    </w:p>
    <w:p w14:paraId="0E04E23C" w14:textId="15D8D30F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volgens een an</w:t>
      </w:r>
      <w:r w:rsidR="00442EF6">
        <w:rPr>
          <w:rFonts w:asciiTheme="majorHAnsi" w:hAnsiTheme="majorHAnsi" w:cstheme="majorHAnsi"/>
        </w:rPr>
        <w:t xml:space="preserve">der toetsingskader, namelijk: … </w:t>
      </w:r>
      <w:r w:rsidR="00442EF6" w:rsidRPr="00442EF6">
        <w:rPr>
          <w:rFonts w:asciiTheme="majorHAnsi" w:hAnsiTheme="majorHAnsi" w:cstheme="majorHAnsi"/>
          <w:b/>
        </w:rPr>
        <w:t>(bijlage 1)</w:t>
      </w:r>
    </w:p>
    <w:p w14:paraId="6C67D5FC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Nee, maar wel deelgenomen aan een accreditatietraject. Reden van niet behalen accreditatie: …</w:t>
      </w:r>
    </w:p>
    <w:p w14:paraId="66891B9B" w14:textId="77777777" w:rsidR="0083486C" w:rsidRPr="00CE4129" w:rsidRDefault="0083486C" w:rsidP="0083486C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Nee, en er loopt geen accreditatietraject. Reden: …</w:t>
      </w:r>
    </w:p>
    <w:p w14:paraId="34F4FB47" w14:textId="77777777" w:rsidR="0083486C" w:rsidRPr="00CE4129" w:rsidRDefault="0083486C" w:rsidP="0083486C">
      <w:pPr>
        <w:pStyle w:val="Lijstalinea"/>
        <w:ind w:left="786"/>
        <w:rPr>
          <w:rFonts w:asciiTheme="majorHAnsi" w:hAnsiTheme="majorHAnsi" w:cstheme="majorHAnsi"/>
        </w:rPr>
      </w:pPr>
    </w:p>
    <w:p w14:paraId="355890D6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1.2 Consultfunctie</w:t>
      </w:r>
    </w:p>
    <w:p w14:paraId="21B92481" w14:textId="3BD8BEFB" w:rsidR="0083486C" w:rsidRDefault="00CE4129" w:rsidP="008348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Hoe vult u de consultfunctie in?</w:t>
      </w:r>
    </w:p>
    <w:p w14:paraId="05237130" w14:textId="7FFDD06A" w:rsidR="00CE4129" w:rsidRPr="00CE4129" w:rsidRDefault="00CE4129" w:rsidP="008348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56BA3CA2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41B4EF8A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1.3 Consultregistratie</w:t>
      </w:r>
    </w:p>
    <w:p w14:paraId="55564F0F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worden consulten geregistreerd?</w:t>
      </w:r>
    </w:p>
    <w:p w14:paraId="6B23C8B0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56D70AC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Gebruikt u een systeem voor het evalueren en verbeteren van dit systeem?</w:t>
      </w:r>
    </w:p>
    <w:p w14:paraId="362347EA" w14:textId="0F3E6CB4" w:rsidR="00895577" w:rsidRPr="00CE4129" w:rsidRDefault="00895577" w:rsidP="00895577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>, namelijk…</w:t>
      </w:r>
    </w:p>
    <w:p w14:paraId="028AB135" w14:textId="77777777" w:rsidR="00895577" w:rsidRPr="00CE4129" w:rsidRDefault="00895577" w:rsidP="00895577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3C644F2F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6F3E8268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1.4 Continuïteit van zorg</w:t>
      </w:r>
    </w:p>
    <w:p w14:paraId="4C1DC2CC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Op welke momenten houdt u gestructureerde overdracht van patiënten? (meerdere mogelijkheden mogelijk) </w:t>
      </w:r>
    </w:p>
    <w:p w14:paraId="2CC6DF0E" w14:textId="77777777" w:rsidR="0083486C" w:rsidRPr="00CE4129" w:rsidRDefault="0083486C" w:rsidP="0083486C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Dagelijks</w:t>
      </w:r>
    </w:p>
    <w:p w14:paraId="6467F8D8" w14:textId="77777777" w:rsidR="0083486C" w:rsidRPr="00CE4129" w:rsidRDefault="0083486C" w:rsidP="0083486C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Voor het weekeinde</w:t>
      </w:r>
    </w:p>
    <w:p w14:paraId="03C271BB" w14:textId="77777777" w:rsidR="0083486C" w:rsidRPr="00CE4129" w:rsidRDefault="0083486C" w:rsidP="0083486C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Na het weekeinde</w:t>
      </w:r>
    </w:p>
    <w:p w14:paraId="5591BEB1" w14:textId="77777777" w:rsidR="0083486C" w:rsidRPr="00CE4129" w:rsidRDefault="0083486C" w:rsidP="0083486C">
      <w:pPr>
        <w:pStyle w:val="Lijstalinea"/>
        <w:numPr>
          <w:ilvl w:val="0"/>
          <w:numId w:val="1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Anders, namelijk: …</w:t>
      </w:r>
    </w:p>
    <w:p w14:paraId="534D6923" w14:textId="4D13F80C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Heeft u een dienstrooster? </w:t>
      </w:r>
      <w:r w:rsidR="009C3C14" w:rsidRPr="009C3C14">
        <w:rPr>
          <w:rFonts w:asciiTheme="majorHAnsi" w:hAnsiTheme="majorHAnsi" w:cstheme="majorHAnsi"/>
          <w:b/>
        </w:rPr>
        <w:t>(bijlage 2)</w:t>
      </w:r>
    </w:p>
    <w:p w14:paraId="5BC73F93" w14:textId="77777777" w:rsidR="0083486C" w:rsidRPr="00CE4129" w:rsidRDefault="0083486C" w:rsidP="0083486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05DEDEC5" w14:textId="77777777" w:rsidR="0083486C" w:rsidRPr="00CE4129" w:rsidRDefault="0083486C" w:rsidP="0083486C">
      <w:pPr>
        <w:pStyle w:val="Lijstalinea"/>
        <w:numPr>
          <w:ilvl w:val="0"/>
          <w:numId w:val="1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5214E26A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63ED4DA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1.5 Patiëntbesprekingen</w:t>
      </w:r>
    </w:p>
    <w:p w14:paraId="33786897" w14:textId="6AEF1869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Hoe vaak bespreekt u onderling (ingewikkelde) patiëntcasuïstiek? </w:t>
      </w:r>
      <w:r w:rsidR="004578AC" w:rsidRPr="004578AC">
        <w:rPr>
          <w:rFonts w:asciiTheme="majorHAnsi" w:hAnsiTheme="majorHAnsi" w:cstheme="majorHAnsi"/>
          <w:b/>
        </w:rPr>
        <w:t>(bijlage 3)</w:t>
      </w:r>
    </w:p>
    <w:p w14:paraId="2D5147F1" w14:textId="77777777" w:rsidR="0083486C" w:rsidRPr="00CE4129" w:rsidRDefault="0083486C" w:rsidP="0083486C">
      <w:pPr>
        <w:pStyle w:val="Lijstalinea"/>
        <w:numPr>
          <w:ilvl w:val="0"/>
          <w:numId w:val="2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Wekelijks</w:t>
      </w:r>
    </w:p>
    <w:p w14:paraId="2241AF49" w14:textId="77777777" w:rsidR="0083486C" w:rsidRPr="00CE4129" w:rsidRDefault="0083486C" w:rsidP="0083486C">
      <w:pPr>
        <w:pStyle w:val="Lijstalinea"/>
        <w:numPr>
          <w:ilvl w:val="0"/>
          <w:numId w:val="2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Maandelijks</w:t>
      </w:r>
    </w:p>
    <w:p w14:paraId="4CEE48FA" w14:textId="77777777" w:rsidR="0083486C" w:rsidRPr="00CE4129" w:rsidRDefault="0083486C" w:rsidP="0083486C">
      <w:pPr>
        <w:pStyle w:val="Lijstalinea"/>
        <w:numPr>
          <w:ilvl w:val="0"/>
          <w:numId w:val="2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>Ieder kwartaal</w:t>
      </w:r>
    </w:p>
    <w:p w14:paraId="6C728745" w14:textId="77777777" w:rsidR="0083486C" w:rsidRPr="00CE4129" w:rsidRDefault="0083486C" w:rsidP="0083486C">
      <w:pPr>
        <w:pStyle w:val="Lijstalinea"/>
        <w:numPr>
          <w:ilvl w:val="0"/>
          <w:numId w:val="2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Nooit</w:t>
      </w:r>
    </w:p>
    <w:p w14:paraId="00BC43DA" w14:textId="77777777" w:rsidR="0083486C" w:rsidRPr="00CE4129" w:rsidRDefault="0083486C" w:rsidP="0083486C">
      <w:pPr>
        <w:pStyle w:val="Lijstalinea"/>
        <w:numPr>
          <w:ilvl w:val="0"/>
          <w:numId w:val="2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Anders, namelijk: …</w:t>
      </w:r>
    </w:p>
    <w:p w14:paraId="5183B752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Houdt u eventuele protocolwijzigingen naar aanleiding van deze besprekingen bij?</w:t>
      </w:r>
    </w:p>
    <w:p w14:paraId="451C9650" w14:textId="77777777" w:rsidR="0083486C" w:rsidRPr="00CE4129" w:rsidRDefault="0083486C" w:rsidP="0083486C">
      <w:pPr>
        <w:pStyle w:val="Lijstalinea"/>
        <w:numPr>
          <w:ilvl w:val="0"/>
          <w:numId w:val="21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 via: …</w:t>
      </w:r>
    </w:p>
    <w:p w14:paraId="74BF51FA" w14:textId="77777777" w:rsidR="0083486C" w:rsidRPr="00CE4129" w:rsidRDefault="0083486C" w:rsidP="0083486C">
      <w:pPr>
        <w:pStyle w:val="Lijstalinea"/>
        <w:numPr>
          <w:ilvl w:val="0"/>
          <w:numId w:val="21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6AB8D8A2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</w:p>
    <w:p w14:paraId="505B9F95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1.6 Eenheid van beleid</w:t>
      </w:r>
    </w:p>
    <w:p w14:paraId="6606041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ligt het medisch beleid rondom veelvoorkomende aandoeningen vast?</w:t>
      </w:r>
    </w:p>
    <w:p w14:paraId="0FD72ACA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4C9151B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evalueert u dit beleid?</w:t>
      </w:r>
    </w:p>
    <w:p w14:paraId="7DF89425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44585843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C3ECFE5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1.7 Implementatie richtlijnen</w:t>
      </w:r>
    </w:p>
    <w:p w14:paraId="60BA3797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implementeert u nieuwe richtlijnen?</w:t>
      </w:r>
    </w:p>
    <w:p w14:paraId="62F38CEC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3472173F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Zijn één of meerdere leden van de vakgroep hiervoor verantwoordelijk gesteld?</w:t>
      </w:r>
    </w:p>
    <w:p w14:paraId="17F299BD" w14:textId="77777777" w:rsidR="0083486C" w:rsidRPr="00CE4129" w:rsidRDefault="0083486C" w:rsidP="0083486C">
      <w:pPr>
        <w:pStyle w:val="Lijstalinea"/>
        <w:numPr>
          <w:ilvl w:val="0"/>
          <w:numId w:val="22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namelijk: … (namen)</w:t>
      </w:r>
    </w:p>
    <w:p w14:paraId="5100B6EF" w14:textId="77777777" w:rsidR="0083486C" w:rsidRPr="00CE4129" w:rsidRDefault="0083486C" w:rsidP="0083486C">
      <w:pPr>
        <w:pStyle w:val="Lijstalinea"/>
        <w:numPr>
          <w:ilvl w:val="0"/>
          <w:numId w:val="22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2376CF69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blijft u op de hoogte van nieuwe richtlijnen?</w:t>
      </w:r>
    </w:p>
    <w:p w14:paraId="1FFFA7CB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2DD4D683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5936292B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1.8 Antibioticabeleid</w:t>
      </w:r>
    </w:p>
    <w:p w14:paraId="0DD63EB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Maken een of meer leden van uw vakgroep deel uit van de commissie antibioticabeleid?</w:t>
      </w:r>
    </w:p>
    <w:p w14:paraId="6F3017F7" w14:textId="77777777" w:rsidR="0083486C" w:rsidRPr="00CE4129" w:rsidRDefault="0083486C" w:rsidP="0083486C">
      <w:pPr>
        <w:pStyle w:val="Lijstalinea"/>
        <w:numPr>
          <w:ilvl w:val="0"/>
          <w:numId w:val="23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namelijk: … (namen)</w:t>
      </w:r>
    </w:p>
    <w:p w14:paraId="23144EC0" w14:textId="77777777" w:rsidR="0083486C" w:rsidRPr="00CE4129" w:rsidRDefault="0083486C" w:rsidP="0083486C">
      <w:pPr>
        <w:pStyle w:val="Lijstalinea"/>
        <w:numPr>
          <w:ilvl w:val="0"/>
          <w:numId w:val="23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Nee, omdat: …</w:t>
      </w:r>
    </w:p>
    <w:p w14:paraId="5D1DE481" w14:textId="5C321E0A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Welke activiteiten onderneemt de commissie antibioticabeleid? </w:t>
      </w:r>
      <w:r w:rsidR="004578AC" w:rsidRPr="004578AC">
        <w:rPr>
          <w:rFonts w:asciiTheme="majorHAnsi" w:hAnsiTheme="majorHAnsi" w:cstheme="majorHAnsi"/>
          <w:b/>
        </w:rPr>
        <w:t>(bijlage 4)</w:t>
      </w:r>
    </w:p>
    <w:p w14:paraId="5ED4110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089D8C5D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1F1E9152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 xml:space="preserve">1.9 </w:t>
      </w:r>
      <w:proofErr w:type="spellStart"/>
      <w:r w:rsidRPr="00CE4129">
        <w:rPr>
          <w:rFonts w:asciiTheme="majorHAnsi" w:hAnsiTheme="majorHAnsi" w:cstheme="majorHAnsi"/>
          <w:b/>
        </w:rPr>
        <w:t>Antimicrobial</w:t>
      </w:r>
      <w:proofErr w:type="spellEnd"/>
      <w:r w:rsidRPr="00CE4129">
        <w:rPr>
          <w:rFonts w:asciiTheme="majorHAnsi" w:hAnsiTheme="majorHAnsi" w:cstheme="majorHAnsi"/>
          <w:b/>
        </w:rPr>
        <w:t xml:space="preserve"> </w:t>
      </w:r>
      <w:proofErr w:type="spellStart"/>
      <w:r w:rsidRPr="00CE4129">
        <w:rPr>
          <w:rFonts w:asciiTheme="majorHAnsi" w:hAnsiTheme="majorHAnsi" w:cstheme="majorHAnsi"/>
          <w:b/>
        </w:rPr>
        <w:t>stewardship</w:t>
      </w:r>
      <w:proofErr w:type="spellEnd"/>
    </w:p>
    <w:p w14:paraId="72B9BFD7" w14:textId="59ACBD8F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Hoe heeft u het </w:t>
      </w:r>
      <w:proofErr w:type="spellStart"/>
      <w:r w:rsidRPr="00CE4129">
        <w:rPr>
          <w:rFonts w:asciiTheme="majorHAnsi" w:hAnsiTheme="majorHAnsi" w:cstheme="majorHAnsi"/>
        </w:rPr>
        <w:t>antimicrobial</w:t>
      </w:r>
      <w:proofErr w:type="spellEnd"/>
      <w:r w:rsidRPr="00CE4129">
        <w:rPr>
          <w:rFonts w:asciiTheme="majorHAnsi" w:hAnsiTheme="majorHAnsi" w:cstheme="majorHAnsi"/>
        </w:rPr>
        <w:t xml:space="preserve"> </w:t>
      </w:r>
      <w:proofErr w:type="spellStart"/>
      <w:r w:rsidRPr="00CE4129">
        <w:rPr>
          <w:rFonts w:asciiTheme="majorHAnsi" w:hAnsiTheme="majorHAnsi" w:cstheme="majorHAnsi"/>
        </w:rPr>
        <w:t>stewardship</w:t>
      </w:r>
      <w:proofErr w:type="spellEnd"/>
      <w:r w:rsidRPr="00CE4129">
        <w:rPr>
          <w:rFonts w:asciiTheme="majorHAnsi" w:hAnsiTheme="majorHAnsi" w:cstheme="majorHAnsi"/>
        </w:rPr>
        <w:t xml:space="preserve"> vormgegeven? </w:t>
      </w:r>
      <w:r w:rsidR="004578AC" w:rsidRPr="004578AC">
        <w:rPr>
          <w:rFonts w:asciiTheme="majorHAnsi" w:hAnsiTheme="majorHAnsi" w:cstheme="majorHAnsi"/>
          <w:b/>
        </w:rPr>
        <w:t>(bijlage 5)</w:t>
      </w:r>
    </w:p>
    <w:p w14:paraId="5B019F21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684290EC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Welke leden zitten in het antibioticateam?</w:t>
      </w:r>
    </w:p>
    <w:p w14:paraId="5CBEA911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>…</w:t>
      </w:r>
    </w:p>
    <w:p w14:paraId="1968CA45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1.10 Informeren aanvragers over diagnostische mogelijkheden</w:t>
      </w:r>
    </w:p>
    <w:p w14:paraId="64246B6B" w14:textId="68DFDC8C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Welk vademecum gebruikt u? </w:t>
      </w:r>
      <w:r w:rsidR="00D77EF6" w:rsidRPr="00D77EF6">
        <w:rPr>
          <w:rFonts w:asciiTheme="majorHAnsi" w:hAnsiTheme="majorHAnsi" w:cstheme="majorHAnsi"/>
          <w:b/>
        </w:rPr>
        <w:t>(bijlage 6)</w:t>
      </w:r>
    </w:p>
    <w:p w14:paraId="6439C41B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172530A7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Waar staan uw receptacula?</w:t>
      </w:r>
    </w:p>
    <w:p w14:paraId="08C83F47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05303AA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Op welke wijze biedt u aanvragers inzicht in hun aanvraaggedrag?</w:t>
      </w:r>
    </w:p>
    <w:p w14:paraId="26469A18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7D924F80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1.11 Melding incidenten en klachten</w:t>
      </w:r>
    </w:p>
    <w:p w14:paraId="7100D7F5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hebt u uw systeem voor het melden van incidenten en klachten ingericht?</w:t>
      </w:r>
    </w:p>
    <w:p w14:paraId="4869D8F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1FB4C15D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Waar worden incidenten en klachten besproken binnen de vakgroep?</w:t>
      </w:r>
    </w:p>
    <w:p w14:paraId="746AD384" w14:textId="77777777" w:rsidR="0083486C" w:rsidRPr="00CE4129" w:rsidRDefault="0083486C" w:rsidP="0083486C">
      <w:pPr>
        <w:pStyle w:val="Lijstalinea"/>
        <w:numPr>
          <w:ilvl w:val="0"/>
          <w:numId w:val="3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41415AC6" w14:textId="77777777" w:rsidR="0083486C" w:rsidRPr="00CE4129" w:rsidRDefault="0083486C" w:rsidP="0083486C">
      <w:pPr>
        <w:pStyle w:val="Lijstalinea"/>
        <w:numPr>
          <w:ilvl w:val="0"/>
          <w:numId w:val="3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Ja, namelijk … (frequentie) tijdens … (naam overleg) </w:t>
      </w:r>
    </w:p>
    <w:p w14:paraId="03444675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6D4FB8E3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1.12 Multidisciplinair overleg</w:t>
      </w:r>
    </w:p>
    <w:p w14:paraId="2674DA20" w14:textId="29DA8982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Aan welke multidisciplinaire overleggen neemt u deel? </w:t>
      </w:r>
      <w:r w:rsidR="00D77EF6" w:rsidRPr="00D77EF6">
        <w:rPr>
          <w:rFonts w:asciiTheme="majorHAnsi" w:hAnsiTheme="majorHAnsi" w:cstheme="majorHAnsi"/>
          <w:b/>
        </w:rPr>
        <w:t>(bijlage 7)</w:t>
      </w:r>
    </w:p>
    <w:p w14:paraId="6BE0B931" w14:textId="77777777" w:rsidR="0083486C" w:rsidRPr="00CE4129" w:rsidRDefault="0083486C" w:rsidP="0083486C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Intensive Care</w:t>
      </w:r>
    </w:p>
    <w:p w14:paraId="272D7627" w14:textId="77777777" w:rsidR="0083486C" w:rsidRPr="00CE4129" w:rsidRDefault="0083486C" w:rsidP="0083486C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Internisten</w:t>
      </w:r>
    </w:p>
    <w:p w14:paraId="161A78A2" w14:textId="77777777" w:rsidR="0083486C" w:rsidRPr="00CE4129" w:rsidRDefault="0083486C" w:rsidP="0083486C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Chirurgen</w:t>
      </w:r>
    </w:p>
    <w:p w14:paraId="109296C0" w14:textId="77777777" w:rsidR="0083486C" w:rsidRPr="00CE4129" w:rsidRDefault="0083486C" w:rsidP="0083486C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Orthopeden</w:t>
      </w:r>
    </w:p>
    <w:p w14:paraId="62AE0A8E" w14:textId="77777777" w:rsidR="0083486C" w:rsidRPr="00CE4129" w:rsidRDefault="0083486C" w:rsidP="0083486C">
      <w:pPr>
        <w:pStyle w:val="Lijstalinea"/>
        <w:numPr>
          <w:ilvl w:val="0"/>
          <w:numId w:val="24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Overige specialismen: …</w:t>
      </w:r>
    </w:p>
    <w:p w14:paraId="49D7DC60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792E3333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1.13 Samenwerking infectiepreventie</w:t>
      </w:r>
    </w:p>
    <w:p w14:paraId="7C6F340B" w14:textId="16E83203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Hoe zijn de taken en verantwoordelijkheden rondom de infectiepreventie geregeld? </w:t>
      </w:r>
      <w:r w:rsidR="00453234" w:rsidRPr="00453234">
        <w:rPr>
          <w:rFonts w:asciiTheme="majorHAnsi" w:hAnsiTheme="majorHAnsi" w:cstheme="majorHAnsi"/>
          <w:b/>
        </w:rPr>
        <w:t>(bijlage 8)</w:t>
      </w:r>
    </w:p>
    <w:p w14:paraId="512C8866" w14:textId="0CC2BD49" w:rsidR="0083486C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25E44B33" w14:textId="77777777" w:rsidR="00F47AE0" w:rsidRPr="00CE4129" w:rsidRDefault="00F47AE0" w:rsidP="0083486C">
      <w:pPr>
        <w:rPr>
          <w:rFonts w:asciiTheme="majorHAnsi" w:hAnsiTheme="majorHAnsi" w:cstheme="majorHAnsi"/>
        </w:rPr>
      </w:pPr>
    </w:p>
    <w:p w14:paraId="48B624A9" w14:textId="2432380E" w:rsidR="00F47AE0" w:rsidRPr="00CE4129" w:rsidRDefault="00F47AE0" w:rsidP="00F47AE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1.14</w:t>
      </w:r>
      <w:r w:rsidRPr="00CE4129">
        <w:rPr>
          <w:rFonts w:asciiTheme="majorHAnsi" w:hAnsiTheme="majorHAnsi" w:cstheme="majorHAnsi"/>
          <w:b/>
        </w:rPr>
        <w:t xml:space="preserve"> </w:t>
      </w:r>
      <w:r w:rsidR="00C4059B">
        <w:rPr>
          <w:rFonts w:asciiTheme="majorHAnsi" w:hAnsiTheme="majorHAnsi" w:cstheme="majorHAnsi"/>
          <w:b/>
        </w:rPr>
        <w:t>i</w:t>
      </w:r>
      <w:r w:rsidRPr="00CE4129">
        <w:rPr>
          <w:rFonts w:asciiTheme="majorHAnsi" w:hAnsiTheme="majorHAnsi" w:cstheme="majorHAnsi"/>
          <w:b/>
        </w:rPr>
        <w:t>nfectiepreventie</w:t>
      </w:r>
    </w:p>
    <w:p w14:paraId="0EA9377F" w14:textId="1C294B82" w:rsidR="00F47AE0" w:rsidRPr="00CE4129" w:rsidRDefault="00F47AE0" w:rsidP="00F47AE0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heeft u het infectiepreventiebeleid vormgegeven?</w:t>
      </w:r>
      <w:r w:rsidR="00453234">
        <w:rPr>
          <w:rFonts w:asciiTheme="majorHAnsi" w:hAnsiTheme="majorHAnsi" w:cstheme="majorHAnsi"/>
        </w:rPr>
        <w:t xml:space="preserve"> </w:t>
      </w:r>
      <w:r w:rsidR="00453234" w:rsidRPr="00453234">
        <w:rPr>
          <w:rFonts w:asciiTheme="majorHAnsi" w:hAnsiTheme="majorHAnsi" w:cstheme="majorHAnsi"/>
          <w:b/>
        </w:rPr>
        <w:t>(bijlage 9)</w:t>
      </w:r>
    </w:p>
    <w:p w14:paraId="34799B61" w14:textId="1E4702E2" w:rsidR="0083486C" w:rsidRDefault="00F47AE0" w:rsidP="008348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14:paraId="627AE8F4" w14:textId="7EEF2CCB" w:rsidR="00A32E8A" w:rsidRPr="00CE4129" w:rsidRDefault="00A32E8A" w:rsidP="00A32E8A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Document aansturing ziekenhuishygiëne </w:t>
      </w:r>
      <w:r w:rsidRPr="009D11E4">
        <w:rPr>
          <w:rFonts w:asciiTheme="majorHAnsi" w:hAnsiTheme="majorHAnsi" w:cstheme="majorHAnsi"/>
          <w:b/>
        </w:rPr>
        <w:t>(bijlage 1</w:t>
      </w:r>
      <w:r>
        <w:rPr>
          <w:rFonts w:asciiTheme="majorHAnsi" w:hAnsiTheme="majorHAnsi" w:cstheme="majorHAnsi"/>
          <w:b/>
        </w:rPr>
        <w:t>0</w:t>
      </w:r>
      <w:r w:rsidRPr="009D11E4">
        <w:rPr>
          <w:rFonts w:asciiTheme="majorHAnsi" w:hAnsiTheme="majorHAnsi" w:cstheme="majorHAnsi"/>
          <w:b/>
        </w:rPr>
        <w:t>)</w:t>
      </w:r>
    </w:p>
    <w:p w14:paraId="51B5E1E8" w14:textId="77777777" w:rsidR="00F47AE0" w:rsidRPr="00CE4129" w:rsidRDefault="00F47AE0" w:rsidP="0083486C">
      <w:pPr>
        <w:rPr>
          <w:rFonts w:asciiTheme="majorHAnsi" w:hAnsiTheme="majorHAnsi" w:cstheme="majorHAnsi"/>
        </w:rPr>
      </w:pPr>
    </w:p>
    <w:p w14:paraId="384AA86A" w14:textId="7E5F24A2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1.1</w:t>
      </w:r>
      <w:r w:rsidR="00F47AE0">
        <w:rPr>
          <w:rFonts w:asciiTheme="majorHAnsi" w:hAnsiTheme="majorHAnsi" w:cstheme="majorHAnsi"/>
          <w:b/>
        </w:rPr>
        <w:t>5</w:t>
      </w:r>
      <w:r w:rsidRPr="00CE4129">
        <w:rPr>
          <w:rFonts w:asciiTheme="majorHAnsi" w:hAnsiTheme="majorHAnsi" w:cstheme="majorHAnsi"/>
          <w:b/>
        </w:rPr>
        <w:t>. Openbare gezondheidszorg</w:t>
      </w:r>
    </w:p>
    <w:p w14:paraId="232BAB9F" w14:textId="7C49F09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 xml:space="preserve">Hoe zijn de taken en verantwoordelijkheden (diagnostiek en/of consultatie) van arts-microbioloog en arts OGZ/infectieziekenbestrijding rondom openbare gezondheidszorg geregeld? </w:t>
      </w:r>
      <w:r w:rsidR="00453234" w:rsidRPr="00453234">
        <w:rPr>
          <w:rFonts w:asciiTheme="majorHAnsi" w:hAnsiTheme="majorHAnsi" w:cstheme="majorHAnsi"/>
          <w:b/>
        </w:rPr>
        <w:t>(bijlage 1</w:t>
      </w:r>
      <w:r w:rsidR="00A32E8A">
        <w:rPr>
          <w:rFonts w:asciiTheme="majorHAnsi" w:hAnsiTheme="majorHAnsi" w:cstheme="majorHAnsi"/>
          <w:b/>
        </w:rPr>
        <w:t>1</w:t>
      </w:r>
      <w:r w:rsidR="00453234" w:rsidRPr="00453234">
        <w:rPr>
          <w:rFonts w:asciiTheme="majorHAnsi" w:hAnsiTheme="majorHAnsi" w:cstheme="majorHAnsi"/>
          <w:b/>
        </w:rPr>
        <w:t>)</w:t>
      </w:r>
    </w:p>
    <w:p w14:paraId="5D63C6AE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61A95215" w14:textId="77777777" w:rsidR="00A03B12" w:rsidRPr="00CE4129" w:rsidRDefault="00A03B12" w:rsidP="00A03B12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Hebt u een convenant met de GGD?</w:t>
      </w:r>
    </w:p>
    <w:p w14:paraId="37BED17C" w14:textId="77777777" w:rsidR="00A03B12" w:rsidRPr="00CE4129" w:rsidRDefault="00A03B12" w:rsidP="00A03B12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2E77646E" w14:textId="77777777" w:rsidR="00A03B12" w:rsidRPr="00CE4129" w:rsidRDefault="00A03B12" w:rsidP="00A03B12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35549665" w14:textId="77777777" w:rsidR="00A03B12" w:rsidRPr="00CE4129" w:rsidRDefault="00A03B12" w:rsidP="00A03B12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Hebt u contracten met omliggende verpleegtehuizen inzake de dienstverlening?</w:t>
      </w:r>
    </w:p>
    <w:p w14:paraId="091A70A5" w14:textId="77777777" w:rsidR="00A03B12" w:rsidRPr="00CE4129" w:rsidRDefault="00A03B12" w:rsidP="00A03B12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56601626" w14:textId="77777777" w:rsidR="00A03B12" w:rsidRPr="00CE4129" w:rsidRDefault="00A03B12" w:rsidP="00A03B12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namelijk: … (namen verpleegtehuizen)</w:t>
      </w:r>
    </w:p>
    <w:p w14:paraId="21DAEF94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6725C89F" w14:textId="68DBAE4B" w:rsidR="0083486C" w:rsidRPr="00CE4129" w:rsidRDefault="001F43D7" w:rsidP="008348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2.1 Medische e</w:t>
      </w:r>
      <w:r w:rsidR="0083486C" w:rsidRPr="00CE4129">
        <w:rPr>
          <w:rFonts w:asciiTheme="majorHAnsi" w:hAnsiTheme="majorHAnsi" w:cstheme="majorHAnsi"/>
          <w:b/>
        </w:rPr>
        <w:t>indverantwoordelijkheid laboratorium</w:t>
      </w:r>
    </w:p>
    <w:p w14:paraId="2F8E5D05" w14:textId="2D69AD3C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Organogram </w:t>
      </w:r>
      <w:r w:rsidR="009D11E4" w:rsidRPr="009D11E4">
        <w:rPr>
          <w:rFonts w:asciiTheme="majorHAnsi" w:hAnsiTheme="majorHAnsi" w:cstheme="majorHAnsi"/>
          <w:b/>
        </w:rPr>
        <w:t>(bijlage 12)</w:t>
      </w:r>
    </w:p>
    <w:p w14:paraId="039359D1" w14:textId="771BD825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Beschrijving handboek </w:t>
      </w:r>
      <w:r w:rsidR="009D11E4" w:rsidRPr="009D11E4">
        <w:rPr>
          <w:rFonts w:asciiTheme="majorHAnsi" w:hAnsiTheme="majorHAnsi" w:cstheme="majorHAnsi"/>
          <w:b/>
        </w:rPr>
        <w:t>(bijlage 13)</w:t>
      </w:r>
    </w:p>
    <w:p w14:paraId="46E967F7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3463BB0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2.2 Leiding geven aan (onderdelen van) het laboratorium</w:t>
      </w:r>
    </w:p>
    <w:p w14:paraId="386C70F5" w14:textId="36FA828D" w:rsidR="0083486C" w:rsidRPr="009D11E4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</w:rPr>
        <w:t xml:space="preserve">Organogram </w:t>
      </w:r>
      <w:r w:rsidR="009D11E4" w:rsidRPr="009D11E4">
        <w:rPr>
          <w:rFonts w:asciiTheme="majorHAnsi" w:hAnsiTheme="majorHAnsi" w:cstheme="majorHAnsi"/>
          <w:b/>
        </w:rPr>
        <w:t>(bijlage 12)</w:t>
      </w:r>
    </w:p>
    <w:p w14:paraId="33362C51" w14:textId="4146EF50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Beschrijving handboek </w:t>
      </w:r>
      <w:r w:rsidR="009D11E4" w:rsidRPr="009D11E4">
        <w:rPr>
          <w:rFonts w:asciiTheme="majorHAnsi" w:hAnsiTheme="majorHAnsi" w:cstheme="majorHAnsi"/>
          <w:b/>
        </w:rPr>
        <w:t>(bijlage 13)</w:t>
      </w:r>
    </w:p>
    <w:p w14:paraId="404EEA94" w14:textId="3847D15C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Verdeling deelgebieden en overige taken </w:t>
      </w:r>
      <w:r w:rsidR="009D11E4" w:rsidRPr="009D11E4">
        <w:rPr>
          <w:rFonts w:asciiTheme="majorHAnsi" w:hAnsiTheme="majorHAnsi" w:cstheme="majorHAnsi"/>
          <w:b/>
        </w:rPr>
        <w:t>(bijlage 14)</w:t>
      </w:r>
    </w:p>
    <w:p w14:paraId="2E8A10B9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1B064B3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2.3 Bereikbaarheid</w:t>
      </w:r>
    </w:p>
    <w:p w14:paraId="6713D22F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Verleent u diensten aan meerdere instellingen? </w:t>
      </w:r>
    </w:p>
    <w:p w14:paraId="7E7346E4" w14:textId="54087EF7" w:rsidR="0083486C" w:rsidRPr="00CE4129" w:rsidRDefault="0083486C" w:rsidP="0083486C">
      <w:pPr>
        <w:pStyle w:val="Lijstalinea"/>
        <w:numPr>
          <w:ilvl w:val="0"/>
          <w:numId w:val="25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Ja, namelijk: … (namen instellingen) </w:t>
      </w:r>
      <w:r w:rsidR="00F44F53" w:rsidRPr="00F44F53">
        <w:rPr>
          <w:rFonts w:asciiTheme="majorHAnsi" w:hAnsiTheme="majorHAnsi" w:cstheme="majorHAnsi"/>
          <w:b/>
        </w:rPr>
        <w:t>(bijlage 15)</w:t>
      </w:r>
    </w:p>
    <w:p w14:paraId="2773864D" w14:textId="77777777" w:rsidR="0083486C" w:rsidRPr="00CE4129" w:rsidRDefault="0083486C" w:rsidP="0083486C">
      <w:pPr>
        <w:pStyle w:val="Lijstalinea"/>
        <w:numPr>
          <w:ilvl w:val="0"/>
          <w:numId w:val="25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15F3F9FD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hebt u de dagen qua werkzaamheden ingedeeld?</w:t>
      </w:r>
    </w:p>
    <w:p w14:paraId="4BCA135C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22558FF5" w14:textId="5013369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Verdeling deelgebieden en overige taken </w:t>
      </w:r>
      <w:r w:rsidR="00F44F53" w:rsidRPr="00F44F53">
        <w:rPr>
          <w:rFonts w:asciiTheme="majorHAnsi" w:hAnsiTheme="majorHAnsi" w:cstheme="majorHAnsi"/>
          <w:b/>
        </w:rPr>
        <w:t>(bijlage 14)</w:t>
      </w:r>
    </w:p>
    <w:p w14:paraId="4780742F" w14:textId="2186F7A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Dienstrooster </w:t>
      </w:r>
      <w:r w:rsidR="00F44F53" w:rsidRPr="00F44F53">
        <w:rPr>
          <w:rFonts w:asciiTheme="majorHAnsi" w:hAnsiTheme="majorHAnsi" w:cstheme="majorHAnsi"/>
          <w:b/>
        </w:rPr>
        <w:t>(bijlage 2)</w:t>
      </w:r>
    </w:p>
    <w:p w14:paraId="25F6022C" w14:textId="30A1904E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GAIA registratie – inhoud nascholing</w:t>
      </w:r>
      <w:r w:rsidR="00BB02AF">
        <w:rPr>
          <w:rFonts w:asciiTheme="majorHAnsi" w:hAnsiTheme="majorHAnsi" w:cstheme="majorHAnsi"/>
        </w:rPr>
        <w:t xml:space="preserve"> per arts-microbioloog</w:t>
      </w:r>
      <w:r w:rsidR="00F44F53">
        <w:rPr>
          <w:rFonts w:asciiTheme="majorHAnsi" w:hAnsiTheme="majorHAnsi" w:cstheme="majorHAnsi"/>
        </w:rPr>
        <w:t xml:space="preserve"> </w:t>
      </w:r>
      <w:r w:rsidR="00F44F53" w:rsidRPr="00F44F53">
        <w:rPr>
          <w:rFonts w:asciiTheme="majorHAnsi" w:hAnsiTheme="majorHAnsi" w:cstheme="majorHAnsi"/>
          <w:b/>
        </w:rPr>
        <w:t>(bijlage 16a-…)</w:t>
      </w:r>
    </w:p>
    <w:p w14:paraId="69BE1651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3C6B1471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2.4 Evalueren vakgroepfunctioneren</w:t>
      </w:r>
    </w:p>
    <w:p w14:paraId="72FC05EB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Evalueert u de samenwerking binnen de vakgroep/maatschap?</w:t>
      </w:r>
    </w:p>
    <w:p w14:paraId="497C0487" w14:textId="77777777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35C68822" w14:textId="77777777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 … (frequentie) keer per vijf jaar via de methode: … (uitleg methode)</w:t>
      </w:r>
    </w:p>
    <w:p w14:paraId="1C615912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>Zo ja, stelt u verbeterplannen op?</w:t>
      </w:r>
    </w:p>
    <w:p w14:paraId="5DA2BD69" w14:textId="77777777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474955FD" w14:textId="28C6BAA6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</w:rPr>
        <w:t xml:space="preserve">Ja </w:t>
      </w:r>
      <w:r w:rsidR="00DF00D4" w:rsidRPr="00DF00D4">
        <w:rPr>
          <w:rFonts w:asciiTheme="majorHAnsi" w:hAnsiTheme="majorHAnsi" w:cstheme="majorHAnsi"/>
          <w:b/>
        </w:rPr>
        <w:t>(bijlage 17)</w:t>
      </w:r>
    </w:p>
    <w:p w14:paraId="63749384" w14:textId="77777777" w:rsidR="0083486C" w:rsidRPr="00CE4129" w:rsidRDefault="0083486C" w:rsidP="0083486C">
      <w:pPr>
        <w:pStyle w:val="Lijstalinea"/>
        <w:ind w:left="770"/>
        <w:rPr>
          <w:rFonts w:asciiTheme="majorHAnsi" w:hAnsiTheme="majorHAnsi" w:cstheme="majorHAnsi"/>
          <w:b/>
        </w:rPr>
      </w:pPr>
    </w:p>
    <w:p w14:paraId="0A4C092C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2.5 Vakgroepsvergaderingen</w:t>
      </w:r>
    </w:p>
    <w:p w14:paraId="220884C6" w14:textId="718ADA79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Planning vergaderingen </w:t>
      </w:r>
      <w:r w:rsidR="00DF00D4" w:rsidRPr="00DF00D4">
        <w:rPr>
          <w:rFonts w:asciiTheme="majorHAnsi" w:hAnsiTheme="majorHAnsi" w:cstheme="majorHAnsi"/>
          <w:b/>
        </w:rPr>
        <w:t>(bijlage 18)</w:t>
      </w:r>
    </w:p>
    <w:p w14:paraId="3BDA64B7" w14:textId="58DD1E69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Standaard vergaderdocumenten (concept agenda, notulen, reglement, </w:t>
      </w:r>
      <w:proofErr w:type="spellStart"/>
      <w:r w:rsidRPr="00CE4129">
        <w:rPr>
          <w:rFonts w:asciiTheme="majorHAnsi" w:hAnsiTheme="majorHAnsi" w:cstheme="majorHAnsi"/>
        </w:rPr>
        <w:t>etc</w:t>
      </w:r>
      <w:proofErr w:type="spellEnd"/>
      <w:r w:rsidRPr="00CE4129">
        <w:rPr>
          <w:rFonts w:asciiTheme="majorHAnsi" w:hAnsiTheme="majorHAnsi" w:cstheme="majorHAnsi"/>
        </w:rPr>
        <w:t xml:space="preserve">) </w:t>
      </w:r>
      <w:r w:rsidR="00DF00D4" w:rsidRPr="00DF00D4">
        <w:rPr>
          <w:rFonts w:asciiTheme="majorHAnsi" w:hAnsiTheme="majorHAnsi" w:cstheme="majorHAnsi"/>
          <w:b/>
        </w:rPr>
        <w:t>(bijlage 19)</w:t>
      </w:r>
    </w:p>
    <w:p w14:paraId="44569094" w14:textId="624A848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Jaarplannen / verslagen </w:t>
      </w:r>
      <w:r w:rsidR="00DF00D4" w:rsidRPr="00DF00D4">
        <w:rPr>
          <w:rFonts w:asciiTheme="majorHAnsi" w:hAnsiTheme="majorHAnsi" w:cstheme="majorHAnsi"/>
          <w:b/>
        </w:rPr>
        <w:t>(bijlage 20)</w:t>
      </w:r>
    </w:p>
    <w:p w14:paraId="47F55E46" w14:textId="29EA41C6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Indien van toepassing – management review </w:t>
      </w:r>
      <w:r w:rsidR="00DF00D4" w:rsidRPr="00DF00D4">
        <w:rPr>
          <w:rFonts w:asciiTheme="majorHAnsi" w:hAnsiTheme="majorHAnsi" w:cstheme="majorHAnsi"/>
          <w:b/>
        </w:rPr>
        <w:t>(bijlage 21)</w:t>
      </w:r>
    </w:p>
    <w:p w14:paraId="314394D8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8B1EBAD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2.6 Belasting/belastbaarheid</w:t>
      </w:r>
    </w:p>
    <w:p w14:paraId="2CAB1115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Wordt de werkdruk van medewerkers geëvalueerd?</w:t>
      </w:r>
    </w:p>
    <w:p w14:paraId="39BB262D" w14:textId="77777777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5BB45421" w14:textId="77777777" w:rsidR="0083486C" w:rsidRPr="00CE4129" w:rsidRDefault="0083486C" w:rsidP="0083486C">
      <w:pPr>
        <w:pStyle w:val="Lijstalinea"/>
        <w:numPr>
          <w:ilvl w:val="0"/>
          <w:numId w:val="26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 … (frequentie) keer per vijf jaar via de methode: … (uitleg methode)</w:t>
      </w:r>
    </w:p>
    <w:p w14:paraId="300C5047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637088E9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2.7 Contacten in/extern</w:t>
      </w:r>
    </w:p>
    <w:p w14:paraId="6F4139AB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Heeft u regelmatig vakinhoudelijk werkoverleg met de analisten?</w:t>
      </w:r>
    </w:p>
    <w:p w14:paraId="344E4BF5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3AC4D324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namelijk: … (frequentie)</w:t>
      </w:r>
    </w:p>
    <w:p w14:paraId="2BE4DD74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Hebt u (contact met) een afdeling communicatie? </w:t>
      </w:r>
    </w:p>
    <w:p w14:paraId="061068A9" w14:textId="77777777" w:rsidR="0083486C" w:rsidRPr="00CE4129" w:rsidRDefault="0083486C" w:rsidP="0083486C">
      <w:pPr>
        <w:pStyle w:val="Lijstalinea"/>
        <w:numPr>
          <w:ilvl w:val="0"/>
          <w:numId w:val="2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3E8BD3BE" w14:textId="77777777" w:rsidR="0083486C" w:rsidRPr="00CE4129" w:rsidRDefault="0083486C" w:rsidP="0083486C">
      <w:pPr>
        <w:pStyle w:val="Lijstalinea"/>
        <w:numPr>
          <w:ilvl w:val="0"/>
          <w:numId w:val="27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namelijk: … (naam instelling)</w:t>
      </w:r>
    </w:p>
    <w:p w14:paraId="56A15F87" w14:textId="19CD1DDD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Kwartaalrapportages </w:t>
      </w:r>
      <w:r w:rsidR="005650A1" w:rsidRPr="005650A1">
        <w:rPr>
          <w:rFonts w:asciiTheme="majorHAnsi" w:hAnsiTheme="majorHAnsi" w:cstheme="majorHAnsi"/>
          <w:b/>
        </w:rPr>
        <w:t>(bijlage 22)</w:t>
      </w:r>
    </w:p>
    <w:p w14:paraId="07DAAA78" w14:textId="5C841578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Planning afspraken in/externe partijen </w:t>
      </w:r>
      <w:r w:rsidR="005650A1" w:rsidRPr="005650A1">
        <w:rPr>
          <w:rFonts w:asciiTheme="majorHAnsi" w:hAnsiTheme="majorHAnsi" w:cstheme="majorHAnsi"/>
          <w:b/>
        </w:rPr>
        <w:t>(bijlage 23)</w:t>
      </w:r>
    </w:p>
    <w:p w14:paraId="6ACA6AB3" w14:textId="018DA50A" w:rsidR="0083486C" w:rsidRPr="00CE4129" w:rsidRDefault="0083486C" w:rsidP="0083486C">
      <w:pPr>
        <w:rPr>
          <w:rFonts w:asciiTheme="majorHAnsi" w:hAnsiTheme="majorHAnsi" w:cstheme="majorHAnsi"/>
        </w:rPr>
      </w:pPr>
      <w:proofErr w:type="spellStart"/>
      <w:r w:rsidRPr="00CE4129">
        <w:rPr>
          <w:rFonts w:asciiTheme="majorHAnsi" w:hAnsiTheme="majorHAnsi" w:cstheme="majorHAnsi"/>
        </w:rPr>
        <w:t>CV’s</w:t>
      </w:r>
      <w:proofErr w:type="spellEnd"/>
      <w:r w:rsidRPr="00CE4129">
        <w:rPr>
          <w:rFonts w:asciiTheme="majorHAnsi" w:hAnsiTheme="majorHAnsi" w:cstheme="majorHAnsi"/>
        </w:rPr>
        <w:t xml:space="preserve"> vakgroep/maatschapleden, inclusief deelname (</w:t>
      </w:r>
      <w:proofErr w:type="spellStart"/>
      <w:r w:rsidRPr="00CE4129">
        <w:rPr>
          <w:rFonts w:asciiTheme="majorHAnsi" w:hAnsiTheme="majorHAnsi" w:cstheme="majorHAnsi"/>
        </w:rPr>
        <w:t>inter</w:t>
      </w:r>
      <w:proofErr w:type="spellEnd"/>
      <w:r w:rsidRPr="00CE4129">
        <w:rPr>
          <w:rFonts w:asciiTheme="majorHAnsi" w:hAnsiTheme="majorHAnsi" w:cstheme="majorHAnsi"/>
        </w:rPr>
        <w:t>)nationale werkgroepen en commissie</w:t>
      </w:r>
      <w:r w:rsidRPr="005650A1">
        <w:rPr>
          <w:rFonts w:asciiTheme="majorHAnsi" w:hAnsiTheme="majorHAnsi" w:cstheme="majorHAnsi"/>
        </w:rPr>
        <w:t xml:space="preserve">s </w:t>
      </w:r>
      <w:r w:rsidR="005650A1" w:rsidRPr="005650A1">
        <w:rPr>
          <w:rFonts w:asciiTheme="majorHAnsi" w:hAnsiTheme="majorHAnsi" w:cstheme="majorHAnsi"/>
          <w:b/>
        </w:rPr>
        <w:t>(bijlage 24</w:t>
      </w:r>
      <w:r w:rsidR="007F2719">
        <w:rPr>
          <w:rFonts w:asciiTheme="majorHAnsi" w:hAnsiTheme="majorHAnsi" w:cstheme="majorHAnsi"/>
          <w:b/>
        </w:rPr>
        <w:t>a-…</w:t>
      </w:r>
      <w:r w:rsidR="005650A1" w:rsidRPr="005650A1">
        <w:rPr>
          <w:rFonts w:asciiTheme="majorHAnsi" w:hAnsiTheme="majorHAnsi" w:cstheme="majorHAnsi"/>
          <w:b/>
        </w:rPr>
        <w:t>)</w:t>
      </w:r>
    </w:p>
    <w:p w14:paraId="726C3C33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3D4E7560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2.8 Verdeling taken en verantwoordelijkheden</w:t>
      </w:r>
    </w:p>
    <w:p w14:paraId="05F9BFAB" w14:textId="79809A1D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Meerjarenbeleidsplan </w:t>
      </w:r>
      <w:r w:rsidR="00566C29" w:rsidRPr="00566C29">
        <w:rPr>
          <w:rFonts w:asciiTheme="majorHAnsi" w:hAnsiTheme="majorHAnsi" w:cstheme="majorHAnsi"/>
          <w:b/>
        </w:rPr>
        <w:t>(b</w:t>
      </w:r>
      <w:r w:rsidR="00566C29">
        <w:rPr>
          <w:rFonts w:asciiTheme="majorHAnsi" w:hAnsiTheme="majorHAnsi" w:cstheme="majorHAnsi"/>
          <w:b/>
        </w:rPr>
        <w:t>ij</w:t>
      </w:r>
      <w:r w:rsidR="00566C29" w:rsidRPr="00566C29">
        <w:rPr>
          <w:rFonts w:asciiTheme="majorHAnsi" w:hAnsiTheme="majorHAnsi" w:cstheme="majorHAnsi"/>
          <w:b/>
        </w:rPr>
        <w:t>lage 25)</w:t>
      </w:r>
    </w:p>
    <w:p w14:paraId="593AA3CA" w14:textId="1A4ED20F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Verdeling taken en verantwoordelijkheden </w:t>
      </w:r>
      <w:r w:rsidR="00566C29" w:rsidRPr="00566C29">
        <w:rPr>
          <w:rFonts w:asciiTheme="majorHAnsi" w:hAnsiTheme="majorHAnsi" w:cstheme="majorHAnsi"/>
          <w:b/>
        </w:rPr>
        <w:t>(</w:t>
      </w:r>
      <w:r w:rsidR="00722046">
        <w:rPr>
          <w:rFonts w:asciiTheme="majorHAnsi" w:hAnsiTheme="majorHAnsi" w:cstheme="majorHAnsi"/>
          <w:b/>
        </w:rPr>
        <w:t>bijlage 14</w:t>
      </w:r>
      <w:r w:rsidR="00566C29" w:rsidRPr="00566C29">
        <w:rPr>
          <w:rFonts w:asciiTheme="majorHAnsi" w:hAnsiTheme="majorHAnsi" w:cstheme="majorHAnsi"/>
          <w:b/>
        </w:rPr>
        <w:t>)</w:t>
      </w:r>
    </w:p>
    <w:p w14:paraId="39AA5DB7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54EA3B9B" w14:textId="77777777" w:rsidR="005E774F" w:rsidRPr="00CE4129" w:rsidRDefault="005E774F" w:rsidP="0083486C">
      <w:pPr>
        <w:rPr>
          <w:rFonts w:asciiTheme="majorHAnsi" w:hAnsiTheme="majorHAnsi" w:cstheme="majorHAnsi"/>
          <w:b/>
        </w:rPr>
      </w:pPr>
    </w:p>
    <w:p w14:paraId="57DA0D72" w14:textId="679EDF52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3.1 Communicatie patiënten</w:t>
      </w:r>
    </w:p>
    <w:p w14:paraId="6342B1B1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>Hoe verloopt de communicatie met patiënten?</w:t>
      </w:r>
    </w:p>
    <w:p w14:paraId="10A7C6FE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Direct via arts-microbioloog</w:t>
      </w:r>
    </w:p>
    <w:p w14:paraId="0F89C323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Meestal via arts-microbioloog, soms via aanvrager</w:t>
      </w:r>
    </w:p>
    <w:p w14:paraId="330FC66B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Soms via arts-microbioloog, meestal via aanvrager</w:t>
      </w:r>
    </w:p>
    <w:p w14:paraId="7F3BD341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Altijd via aanvrager</w:t>
      </w:r>
    </w:p>
    <w:p w14:paraId="35246365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Wordt terugkoppeling gegeven aan aanvragers wanneer patiënten direct contact hebben opgenomen met de arts-microbioloog?</w:t>
      </w:r>
    </w:p>
    <w:p w14:paraId="5005DA0E" w14:textId="77777777" w:rsidR="0083486C" w:rsidRPr="00CE4129" w:rsidRDefault="0083486C" w:rsidP="0083486C">
      <w:pPr>
        <w:pStyle w:val="Lijstalinea"/>
        <w:numPr>
          <w:ilvl w:val="0"/>
          <w:numId w:val="35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0B8B260D" w14:textId="77777777" w:rsidR="0083486C" w:rsidRPr="00CE4129" w:rsidRDefault="0083486C" w:rsidP="0083486C">
      <w:pPr>
        <w:pStyle w:val="Lijstalinea"/>
        <w:numPr>
          <w:ilvl w:val="0"/>
          <w:numId w:val="35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743F87D4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444AB851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3.2 Inzichtelijkheid doorlooptijden</w:t>
      </w:r>
    </w:p>
    <w:p w14:paraId="018DCF4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Zijn de doorlooptijden inzichtelijk voor aanvragers en patiënten?</w:t>
      </w:r>
    </w:p>
    <w:p w14:paraId="38556DB9" w14:textId="77777777" w:rsidR="0083486C" w:rsidRPr="00CE4129" w:rsidRDefault="0083486C" w:rsidP="0083486C">
      <w:pPr>
        <w:pStyle w:val="Lijstalinea"/>
        <w:numPr>
          <w:ilvl w:val="0"/>
          <w:numId w:val="29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405F1C03" w14:textId="77777777" w:rsidR="0083486C" w:rsidRPr="00CE4129" w:rsidRDefault="0083486C" w:rsidP="0083486C">
      <w:pPr>
        <w:pStyle w:val="Lijstalinea"/>
        <w:numPr>
          <w:ilvl w:val="0"/>
          <w:numId w:val="29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Alleen voor aanvragers,</w:t>
      </w:r>
    </w:p>
    <w:p w14:paraId="1BC2812C" w14:textId="77777777" w:rsidR="0083486C" w:rsidRPr="00CE4129" w:rsidRDefault="0083486C" w:rsidP="0083486C">
      <w:pPr>
        <w:pStyle w:val="Lijstalinea"/>
        <w:numPr>
          <w:ilvl w:val="0"/>
          <w:numId w:val="29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Alleen voor patiënten</w:t>
      </w:r>
    </w:p>
    <w:p w14:paraId="0FE245E9" w14:textId="77777777" w:rsidR="0083486C" w:rsidRPr="00CE4129" w:rsidRDefault="0083486C" w:rsidP="0083486C">
      <w:pPr>
        <w:pStyle w:val="Lijstalinea"/>
        <w:numPr>
          <w:ilvl w:val="0"/>
          <w:numId w:val="29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voor beide partijen</w:t>
      </w:r>
    </w:p>
    <w:p w14:paraId="76A0B5B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Op welke wijze zijn de doorlooptijden inzichtelijk? </w:t>
      </w:r>
    </w:p>
    <w:p w14:paraId="0E67FE8E" w14:textId="77777777" w:rsidR="0083486C" w:rsidRPr="00CE4129" w:rsidRDefault="0083486C" w:rsidP="0083486C">
      <w:pPr>
        <w:pStyle w:val="Lijstalinea"/>
        <w:numPr>
          <w:ilvl w:val="0"/>
          <w:numId w:val="3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Via de website: .. (link)</w:t>
      </w:r>
    </w:p>
    <w:p w14:paraId="469D55BE" w14:textId="77777777" w:rsidR="0083486C" w:rsidRPr="00CE4129" w:rsidRDefault="0083486C" w:rsidP="0083486C">
      <w:pPr>
        <w:pStyle w:val="Lijstalinea"/>
        <w:numPr>
          <w:ilvl w:val="0"/>
          <w:numId w:val="3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Via intranet</w:t>
      </w:r>
    </w:p>
    <w:p w14:paraId="1CEF30CB" w14:textId="77777777" w:rsidR="0083486C" w:rsidRPr="00CE4129" w:rsidRDefault="0083486C" w:rsidP="0083486C">
      <w:pPr>
        <w:pStyle w:val="Lijstalinea"/>
        <w:numPr>
          <w:ilvl w:val="0"/>
          <w:numId w:val="30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Via een andere weg, namelijk: …</w:t>
      </w:r>
    </w:p>
    <w:p w14:paraId="1F2F9C43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08A78E1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3.3 Informatie patiënten</w:t>
      </w:r>
    </w:p>
    <w:p w14:paraId="5B4C0E9A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Heeft u informatie voor patiënten op uw website staan?</w:t>
      </w:r>
    </w:p>
    <w:p w14:paraId="0FD91300" w14:textId="77777777" w:rsidR="0083486C" w:rsidRPr="00CE4129" w:rsidRDefault="0083486C" w:rsidP="0083486C">
      <w:pPr>
        <w:pStyle w:val="Lijstalinea"/>
        <w:numPr>
          <w:ilvl w:val="0"/>
          <w:numId w:val="31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Ja, namelijk via: … (link website)</w:t>
      </w:r>
    </w:p>
    <w:p w14:paraId="15BA98E8" w14:textId="77777777" w:rsidR="0083486C" w:rsidRPr="00CE4129" w:rsidRDefault="0083486C" w:rsidP="0083486C">
      <w:pPr>
        <w:pStyle w:val="Lijstalinea"/>
        <w:numPr>
          <w:ilvl w:val="0"/>
          <w:numId w:val="31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Nee, maar deze informatie is wel schriftelijk beschikbaar</w:t>
      </w:r>
    </w:p>
    <w:p w14:paraId="3288AEB6" w14:textId="77777777" w:rsidR="0083486C" w:rsidRPr="00CE4129" w:rsidRDefault="0083486C" w:rsidP="0083486C">
      <w:pPr>
        <w:pStyle w:val="Lijstalinea"/>
        <w:numPr>
          <w:ilvl w:val="0"/>
          <w:numId w:val="31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40A338F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Op welke wijze actualiseert u deze informatie? </w:t>
      </w:r>
    </w:p>
    <w:p w14:paraId="50CCFBB9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62E1D78C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D1712EB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4.1 Kennisdeling</w:t>
      </w:r>
    </w:p>
    <w:p w14:paraId="493D7AEA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worden bijvoorbeeld resultaten van congressen teruggekoppeld aan andere vakgroepleden?</w:t>
      </w:r>
    </w:p>
    <w:p w14:paraId="56A15007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05880166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Op welke andere manieren bevordert u de onderlinge kennisdeling van vakgroepleden?</w:t>
      </w:r>
    </w:p>
    <w:p w14:paraId="4DAA6C43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1E0827C0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Neemt u deel aan regionale besprekingen/referaten?</w:t>
      </w:r>
    </w:p>
    <w:p w14:paraId="39E9A952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lastRenderedPageBreak/>
        <w:t>Nee</w:t>
      </w:r>
    </w:p>
    <w:p w14:paraId="54118DF2" w14:textId="67F151CC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Ja </w:t>
      </w:r>
      <w:r w:rsidR="00566C29" w:rsidRPr="00566C29">
        <w:rPr>
          <w:rFonts w:asciiTheme="majorHAnsi" w:hAnsiTheme="majorHAnsi" w:cstheme="majorHAnsi"/>
          <w:b/>
        </w:rPr>
        <w:t>(bijlage 26)</w:t>
      </w:r>
    </w:p>
    <w:p w14:paraId="407F70FA" w14:textId="5DB65D96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Hebt u een meerjaren ontwikkelingsplan op het gebied van professionele ontwikkeling</w:t>
      </w:r>
      <w:r w:rsidR="003D187A">
        <w:rPr>
          <w:rFonts w:asciiTheme="majorHAnsi" w:hAnsiTheme="majorHAnsi" w:cstheme="majorHAnsi"/>
        </w:rPr>
        <w:t xml:space="preserve"> (eventueel als onderdeel van het meerjarenbeleidsplan)</w:t>
      </w:r>
      <w:r w:rsidRPr="00CE4129">
        <w:rPr>
          <w:rFonts w:asciiTheme="majorHAnsi" w:hAnsiTheme="majorHAnsi" w:cstheme="majorHAnsi"/>
        </w:rPr>
        <w:t>?</w:t>
      </w:r>
    </w:p>
    <w:p w14:paraId="741E0E85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401FED24" w14:textId="4619ED5E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  <w:r w:rsidR="003D187A">
        <w:rPr>
          <w:rFonts w:asciiTheme="majorHAnsi" w:hAnsiTheme="majorHAnsi" w:cstheme="majorHAnsi"/>
        </w:rPr>
        <w:t xml:space="preserve"> </w:t>
      </w:r>
      <w:r w:rsidR="003D187A" w:rsidRPr="003D187A">
        <w:rPr>
          <w:rFonts w:asciiTheme="majorHAnsi" w:hAnsiTheme="majorHAnsi" w:cstheme="majorHAnsi"/>
          <w:b/>
        </w:rPr>
        <w:t>(bijlage 25)</w:t>
      </w:r>
    </w:p>
    <w:p w14:paraId="23D95C6A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64BB1C48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4.2 Individueel functioneren medisch specialisten</w:t>
      </w:r>
    </w:p>
    <w:p w14:paraId="7938E4D2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Hoe hebt u het individueel functioneren medisch specialisten (IFMS) geregeld?</w:t>
      </w:r>
    </w:p>
    <w:p w14:paraId="16AF575C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…</w:t>
      </w:r>
    </w:p>
    <w:p w14:paraId="5FB71CB1" w14:textId="56D0A5D6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Overzicht deelname IFMS </w:t>
      </w:r>
      <w:r w:rsidR="003D187A" w:rsidRPr="003D187A">
        <w:rPr>
          <w:rFonts w:asciiTheme="majorHAnsi" w:hAnsiTheme="majorHAnsi" w:cstheme="majorHAnsi"/>
          <w:b/>
        </w:rPr>
        <w:t>(bijlage 27)</w:t>
      </w:r>
    </w:p>
    <w:p w14:paraId="0ED49BF4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0D6F9777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4.3 Onderwijs</w:t>
      </w:r>
    </w:p>
    <w:p w14:paraId="0D127013" w14:textId="25003E61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Aan welke betrokkenen geeft u onderwijs? </w:t>
      </w:r>
      <w:r w:rsidR="003D187A" w:rsidRPr="003D187A">
        <w:rPr>
          <w:rFonts w:asciiTheme="majorHAnsi" w:hAnsiTheme="majorHAnsi" w:cstheme="majorHAnsi"/>
          <w:b/>
        </w:rPr>
        <w:t>(bijlage 28)</w:t>
      </w:r>
    </w:p>
    <w:p w14:paraId="17623317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Zijn alle vakgroepleden bij het onderwijs betrokken?</w:t>
      </w:r>
    </w:p>
    <w:p w14:paraId="2D4EB6F3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3FCD4798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4140585A" w14:textId="77777777" w:rsidR="0083486C" w:rsidRPr="00CE4129" w:rsidRDefault="0083486C" w:rsidP="0083486C">
      <w:pPr>
        <w:rPr>
          <w:rFonts w:asciiTheme="majorHAnsi" w:hAnsiTheme="majorHAnsi" w:cstheme="majorHAnsi"/>
        </w:rPr>
      </w:pPr>
    </w:p>
    <w:p w14:paraId="5C8A4F22" w14:textId="77777777" w:rsidR="0083486C" w:rsidRPr="00CE4129" w:rsidRDefault="0083486C" w:rsidP="0083486C">
      <w:pPr>
        <w:rPr>
          <w:rFonts w:asciiTheme="majorHAnsi" w:hAnsiTheme="majorHAnsi" w:cstheme="majorHAnsi"/>
          <w:b/>
        </w:rPr>
      </w:pPr>
      <w:r w:rsidRPr="00CE4129">
        <w:rPr>
          <w:rFonts w:asciiTheme="majorHAnsi" w:hAnsiTheme="majorHAnsi" w:cstheme="majorHAnsi"/>
          <w:b/>
        </w:rPr>
        <w:t>5 Overige normen</w:t>
      </w:r>
    </w:p>
    <w:p w14:paraId="410AAE68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Ervaart u voldoende ruimtelijke voorzieningen?</w:t>
      </w:r>
    </w:p>
    <w:p w14:paraId="51D1AA91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73894DE5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757E467F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Ervaart u voldoende secretariële ondersteuning?</w:t>
      </w:r>
    </w:p>
    <w:p w14:paraId="08635D2B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66F9E4CE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1BCB96CB" w14:textId="77777777" w:rsidR="0083486C" w:rsidRPr="00CE4129" w:rsidRDefault="0083486C" w:rsidP="0083486C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Ervaart u voldoende toegang tot wetenschappelijke literatuur en recente handboeken? </w:t>
      </w:r>
    </w:p>
    <w:p w14:paraId="6C64A90F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Nee</w:t>
      </w:r>
    </w:p>
    <w:p w14:paraId="6CB690F1" w14:textId="77777777" w:rsidR="0083486C" w:rsidRPr="00CE4129" w:rsidRDefault="0083486C" w:rsidP="0083486C">
      <w:pPr>
        <w:pStyle w:val="Lijstalinea"/>
        <w:numPr>
          <w:ilvl w:val="0"/>
          <w:numId w:val="28"/>
        </w:num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>Ja</w:t>
      </w:r>
    </w:p>
    <w:p w14:paraId="1D1A7DA0" w14:textId="77777777" w:rsidR="0075056D" w:rsidRDefault="007505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D96204" w14:textId="08E12CEE" w:rsidR="001D5B6D" w:rsidRPr="001D5B6D" w:rsidRDefault="001D5B6D" w:rsidP="001D5B6D">
      <w:pPr>
        <w:spacing w:after="0"/>
        <w:rPr>
          <w:rFonts w:asciiTheme="majorHAnsi" w:hAnsiTheme="majorHAnsi" w:cstheme="majorHAnsi"/>
          <w:sz w:val="28"/>
        </w:rPr>
      </w:pPr>
      <w:r w:rsidRPr="001D5B6D">
        <w:rPr>
          <w:rFonts w:asciiTheme="majorHAnsi" w:hAnsiTheme="majorHAnsi" w:cstheme="majorHAnsi"/>
          <w:sz w:val="28"/>
        </w:rPr>
        <w:lastRenderedPageBreak/>
        <w:t>BIJLAGEN</w:t>
      </w:r>
    </w:p>
    <w:p w14:paraId="085129AF" w14:textId="0BBF43BF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  <w:sz w:val="24"/>
          <w:szCs w:val="24"/>
        </w:rPr>
      </w:pPr>
      <w:r w:rsidRPr="00CE4129">
        <w:rPr>
          <w:rFonts w:asciiTheme="majorHAnsi" w:hAnsiTheme="majorHAnsi" w:cstheme="majorHAnsi"/>
          <w:b/>
          <w:bCs/>
          <w:noProof/>
        </w:rPr>
        <w:t>Bijlage 1.</w:t>
      </w:r>
      <w:r w:rsidR="001D5B6D">
        <w:rPr>
          <w:rFonts w:asciiTheme="majorHAnsi" w:hAnsiTheme="majorHAnsi" w:cstheme="majorHAnsi"/>
          <w:noProof/>
        </w:rPr>
        <w:t xml:space="preserve"> Accreditatie</w:t>
      </w:r>
      <w:r w:rsidRPr="00CE4129">
        <w:rPr>
          <w:rFonts w:asciiTheme="majorHAnsi" w:hAnsiTheme="majorHAnsi" w:cstheme="majorHAnsi"/>
          <w:noProof/>
        </w:rPr>
        <w:t xml:space="preserve">document. </w:t>
      </w:r>
    </w:p>
    <w:p w14:paraId="2CB8D533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2.</w:t>
      </w:r>
      <w:r w:rsidRPr="00CE4129">
        <w:rPr>
          <w:rFonts w:asciiTheme="majorHAnsi" w:hAnsiTheme="majorHAnsi" w:cstheme="majorHAnsi"/>
          <w:noProof/>
        </w:rPr>
        <w:t xml:space="preserve"> Dienstrooster. </w:t>
      </w:r>
    </w:p>
    <w:p w14:paraId="49D7C8F6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3.</w:t>
      </w:r>
      <w:r w:rsidRPr="00CE4129">
        <w:rPr>
          <w:rFonts w:asciiTheme="majorHAnsi" w:hAnsiTheme="majorHAnsi" w:cstheme="majorHAnsi"/>
          <w:noProof/>
        </w:rPr>
        <w:t xml:space="preserve"> Overzicht besprekingen. </w:t>
      </w:r>
    </w:p>
    <w:p w14:paraId="7645717C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4.</w:t>
      </w:r>
      <w:r w:rsidRPr="00CE4129">
        <w:rPr>
          <w:rFonts w:asciiTheme="majorHAnsi" w:hAnsiTheme="majorHAnsi" w:cstheme="majorHAnsi"/>
          <w:noProof/>
        </w:rPr>
        <w:t xml:space="preserve"> Antibioticabeleid/activiteiten AB commissie. </w:t>
      </w:r>
    </w:p>
    <w:p w14:paraId="611FA65E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5.</w:t>
      </w:r>
      <w:r w:rsidRPr="00CE4129">
        <w:rPr>
          <w:rFonts w:asciiTheme="majorHAnsi" w:hAnsiTheme="majorHAnsi" w:cstheme="majorHAnsi"/>
          <w:noProof/>
        </w:rPr>
        <w:t xml:space="preserve"> Visiedocument en eventuele rapportages antimicrobial stewardship. </w:t>
      </w:r>
    </w:p>
    <w:p w14:paraId="163E5BF6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6.</w:t>
      </w:r>
      <w:r w:rsidRPr="00CE4129">
        <w:rPr>
          <w:rFonts w:asciiTheme="majorHAnsi" w:hAnsiTheme="majorHAnsi" w:cstheme="majorHAnsi"/>
          <w:noProof/>
        </w:rPr>
        <w:t xml:space="preserve"> Vademecum (eventueel via link website). </w:t>
      </w:r>
    </w:p>
    <w:p w14:paraId="715AB0D9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7.</w:t>
      </w:r>
      <w:r w:rsidRPr="00CE4129">
        <w:rPr>
          <w:rFonts w:asciiTheme="majorHAnsi" w:hAnsiTheme="majorHAnsi" w:cstheme="majorHAnsi"/>
          <w:noProof/>
        </w:rPr>
        <w:t xml:space="preserve"> Overzicht multidisciplinair overleg. </w:t>
      </w:r>
    </w:p>
    <w:p w14:paraId="3F3F75C9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8.</w:t>
      </w:r>
      <w:r w:rsidRPr="00CE4129">
        <w:rPr>
          <w:rFonts w:asciiTheme="majorHAnsi" w:hAnsiTheme="majorHAnsi" w:cstheme="majorHAnsi"/>
          <w:noProof/>
        </w:rPr>
        <w:t xml:space="preserve"> Verdeling verantwoordelijkheden / dienstverleningsovereenkomst infectiepreventie. </w:t>
      </w:r>
    </w:p>
    <w:p w14:paraId="00966ABA" w14:textId="77777777" w:rsidR="00722046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 xml:space="preserve">Bijlage </w:t>
      </w:r>
      <w:r>
        <w:rPr>
          <w:rFonts w:asciiTheme="majorHAnsi" w:hAnsiTheme="majorHAnsi" w:cstheme="majorHAnsi"/>
          <w:b/>
          <w:bCs/>
          <w:noProof/>
        </w:rPr>
        <w:t>9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Infectiepreventiebeleid. </w:t>
      </w:r>
    </w:p>
    <w:p w14:paraId="258918B8" w14:textId="77777777" w:rsidR="00722046" w:rsidRPr="00C3506B" w:rsidRDefault="00722046" w:rsidP="00722046">
      <w:pPr>
        <w:pStyle w:val="Bibliografie"/>
        <w:rPr>
          <w:rFonts w:asciiTheme="majorHAnsi" w:hAnsiTheme="majorHAnsi" w:cstheme="majorHAnsi"/>
          <w:b/>
          <w:bCs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 xml:space="preserve">Bijlage </w:t>
      </w:r>
      <w:r>
        <w:rPr>
          <w:rFonts w:asciiTheme="majorHAnsi" w:hAnsiTheme="majorHAnsi" w:cstheme="majorHAnsi"/>
          <w:b/>
          <w:bCs/>
          <w:noProof/>
        </w:rPr>
        <w:t>10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3506B">
        <w:rPr>
          <w:rFonts w:asciiTheme="majorHAnsi" w:hAnsiTheme="majorHAnsi" w:cstheme="majorHAnsi"/>
          <w:b/>
          <w:bCs/>
          <w:noProof/>
        </w:rPr>
        <w:t xml:space="preserve"> </w:t>
      </w:r>
      <w:r w:rsidRPr="00C3506B">
        <w:rPr>
          <w:rFonts w:asciiTheme="majorHAnsi" w:hAnsiTheme="majorHAnsi" w:cstheme="majorHAnsi"/>
          <w:bCs/>
          <w:noProof/>
        </w:rPr>
        <w:t>Document aansturing ziekenhuishygiëne.</w:t>
      </w:r>
    </w:p>
    <w:p w14:paraId="178618B3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11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Convenant OGZ voor alle regio's waarin werkzaam. </w:t>
      </w:r>
    </w:p>
    <w:p w14:paraId="0E6E3F71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12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Organogram. </w:t>
      </w:r>
    </w:p>
    <w:p w14:paraId="36849AEB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13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Handboek beschrijving eindverantwoordelijkheid laboratorium. </w:t>
      </w:r>
    </w:p>
    <w:p w14:paraId="183808CC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14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Verdeling taken en verantwoordelijkheden vakgroep. </w:t>
      </w:r>
    </w:p>
    <w:p w14:paraId="38B6269E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15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Overzicht diensten per instelling. </w:t>
      </w:r>
    </w:p>
    <w:p w14:paraId="3EF45131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1</w:t>
      </w:r>
      <w:r>
        <w:rPr>
          <w:rFonts w:asciiTheme="majorHAnsi" w:hAnsiTheme="majorHAnsi" w:cstheme="majorHAnsi"/>
          <w:b/>
          <w:bCs/>
          <w:noProof/>
        </w:rPr>
        <w:t>6</w:t>
      </w:r>
      <w:r w:rsidRPr="00CE4129">
        <w:rPr>
          <w:rFonts w:asciiTheme="majorHAnsi" w:hAnsiTheme="majorHAnsi" w:cstheme="majorHAnsi"/>
          <w:b/>
          <w:bCs/>
          <w:noProof/>
        </w:rPr>
        <w:t>a-...</w:t>
      </w:r>
      <w:r w:rsidRPr="00CE4129">
        <w:rPr>
          <w:rFonts w:asciiTheme="majorHAnsi" w:hAnsiTheme="majorHAnsi" w:cstheme="majorHAnsi"/>
          <w:noProof/>
        </w:rPr>
        <w:t xml:space="preserve"> Overzichten nascholing per arts-microbioloog. </w:t>
      </w:r>
    </w:p>
    <w:p w14:paraId="3DDB9DD1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17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Verbeterplannen vakgroepfunctioneren. </w:t>
      </w:r>
    </w:p>
    <w:p w14:paraId="2D422CAD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18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Planning vakgroepsvergaderingen. </w:t>
      </w:r>
    </w:p>
    <w:p w14:paraId="5EB8A2D7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19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Concept vergaderdocumenten (concept agenda, format notulen, vergaderreglement). </w:t>
      </w:r>
    </w:p>
    <w:p w14:paraId="6C4C0292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20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Jaarplannen/jaarverslagen laatste # jaar. </w:t>
      </w:r>
    </w:p>
    <w:p w14:paraId="3B0B8D88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Bijlage 21</w:t>
      </w:r>
      <w:r w:rsidRPr="00CE4129">
        <w:rPr>
          <w:rFonts w:asciiTheme="majorHAnsi" w:hAnsiTheme="majorHAnsi" w:cstheme="majorHAnsi"/>
          <w:b/>
          <w:bCs/>
          <w:noProof/>
        </w:rPr>
        <w:t>.</w:t>
      </w:r>
      <w:r w:rsidRPr="00CE4129">
        <w:rPr>
          <w:rFonts w:asciiTheme="majorHAnsi" w:hAnsiTheme="majorHAnsi" w:cstheme="majorHAnsi"/>
          <w:noProof/>
        </w:rPr>
        <w:t xml:space="preserve"> Management review. </w:t>
      </w:r>
    </w:p>
    <w:p w14:paraId="454162DD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22.</w:t>
      </w:r>
      <w:r w:rsidRPr="00CE4129">
        <w:rPr>
          <w:rFonts w:asciiTheme="majorHAnsi" w:hAnsiTheme="majorHAnsi" w:cstheme="majorHAnsi"/>
          <w:noProof/>
        </w:rPr>
        <w:t xml:space="preserve"> Kwartaalrapportages. </w:t>
      </w:r>
    </w:p>
    <w:p w14:paraId="787A848F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noProof/>
        </w:rPr>
        <w:t>B</w:t>
      </w:r>
      <w:r w:rsidRPr="00CE4129">
        <w:rPr>
          <w:rFonts w:asciiTheme="majorHAnsi" w:hAnsiTheme="majorHAnsi" w:cstheme="majorHAnsi"/>
          <w:b/>
          <w:bCs/>
          <w:noProof/>
        </w:rPr>
        <w:t>ijlage 23.</w:t>
      </w:r>
      <w:r w:rsidRPr="00CE4129">
        <w:rPr>
          <w:rFonts w:asciiTheme="majorHAnsi" w:hAnsiTheme="majorHAnsi" w:cstheme="majorHAnsi"/>
          <w:noProof/>
        </w:rPr>
        <w:t xml:space="preserve"> Planning afspraken in/externe partijen. </w:t>
      </w:r>
    </w:p>
    <w:p w14:paraId="0F3C5EB5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24a-...</w:t>
      </w:r>
      <w:r w:rsidRPr="00CE4129">
        <w:rPr>
          <w:rFonts w:asciiTheme="majorHAnsi" w:hAnsiTheme="majorHAnsi" w:cstheme="majorHAnsi"/>
          <w:noProof/>
        </w:rPr>
        <w:t xml:space="preserve"> CV's artsen-microbioloog. </w:t>
      </w:r>
    </w:p>
    <w:p w14:paraId="1A0A09DE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25.</w:t>
      </w:r>
      <w:r w:rsidRPr="00CE4129">
        <w:rPr>
          <w:rFonts w:asciiTheme="majorHAnsi" w:hAnsiTheme="majorHAnsi" w:cstheme="majorHAnsi"/>
          <w:noProof/>
        </w:rPr>
        <w:t xml:space="preserve"> Meerjarenbeleidsplan. </w:t>
      </w:r>
    </w:p>
    <w:p w14:paraId="0E294166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26.</w:t>
      </w:r>
      <w:r w:rsidRPr="00CE4129">
        <w:rPr>
          <w:rFonts w:asciiTheme="majorHAnsi" w:hAnsiTheme="majorHAnsi" w:cstheme="majorHAnsi"/>
          <w:noProof/>
        </w:rPr>
        <w:t xml:space="preserve"> Rooster regionale besprekingen/referaten. </w:t>
      </w:r>
    </w:p>
    <w:p w14:paraId="5FBE9EEC" w14:textId="77777777" w:rsidR="00722046" w:rsidRPr="00CE4129" w:rsidRDefault="00722046" w:rsidP="00722046">
      <w:pPr>
        <w:pStyle w:val="Bibliografie"/>
        <w:rPr>
          <w:rFonts w:asciiTheme="majorHAnsi" w:hAnsiTheme="majorHAnsi" w:cstheme="majorHAnsi"/>
          <w:noProof/>
        </w:rPr>
      </w:pPr>
      <w:r w:rsidRPr="00CE4129">
        <w:rPr>
          <w:rFonts w:asciiTheme="majorHAnsi" w:hAnsiTheme="majorHAnsi" w:cstheme="majorHAnsi"/>
          <w:b/>
          <w:bCs/>
          <w:noProof/>
        </w:rPr>
        <w:t>Bijlage 27.</w:t>
      </w:r>
      <w:r w:rsidRPr="00CE4129">
        <w:rPr>
          <w:rFonts w:asciiTheme="majorHAnsi" w:hAnsiTheme="majorHAnsi" w:cstheme="majorHAnsi"/>
          <w:noProof/>
        </w:rPr>
        <w:t xml:space="preserve"> Overzicht deelname individueel functioneren medisch specialisten (IFMS). </w:t>
      </w:r>
    </w:p>
    <w:p w14:paraId="2EE3BEC5" w14:textId="77777777" w:rsidR="00722046" w:rsidRPr="001B3B72" w:rsidRDefault="00722046" w:rsidP="00722046">
      <w:pPr>
        <w:pStyle w:val="Bibliografie"/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  <w:b/>
          <w:bCs/>
          <w:noProof/>
        </w:rPr>
        <w:t>Bijlage 28.</w:t>
      </w:r>
      <w:r w:rsidRPr="00CE4129">
        <w:rPr>
          <w:rFonts w:asciiTheme="majorHAnsi" w:hAnsiTheme="majorHAnsi" w:cstheme="majorHAnsi"/>
          <w:noProof/>
        </w:rPr>
        <w:t xml:space="preserve"> Overzicht onderwijs.</w:t>
      </w:r>
    </w:p>
    <w:p w14:paraId="32E36E5B" w14:textId="721A48C8" w:rsidR="0083486C" w:rsidRPr="00CE4129" w:rsidRDefault="00722046" w:rsidP="00722046">
      <w:pPr>
        <w:rPr>
          <w:rFonts w:asciiTheme="majorHAnsi" w:hAnsiTheme="majorHAnsi" w:cstheme="majorHAnsi"/>
        </w:rPr>
      </w:pPr>
      <w:r w:rsidRPr="00CE4129">
        <w:rPr>
          <w:rFonts w:asciiTheme="majorHAnsi" w:hAnsiTheme="majorHAnsi" w:cstheme="majorHAnsi"/>
        </w:rPr>
        <w:t xml:space="preserve"> </w:t>
      </w:r>
      <w:r w:rsidR="0083486C" w:rsidRPr="00CE4129">
        <w:rPr>
          <w:rFonts w:asciiTheme="majorHAnsi" w:hAnsiTheme="majorHAnsi" w:cstheme="majorHAnsi"/>
        </w:rPr>
        <w:br w:type="page"/>
      </w:r>
    </w:p>
    <w:p w14:paraId="11221220" w14:textId="38FD9BF3" w:rsidR="0083486C" w:rsidRPr="00CE4129" w:rsidRDefault="0083486C" w:rsidP="0083486C">
      <w:pPr>
        <w:spacing w:after="0"/>
        <w:rPr>
          <w:rFonts w:asciiTheme="majorHAnsi" w:hAnsiTheme="majorHAnsi" w:cstheme="majorHAnsi"/>
          <w:sz w:val="28"/>
        </w:rPr>
      </w:pPr>
      <w:r w:rsidRPr="00CE4129">
        <w:rPr>
          <w:rFonts w:asciiTheme="majorHAnsi" w:hAnsiTheme="majorHAnsi" w:cstheme="majorHAnsi"/>
          <w:sz w:val="28"/>
        </w:rPr>
        <w:lastRenderedPageBreak/>
        <w:t>INDIVIDUELE VRAGENLIJST</w:t>
      </w:r>
    </w:p>
    <w:p w14:paraId="631E2319" w14:textId="77777777" w:rsidR="0083486C" w:rsidRPr="00CE4129" w:rsidRDefault="0083486C" w:rsidP="0083486C">
      <w:pPr>
        <w:ind w:left="-737" w:firstLine="737"/>
        <w:rPr>
          <w:rFonts w:asciiTheme="majorHAnsi" w:hAnsiTheme="majorHAnsi" w:cstheme="majorHAnsi"/>
          <w:b/>
          <w:spacing w:val="-3"/>
          <w:sz w:val="24"/>
        </w:rPr>
      </w:pPr>
      <w:r w:rsidRPr="00CE4129">
        <w:rPr>
          <w:rFonts w:asciiTheme="majorHAnsi" w:hAnsiTheme="majorHAnsi" w:cstheme="majorHAnsi"/>
          <w:spacing w:val="-3"/>
          <w:sz w:val="20"/>
          <w:szCs w:val="20"/>
        </w:rPr>
        <w:t xml:space="preserve"> (door elke arts-microbioloog in te vullen)</w:t>
      </w:r>
    </w:p>
    <w:p w14:paraId="16356F3E" w14:textId="77777777" w:rsidR="0083486C" w:rsidRPr="00CE4129" w:rsidRDefault="0083486C" w:rsidP="0083486C">
      <w:pPr>
        <w:tabs>
          <w:tab w:val="left" w:pos="-1440"/>
          <w:tab w:val="left" w:pos="-720"/>
          <w:tab w:val="left" w:pos="-100"/>
          <w:tab w:val="left" w:pos="0"/>
          <w:tab w:val="left" w:pos="278"/>
          <w:tab w:val="left" w:pos="557"/>
          <w:tab w:val="left" w:pos="811"/>
          <w:tab w:val="left" w:pos="1152"/>
          <w:tab w:val="left" w:pos="8143"/>
          <w:tab w:val="right" w:pos="9361"/>
        </w:tabs>
        <w:suppressAutoHyphens/>
        <w:ind w:hanging="720"/>
        <w:jc w:val="both"/>
        <w:rPr>
          <w:rFonts w:asciiTheme="majorHAnsi" w:hAnsiTheme="majorHAnsi" w:cstheme="majorHAnsi"/>
          <w:spacing w:val="-3"/>
          <w:sz w:val="20"/>
          <w:szCs w:val="20"/>
        </w:rPr>
      </w:pPr>
      <w:r w:rsidRPr="00CE4129">
        <w:rPr>
          <w:rFonts w:asciiTheme="majorHAnsi" w:hAnsiTheme="majorHAnsi" w:cstheme="majorHAnsi"/>
          <w:noProof/>
          <w:spacing w:val="-3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940A1A" wp14:editId="08546C27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64922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566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47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i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2D63pjSshYqV2NhRHz+rFbDX97pDSq5aoA48UXy8G8rKQkbxJCRtn4IJ9/0UziCFHr2Of&#10;zo3tAiR0AJ2jHJe7HPzsEYXDaTHP8wJ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" o:allowincell="f"/>
            </w:pict>
          </mc:Fallback>
        </mc:AlternateContent>
      </w:r>
    </w:p>
    <w:p w14:paraId="1AF96C5A" w14:textId="77777777" w:rsidR="0083486C" w:rsidRPr="00CE4129" w:rsidRDefault="0083486C" w:rsidP="0083486C">
      <w:pPr>
        <w:tabs>
          <w:tab w:val="left" w:pos="-1440"/>
          <w:tab w:val="left" w:pos="-720"/>
          <w:tab w:val="left" w:pos="-100"/>
          <w:tab w:val="left" w:pos="0"/>
          <w:tab w:val="left" w:pos="278"/>
          <w:tab w:val="left" w:pos="557"/>
          <w:tab w:val="left" w:pos="811"/>
          <w:tab w:val="left" w:pos="115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6DBE6F77" w14:textId="77777777" w:rsidR="0083486C" w:rsidRPr="00CE4129" w:rsidRDefault="0083486C" w:rsidP="0083486C">
      <w:pPr>
        <w:tabs>
          <w:tab w:val="left" w:pos="0"/>
          <w:tab w:val="right" w:pos="9361"/>
        </w:tabs>
        <w:suppressAutoHyphens/>
        <w:spacing w:after="0"/>
        <w:ind w:hanging="720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III.1.</w:t>
      </w:r>
      <w:r w:rsidRPr="00CE4129">
        <w:rPr>
          <w:rFonts w:asciiTheme="majorHAnsi" w:hAnsiTheme="majorHAnsi" w:cstheme="majorHAnsi"/>
          <w:spacing w:val="-3"/>
        </w:rPr>
        <w:tab/>
        <w:t>Naam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3DC71FF7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1B222AC3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08CF4120" w14:textId="77777777" w:rsidR="0083486C" w:rsidRPr="00CE4129" w:rsidRDefault="0083486C" w:rsidP="0083486C">
      <w:pPr>
        <w:tabs>
          <w:tab w:val="left" w:pos="0"/>
          <w:tab w:val="right" w:pos="9361"/>
        </w:tabs>
        <w:suppressAutoHyphens/>
        <w:spacing w:after="0"/>
        <w:ind w:hanging="720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III.2.</w:t>
      </w:r>
      <w:r w:rsidRPr="00CE4129">
        <w:rPr>
          <w:rFonts w:asciiTheme="majorHAnsi" w:hAnsiTheme="majorHAnsi" w:cstheme="majorHAnsi"/>
          <w:spacing w:val="-3"/>
        </w:rPr>
        <w:tab/>
        <w:t>Geboortedatum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12022AA4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782A8A06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12FE0E14" w14:textId="77777777" w:rsidR="0083486C" w:rsidRPr="00CE4129" w:rsidRDefault="0083486C" w:rsidP="0083486C">
      <w:pPr>
        <w:tabs>
          <w:tab w:val="left" w:pos="0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III.3.</w:t>
      </w:r>
      <w:r w:rsidRPr="00CE4129">
        <w:rPr>
          <w:rFonts w:asciiTheme="majorHAnsi" w:hAnsiTheme="majorHAnsi" w:cstheme="majorHAnsi"/>
          <w:spacing w:val="-3"/>
        </w:rPr>
        <w:tab/>
        <w:t>Opgeleid te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376EDF85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3381CB62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15642ED1" w14:textId="77777777" w:rsidR="0083486C" w:rsidRPr="00CE4129" w:rsidRDefault="0083486C" w:rsidP="0083486C">
      <w:pPr>
        <w:tabs>
          <w:tab w:val="left" w:pos="0"/>
          <w:tab w:val="left" w:pos="278"/>
          <w:tab w:val="right" w:pos="9361"/>
        </w:tabs>
        <w:suppressAutoHyphens/>
        <w:spacing w:after="0"/>
        <w:ind w:left="278" w:hanging="99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III.4.</w:t>
      </w:r>
      <w:r w:rsidRPr="00CE4129">
        <w:rPr>
          <w:rFonts w:asciiTheme="majorHAnsi" w:hAnsiTheme="majorHAnsi" w:cstheme="majorHAnsi"/>
          <w:spacing w:val="-3"/>
        </w:rPr>
        <w:tab/>
        <w:t>a.</w:t>
      </w:r>
      <w:r w:rsidRPr="00CE4129">
        <w:rPr>
          <w:rFonts w:asciiTheme="majorHAnsi" w:hAnsiTheme="majorHAnsi" w:cstheme="majorHAnsi"/>
          <w:spacing w:val="-3"/>
        </w:rPr>
        <w:tab/>
        <w:t>Datum inschrijving RGS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3F64D4F4" w14:textId="77777777" w:rsidR="0083486C" w:rsidRPr="00CE4129" w:rsidRDefault="0083486C" w:rsidP="0083486C">
      <w:pPr>
        <w:tabs>
          <w:tab w:val="left" w:pos="9361"/>
        </w:tabs>
        <w:suppressAutoHyphens/>
        <w:spacing w:after="0"/>
        <w:jc w:val="right"/>
        <w:rPr>
          <w:rFonts w:asciiTheme="majorHAnsi" w:hAnsiTheme="majorHAnsi" w:cstheme="majorHAnsi"/>
          <w:spacing w:val="-3"/>
          <w:sz w:val="16"/>
          <w:szCs w:val="16"/>
        </w:rPr>
      </w:pPr>
      <w:r w:rsidRPr="00CE4129">
        <w:rPr>
          <w:rFonts w:asciiTheme="majorHAnsi" w:hAnsiTheme="majorHAnsi" w:cstheme="majorHAnsi"/>
          <w:spacing w:val="-3"/>
          <w:sz w:val="16"/>
          <w:szCs w:val="16"/>
        </w:rPr>
        <w:t>(invullen in dag-maand-jaar)</w:t>
      </w:r>
    </w:p>
    <w:p w14:paraId="1A4A63FE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b.</w:t>
      </w:r>
      <w:r w:rsidRPr="00CE4129">
        <w:rPr>
          <w:rFonts w:asciiTheme="majorHAnsi" w:hAnsiTheme="majorHAnsi" w:cstheme="majorHAnsi"/>
          <w:spacing w:val="-3"/>
        </w:rPr>
        <w:tab/>
        <w:t xml:space="preserve">Herregistratie geldig tot 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32EAC876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7020"/>
          <w:tab w:val="right" w:pos="9361"/>
        </w:tabs>
        <w:suppressAutoHyphens/>
        <w:spacing w:after="0"/>
        <w:jc w:val="right"/>
        <w:rPr>
          <w:rFonts w:asciiTheme="majorHAnsi" w:hAnsiTheme="majorHAnsi" w:cstheme="majorHAnsi"/>
          <w:spacing w:val="-3"/>
          <w:sz w:val="16"/>
          <w:szCs w:val="16"/>
        </w:rPr>
      </w:pPr>
      <w:r w:rsidRPr="00CE4129">
        <w:rPr>
          <w:rFonts w:asciiTheme="majorHAnsi" w:hAnsiTheme="majorHAnsi" w:cstheme="majorHAnsi"/>
          <w:spacing w:val="-3"/>
          <w:sz w:val="16"/>
          <w:szCs w:val="16"/>
        </w:rPr>
        <w:t>(invullen in dag-maand-jaar)</w:t>
      </w:r>
    </w:p>
    <w:p w14:paraId="741931C1" w14:textId="77777777" w:rsidR="0083486C" w:rsidRPr="00CE4129" w:rsidRDefault="0083486C" w:rsidP="0083486C">
      <w:pPr>
        <w:tabs>
          <w:tab w:val="left" w:pos="-720"/>
          <w:tab w:val="left" w:pos="0"/>
          <w:tab w:val="right" w:pos="9361"/>
        </w:tabs>
        <w:suppressAutoHyphens/>
        <w:spacing w:after="0"/>
        <w:ind w:hanging="709"/>
        <w:jc w:val="both"/>
        <w:rPr>
          <w:rFonts w:asciiTheme="majorHAnsi" w:hAnsiTheme="majorHAnsi" w:cstheme="majorHAnsi"/>
          <w:spacing w:val="-3"/>
        </w:rPr>
      </w:pPr>
    </w:p>
    <w:p w14:paraId="05969F9E" w14:textId="77777777" w:rsidR="0083486C" w:rsidRPr="00CE4129" w:rsidRDefault="0083486C" w:rsidP="0083486C">
      <w:pPr>
        <w:tabs>
          <w:tab w:val="left" w:pos="-720"/>
          <w:tab w:val="left" w:pos="0"/>
          <w:tab w:val="right" w:pos="9361"/>
        </w:tabs>
        <w:suppressAutoHyphens/>
        <w:spacing w:after="0"/>
        <w:ind w:hanging="709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III.5.</w:t>
      </w:r>
      <w:r w:rsidRPr="00CE4129">
        <w:rPr>
          <w:rFonts w:asciiTheme="majorHAnsi" w:hAnsiTheme="majorHAnsi" w:cstheme="majorHAnsi"/>
          <w:spacing w:val="-3"/>
        </w:rPr>
        <w:tab/>
        <w:t>Eventueel specifiek(e) aandachtsgebied(en)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7E763674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</w:p>
    <w:p w14:paraId="1813F9FA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5169ACC8" w14:textId="77777777" w:rsidR="0083486C" w:rsidRPr="00CE4129" w:rsidRDefault="0083486C" w:rsidP="0083486C">
      <w:pPr>
        <w:tabs>
          <w:tab w:val="left" w:pos="0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III.6.</w:t>
      </w:r>
      <w:r w:rsidRPr="00CE4129">
        <w:rPr>
          <w:rFonts w:asciiTheme="majorHAnsi" w:hAnsiTheme="majorHAnsi" w:cstheme="majorHAnsi"/>
          <w:spacing w:val="-3"/>
        </w:rPr>
        <w:tab/>
        <w:t>Gepromoveerd?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5E166100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Zo ja,</w:t>
      </w:r>
      <w:r w:rsidRPr="00CE4129">
        <w:rPr>
          <w:rFonts w:asciiTheme="majorHAnsi" w:hAnsiTheme="majorHAnsi" w:cstheme="majorHAnsi"/>
          <w:spacing w:val="-3"/>
        </w:rPr>
        <w:tab/>
        <w:t>.………. (datum), ……………… (plaats)</w:t>
      </w:r>
    </w:p>
    <w:p w14:paraId="1B942FDE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………………………………(onderwerp)</w:t>
      </w:r>
    </w:p>
    <w:p w14:paraId="1EFD1C96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6F3E5E29" w14:textId="77777777" w:rsidR="0083486C" w:rsidRPr="00CE4129" w:rsidRDefault="0083486C" w:rsidP="0083486C">
      <w:pPr>
        <w:tabs>
          <w:tab w:val="left" w:pos="0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III.7.</w:t>
      </w:r>
      <w:r w:rsidRPr="00CE4129">
        <w:rPr>
          <w:rFonts w:asciiTheme="majorHAnsi" w:hAnsiTheme="majorHAnsi" w:cstheme="majorHAnsi"/>
          <w:spacing w:val="-3"/>
        </w:rPr>
        <w:tab/>
        <w:t>Lid NVMM?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46AF4986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4DA4729E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38CE088A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III.8.</w:t>
      </w:r>
      <w:r w:rsidRPr="00CE4129">
        <w:rPr>
          <w:rFonts w:asciiTheme="majorHAnsi" w:hAnsiTheme="majorHAnsi" w:cstheme="majorHAnsi"/>
          <w:spacing w:val="-3"/>
        </w:rPr>
        <w:tab/>
        <w:t xml:space="preserve">Lid andere Wetenschappelijke </w:t>
      </w:r>
    </w:p>
    <w:p w14:paraId="532A7A9C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Vereniging(en)?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1FAEA2C4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Welke?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09A708DB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680B7041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19DE5E62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02D7973E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III.9.</w:t>
      </w:r>
      <w:r w:rsidRPr="00CE4129">
        <w:rPr>
          <w:rFonts w:asciiTheme="majorHAnsi" w:hAnsiTheme="majorHAnsi" w:cstheme="majorHAnsi"/>
          <w:spacing w:val="-3"/>
        </w:rPr>
        <w:tab/>
        <w:t xml:space="preserve">Bezoekt u regelmatig vergaderingen van </w:t>
      </w:r>
    </w:p>
    <w:p w14:paraId="23D1DD7F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de eigen Wetenschappelijke Vereniging?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452B1EEA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Zo ja, hoe vaak per jaar</w:t>
      </w:r>
      <w:r w:rsidRPr="00CE4129">
        <w:rPr>
          <w:rFonts w:asciiTheme="majorHAnsi" w:hAnsiTheme="majorHAnsi" w:cstheme="majorHAnsi"/>
          <w:spacing w:val="-3"/>
        </w:rPr>
        <w:tab/>
        <w:t>………..</w:t>
      </w:r>
    </w:p>
    <w:p w14:paraId="224DD652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1F23BD11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3918EE46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III.10.</w:t>
      </w:r>
      <w:r w:rsidRPr="00CE4129">
        <w:rPr>
          <w:rFonts w:asciiTheme="majorHAnsi" w:hAnsiTheme="majorHAnsi" w:cstheme="majorHAnsi"/>
          <w:spacing w:val="-3"/>
        </w:rPr>
        <w:tab/>
        <w:t>Sedert wanneer bent u als specialist</w:t>
      </w:r>
    </w:p>
    <w:p w14:paraId="0C79B6A5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werkzaam in dit Ziekenhuis?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……………………………………(datum)</w:t>
      </w:r>
    </w:p>
    <w:p w14:paraId="346088CC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•</w:t>
      </w:r>
      <w:r w:rsidRPr="00CE4129">
        <w:rPr>
          <w:rFonts w:asciiTheme="majorHAnsi" w:hAnsiTheme="majorHAnsi" w:cstheme="majorHAnsi"/>
          <w:spacing w:val="-3"/>
        </w:rPr>
        <w:tab/>
        <w:t>Werkt u fulltime?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766CBE11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557" w:hanging="557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•</w:t>
      </w:r>
      <w:r w:rsidRPr="00CE4129">
        <w:rPr>
          <w:rFonts w:asciiTheme="majorHAnsi" w:hAnsiTheme="majorHAnsi" w:cstheme="majorHAnsi"/>
          <w:spacing w:val="-3"/>
        </w:rPr>
        <w:tab/>
        <w:t>Zo neen, hoeveel dagdelen per</w:t>
      </w:r>
    </w:p>
    <w:p w14:paraId="44C488B6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ind w:left="556" w:hanging="556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</w:r>
      <w:r w:rsidRPr="00CE4129">
        <w:rPr>
          <w:rFonts w:asciiTheme="majorHAnsi" w:hAnsiTheme="majorHAnsi" w:cstheme="majorHAnsi"/>
          <w:spacing w:val="-3"/>
        </w:rPr>
        <w:tab/>
        <w:t>week werkt u parttime?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 dagdelen</w:t>
      </w:r>
    </w:p>
    <w:p w14:paraId="42BD95BE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7E267BE0" w14:textId="77777777" w:rsidR="0083486C" w:rsidRPr="00CE4129" w:rsidRDefault="0083486C" w:rsidP="0083486C">
      <w:pPr>
        <w:tabs>
          <w:tab w:val="left" w:pos="-1440"/>
          <w:tab w:val="left" w:pos="-7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256B491F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09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III.11</w:t>
      </w:r>
      <w:r w:rsidRPr="00CE4129">
        <w:rPr>
          <w:rFonts w:asciiTheme="majorHAnsi" w:hAnsiTheme="majorHAnsi" w:cstheme="majorHAnsi"/>
          <w:spacing w:val="-3"/>
        </w:rPr>
        <w:tab/>
        <w:t>Bent u ook werkzaam</w:t>
      </w:r>
    </w:p>
    <w:p w14:paraId="1FE0F0C6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•</w:t>
      </w:r>
      <w:r w:rsidRPr="00CE4129">
        <w:rPr>
          <w:rFonts w:asciiTheme="majorHAnsi" w:hAnsiTheme="majorHAnsi" w:cstheme="majorHAnsi"/>
          <w:spacing w:val="-3"/>
        </w:rPr>
        <w:tab/>
        <w:t>in een ander Ziekenhuis?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13818C7C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lastRenderedPageBreak/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zo ja, welk Ziekenhuis?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6BF73F7F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in welke functie?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074BCBCC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hoeveel dagdelen per week?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 dagdelen</w:t>
      </w:r>
    </w:p>
    <w:p w14:paraId="01D610E1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0C522AF5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•</w:t>
      </w:r>
      <w:r w:rsidRPr="00CE4129">
        <w:rPr>
          <w:rFonts w:asciiTheme="majorHAnsi" w:hAnsiTheme="majorHAnsi" w:cstheme="majorHAnsi"/>
          <w:spacing w:val="-3"/>
        </w:rPr>
        <w:tab/>
        <w:t>extramuraal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4746BAB8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ind w:left="557" w:hanging="557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waar?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7F75FAC6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in welke functie?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6C227BF5" w14:textId="77777777" w:rsidR="0083486C" w:rsidRPr="00CE4129" w:rsidRDefault="0083486C" w:rsidP="0083486C">
      <w:pPr>
        <w:tabs>
          <w:tab w:val="left" w:pos="278"/>
          <w:tab w:val="left" w:pos="557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-</w:t>
      </w:r>
      <w:r w:rsidRPr="00CE4129">
        <w:rPr>
          <w:rFonts w:asciiTheme="majorHAnsi" w:hAnsiTheme="majorHAnsi" w:cstheme="majorHAnsi"/>
          <w:spacing w:val="-3"/>
        </w:rPr>
        <w:tab/>
        <w:t>hoeveel dagdelen per week?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 dagdelen</w:t>
      </w:r>
    </w:p>
    <w:p w14:paraId="01FA53EE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7B72708E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7054E009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99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III.12.</w:t>
      </w:r>
      <w:r w:rsidRPr="00CE4129">
        <w:rPr>
          <w:rFonts w:asciiTheme="majorHAnsi" w:hAnsiTheme="majorHAnsi" w:cstheme="majorHAnsi"/>
          <w:spacing w:val="-3"/>
        </w:rPr>
        <w:tab/>
        <w:t>a.</w:t>
      </w:r>
      <w:r w:rsidRPr="00CE4129">
        <w:rPr>
          <w:rFonts w:asciiTheme="majorHAnsi" w:hAnsiTheme="majorHAnsi" w:cstheme="majorHAnsi"/>
          <w:spacing w:val="-3"/>
        </w:rPr>
        <w:tab/>
        <w:t xml:space="preserve">Vervult u thans een functie in het </w:t>
      </w:r>
    </w:p>
    <w:p w14:paraId="0323B222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 xml:space="preserve">Bestuur van de Medische Staf van het </w:t>
      </w:r>
    </w:p>
    <w:p w14:paraId="0B757562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Ziekenhuis?</w:t>
      </w:r>
    </w:p>
    <w:p w14:paraId="3424D878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Zo ja, welke?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04912FFB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50EA63D9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b.</w:t>
      </w:r>
      <w:r w:rsidRPr="00CE4129">
        <w:rPr>
          <w:rFonts w:asciiTheme="majorHAnsi" w:hAnsiTheme="majorHAnsi" w:cstheme="majorHAnsi"/>
          <w:spacing w:val="-3"/>
        </w:rPr>
        <w:tab/>
        <w:t xml:space="preserve">Vervulde u de afgelopen 5 jaar een </w:t>
      </w:r>
    </w:p>
    <w:p w14:paraId="4B054BBE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 xml:space="preserve">functie in het Bestuur van de </w:t>
      </w:r>
    </w:p>
    <w:p w14:paraId="25379A55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Medische Staf van het Ziekenhuis?</w:t>
      </w:r>
    </w:p>
    <w:p w14:paraId="61286E57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Zo ja, wanneer en welke functies?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671DFA09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040E23D5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2D815FD2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5745D307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2CBDA848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99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III.13.</w:t>
      </w:r>
      <w:r w:rsidRPr="00CE4129">
        <w:rPr>
          <w:rFonts w:asciiTheme="majorHAnsi" w:hAnsiTheme="majorHAnsi" w:cstheme="majorHAnsi"/>
          <w:spacing w:val="-3"/>
        </w:rPr>
        <w:tab/>
        <w:t>a.</w:t>
      </w:r>
      <w:r w:rsidRPr="00CE4129">
        <w:rPr>
          <w:rFonts w:asciiTheme="majorHAnsi" w:hAnsiTheme="majorHAnsi" w:cstheme="majorHAnsi"/>
          <w:spacing w:val="-3"/>
        </w:rPr>
        <w:tab/>
        <w:t xml:space="preserve">Heeft u thans zitting in een Ziekenhuis- </w:t>
      </w:r>
    </w:p>
    <w:p w14:paraId="02EDABD9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of Stafcommissie?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72E66790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 xml:space="preserve">Zo ja, in welke Commissie(s) en in </w:t>
      </w:r>
    </w:p>
    <w:p w14:paraId="0C200750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welke functie(s)?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43C5462E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02221C72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b.</w:t>
      </w:r>
      <w:r w:rsidRPr="00CE4129">
        <w:rPr>
          <w:rFonts w:asciiTheme="majorHAnsi" w:hAnsiTheme="majorHAnsi" w:cstheme="majorHAnsi"/>
          <w:spacing w:val="-3"/>
        </w:rPr>
        <w:tab/>
        <w:t xml:space="preserve">Heeft u de afgelopen 5 jaar zitting gehad </w:t>
      </w:r>
    </w:p>
    <w:p w14:paraId="71A9EAB2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in een Ziekenhuis- of Stafcommissie?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1E9DB218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 xml:space="preserve">Zo ja, in welke Commissie(s) en in </w:t>
      </w:r>
    </w:p>
    <w:p w14:paraId="22C5FDD7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welke functie(s)?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20A7E0A6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6361F4FA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40000F42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5D563B27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</w:p>
    <w:p w14:paraId="502841C0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III.14.</w:t>
      </w:r>
      <w:r w:rsidRPr="00CE4129">
        <w:rPr>
          <w:rFonts w:asciiTheme="majorHAnsi" w:hAnsiTheme="majorHAnsi" w:cstheme="majorHAnsi"/>
          <w:spacing w:val="-3"/>
        </w:rPr>
        <w:tab/>
        <w:t xml:space="preserve">Vervult u thans een functie in uw </w:t>
      </w:r>
    </w:p>
    <w:p w14:paraId="336F42E2" w14:textId="77777777" w:rsidR="0083486C" w:rsidRPr="00CE4129" w:rsidRDefault="0083486C" w:rsidP="0083486C">
      <w:pPr>
        <w:tabs>
          <w:tab w:val="left" w:pos="-226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 xml:space="preserve">Wetenschappelijke Vereniging of andere </w:t>
      </w:r>
    </w:p>
    <w:p w14:paraId="4E65B3AA" w14:textId="77777777" w:rsidR="0083486C" w:rsidRPr="00CE4129" w:rsidRDefault="0083486C" w:rsidP="0083486C">
      <w:pPr>
        <w:tabs>
          <w:tab w:val="left" w:pos="-226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 xml:space="preserve">landelijke commissie die zich toelegt </w:t>
      </w:r>
    </w:p>
    <w:p w14:paraId="2EAA5940" w14:textId="77777777" w:rsidR="0083486C" w:rsidRPr="00CE4129" w:rsidRDefault="0083486C" w:rsidP="0083486C">
      <w:pPr>
        <w:tabs>
          <w:tab w:val="left" w:pos="-2268"/>
          <w:tab w:val="right" w:pos="9361"/>
        </w:tabs>
        <w:suppressAutoHyphens/>
        <w:spacing w:after="0"/>
        <w:ind w:left="278" w:hanging="278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op het opstellen van richtlijnen?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582EB395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Zo ja, welke?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12AC31F9" w14:textId="77777777" w:rsidR="0083486C" w:rsidRPr="00CE4129" w:rsidRDefault="0083486C" w:rsidP="0083486C">
      <w:pPr>
        <w:tabs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…………………………………………….</w:t>
      </w:r>
    </w:p>
    <w:p w14:paraId="7305E4F0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</w:p>
    <w:p w14:paraId="442CAFF7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</w:p>
    <w:p w14:paraId="01677C6A" w14:textId="77777777" w:rsidR="0083486C" w:rsidRPr="00CE4129" w:rsidRDefault="0083486C" w:rsidP="0083486C">
      <w:pPr>
        <w:tabs>
          <w:tab w:val="left" w:pos="0"/>
          <w:tab w:val="left" w:pos="278"/>
          <w:tab w:val="left" w:pos="557"/>
          <w:tab w:val="left" w:pos="835"/>
          <w:tab w:val="left" w:pos="1114"/>
          <w:tab w:val="left" w:pos="4524"/>
          <w:tab w:val="left" w:pos="4802"/>
          <w:tab w:val="left" w:pos="8143"/>
          <w:tab w:val="right" w:pos="9361"/>
        </w:tabs>
        <w:suppressAutoHyphens/>
        <w:spacing w:after="0"/>
        <w:ind w:hanging="72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III.15.</w:t>
      </w:r>
      <w:r w:rsidRPr="00CE4129">
        <w:rPr>
          <w:rFonts w:asciiTheme="majorHAnsi" w:hAnsiTheme="majorHAnsi" w:cstheme="majorHAnsi"/>
          <w:spacing w:val="-3"/>
        </w:rPr>
        <w:tab/>
        <w:t>Vervult u thans een functie in een andere organisatie</w:t>
      </w:r>
    </w:p>
    <w:p w14:paraId="7A1C8E46" w14:textId="77777777" w:rsidR="0083486C" w:rsidRPr="00CE4129" w:rsidRDefault="0083486C" w:rsidP="0083486C">
      <w:pPr>
        <w:tabs>
          <w:tab w:val="left" w:pos="-1440"/>
          <w:tab w:val="left" w:pos="-720"/>
          <w:tab w:val="left" w:pos="-120"/>
          <w:tab w:val="left" w:pos="0"/>
          <w:tab w:val="left" w:pos="278"/>
          <w:tab w:val="left" w:pos="557"/>
          <w:tab w:val="left" w:pos="835"/>
          <w:tab w:val="left" w:pos="1114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>op het terrein van de gezondheidszorg?</w:t>
      </w:r>
      <w:r w:rsidRPr="00CE4129">
        <w:rPr>
          <w:rFonts w:asciiTheme="majorHAnsi" w:hAnsiTheme="majorHAnsi" w:cstheme="majorHAnsi"/>
          <w:spacing w:val="-3"/>
        </w:rPr>
        <w:tab/>
        <w:t>Ja / Neen</w:t>
      </w:r>
    </w:p>
    <w:p w14:paraId="348B143C" w14:textId="77777777" w:rsidR="0083486C" w:rsidRPr="00CE4129" w:rsidRDefault="0083486C" w:rsidP="0083486C">
      <w:pPr>
        <w:tabs>
          <w:tab w:val="left" w:pos="278"/>
          <w:tab w:val="right" w:pos="9361"/>
        </w:tabs>
        <w:suppressAutoHyphens/>
        <w:spacing w:after="0"/>
        <w:jc w:val="both"/>
        <w:rPr>
          <w:rFonts w:asciiTheme="majorHAnsi" w:hAnsiTheme="majorHAnsi" w:cstheme="majorHAnsi"/>
          <w:spacing w:val="-3"/>
        </w:rPr>
      </w:pPr>
      <w:r w:rsidRPr="00CE4129">
        <w:rPr>
          <w:rFonts w:asciiTheme="majorHAnsi" w:hAnsiTheme="majorHAnsi" w:cstheme="majorHAnsi"/>
          <w:spacing w:val="-3"/>
        </w:rPr>
        <w:tab/>
        <w:t>Zo ja, welke?</w:t>
      </w:r>
      <w:r w:rsidRPr="00CE4129">
        <w:rPr>
          <w:rFonts w:asciiTheme="majorHAnsi" w:hAnsiTheme="majorHAnsi" w:cstheme="majorHAnsi"/>
          <w:spacing w:val="-3"/>
        </w:rPr>
        <w:tab/>
        <w:t>……………………………………………</w:t>
      </w:r>
    </w:p>
    <w:p w14:paraId="7703AD28" w14:textId="77777777" w:rsidR="001D2065" w:rsidRPr="00CE4129" w:rsidRDefault="001D2065" w:rsidP="00E630BC">
      <w:pPr>
        <w:rPr>
          <w:rFonts w:asciiTheme="majorHAnsi" w:hAnsiTheme="majorHAnsi" w:cstheme="majorHAnsi"/>
          <w:sz w:val="28"/>
          <w:szCs w:val="28"/>
        </w:rPr>
      </w:pPr>
    </w:p>
    <w:sectPr w:rsidR="001D2065" w:rsidRPr="00CE4129" w:rsidSect="0005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43D1" w14:textId="77777777" w:rsidR="00057755" w:rsidRDefault="00057755" w:rsidP="006D0061">
      <w:pPr>
        <w:spacing w:after="0" w:line="240" w:lineRule="auto"/>
      </w:pPr>
      <w:r>
        <w:separator/>
      </w:r>
    </w:p>
  </w:endnote>
  <w:endnote w:type="continuationSeparator" w:id="0">
    <w:p w14:paraId="794BD28F" w14:textId="77777777" w:rsidR="00057755" w:rsidRDefault="00057755" w:rsidP="006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5897" w14:textId="77777777" w:rsidR="00057755" w:rsidRDefault="0005775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359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67FBC3D" w14:textId="5BE9D7D3" w:rsidR="00057755" w:rsidRDefault="00057755">
            <w:pPr>
              <w:pStyle w:val="Voettekst"/>
              <w:jc w:val="right"/>
            </w:pPr>
            <w:r w:rsidRPr="00057755">
              <w:rPr>
                <w:rFonts w:ascii="Calibri" w:hAnsi="Calibri"/>
              </w:rPr>
              <w:t xml:space="preserve">Pagina </w:t>
            </w:r>
            <w:r w:rsidRPr="00057755">
              <w:rPr>
                <w:rFonts w:ascii="Calibri" w:hAnsi="Calibri"/>
                <w:bCs/>
              </w:rPr>
              <w:fldChar w:fldCharType="begin"/>
            </w:r>
            <w:r w:rsidRPr="00057755">
              <w:rPr>
                <w:rFonts w:ascii="Calibri" w:hAnsi="Calibri"/>
                <w:bCs/>
              </w:rPr>
              <w:instrText>PAGE</w:instrText>
            </w:r>
            <w:r w:rsidRPr="00057755">
              <w:rPr>
                <w:rFonts w:ascii="Calibri" w:hAnsi="Calibri"/>
                <w:bCs/>
              </w:rPr>
              <w:fldChar w:fldCharType="separate"/>
            </w:r>
            <w:r w:rsidR="00A32215">
              <w:rPr>
                <w:rFonts w:ascii="Calibri" w:hAnsi="Calibri"/>
                <w:bCs/>
                <w:noProof/>
              </w:rPr>
              <w:t>12</w:t>
            </w:r>
            <w:r w:rsidRPr="00057755">
              <w:rPr>
                <w:rFonts w:ascii="Calibri" w:hAnsi="Calibri"/>
                <w:bCs/>
              </w:rPr>
              <w:fldChar w:fldCharType="end"/>
            </w:r>
            <w:r w:rsidRPr="00057755">
              <w:rPr>
                <w:rFonts w:ascii="Calibri" w:hAnsi="Calibri"/>
              </w:rPr>
              <w:t xml:space="preserve"> van </w:t>
            </w:r>
            <w:r w:rsidRPr="00057755">
              <w:rPr>
                <w:rFonts w:ascii="Calibri" w:hAnsi="Calibri"/>
                <w:bCs/>
              </w:rPr>
              <w:fldChar w:fldCharType="begin"/>
            </w:r>
            <w:r w:rsidRPr="00057755">
              <w:rPr>
                <w:rFonts w:ascii="Calibri" w:hAnsi="Calibri"/>
                <w:bCs/>
              </w:rPr>
              <w:instrText>NUMPAGES</w:instrText>
            </w:r>
            <w:r w:rsidRPr="00057755">
              <w:rPr>
                <w:rFonts w:ascii="Calibri" w:hAnsi="Calibri"/>
                <w:bCs/>
              </w:rPr>
              <w:fldChar w:fldCharType="separate"/>
            </w:r>
            <w:r w:rsidR="00A32215">
              <w:rPr>
                <w:rFonts w:ascii="Calibri" w:hAnsi="Calibri"/>
                <w:bCs/>
                <w:noProof/>
              </w:rPr>
              <w:t>17</w:t>
            </w:r>
            <w:r w:rsidRPr="00057755">
              <w:rPr>
                <w:rFonts w:ascii="Calibri" w:hAnsi="Calibri"/>
                <w:bCs/>
              </w:rPr>
              <w:fldChar w:fldCharType="end"/>
            </w:r>
          </w:p>
        </w:sdtContent>
      </w:sdt>
    </w:sdtContent>
  </w:sdt>
  <w:p w14:paraId="74B64275" w14:textId="77777777" w:rsidR="00057755" w:rsidRDefault="0005775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7A96" w14:textId="77777777" w:rsidR="00057755" w:rsidRDefault="000577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5365" w14:textId="77777777" w:rsidR="00057755" w:rsidRDefault="00057755" w:rsidP="006D0061">
      <w:pPr>
        <w:spacing w:after="0" w:line="240" w:lineRule="auto"/>
      </w:pPr>
      <w:r>
        <w:separator/>
      </w:r>
    </w:p>
  </w:footnote>
  <w:footnote w:type="continuationSeparator" w:id="0">
    <w:p w14:paraId="3C582D54" w14:textId="77777777" w:rsidR="00057755" w:rsidRDefault="00057755" w:rsidP="006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04C9" w14:textId="77777777" w:rsidR="00057755" w:rsidRDefault="0005775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120A" w14:textId="63726A60" w:rsidR="00057755" w:rsidRPr="00057755" w:rsidRDefault="00057755" w:rsidP="00057755">
    <w:pPr>
      <w:pStyle w:val="Koptekst"/>
      <w:jc w:val="right"/>
      <w:rPr>
        <w:rFonts w:ascii="Calibri" w:hAnsi="Calibri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editId="55BA1E6E">
          <wp:simplePos x="0" y="0"/>
          <wp:positionH relativeFrom="column">
            <wp:posOffset>3589655</wp:posOffset>
          </wp:positionH>
          <wp:positionV relativeFrom="paragraph">
            <wp:posOffset>-123190</wp:posOffset>
          </wp:positionV>
          <wp:extent cx="681355" cy="454025"/>
          <wp:effectExtent l="0" t="0" r="444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</w:t>
    </w:r>
    <w:r w:rsidRPr="00057755">
      <w:rPr>
        <w:rFonts w:ascii="Calibri" w:hAnsi="Calibri"/>
      </w:rPr>
      <w:t>Versie 10 augustus 2017</w:t>
    </w:r>
    <w:r w:rsidRPr="00057755">
      <w:rPr>
        <w:rFonts w:ascii="Calibri" w:hAnsi="Calibri"/>
      </w:rPr>
      <w:tab/>
    </w:r>
    <w:r w:rsidRPr="00057755">
      <w:rPr>
        <w:rFonts w:ascii="Calibri" w:hAnsi="Calibri"/>
      </w:rPr>
      <w:tab/>
    </w:r>
    <w:r w:rsidRPr="00057755">
      <w:rPr>
        <w:rFonts w:ascii="Calibri" w:hAnsi="Calibri"/>
      </w:rPr>
      <w:tab/>
    </w:r>
    <w:r w:rsidRPr="00057755">
      <w:rPr>
        <w:rFonts w:ascii="Calibri" w:hAnsi="Calibri"/>
      </w:rPr>
      <w:tab/>
    </w:r>
    <w:r w:rsidRPr="00057755">
      <w:rPr>
        <w:rFonts w:ascii="Calibri" w:hAnsi="Calibri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4031" w14:textId="77777777" w:rsidR="00057755" w:rsidRDefault="0005775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A83"/>
    <w:multiLevelType w:val="hybridMultilevel"/>
    <w:tmpl w:val="B34040F0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1F7"/>
    <w:multiLevelType w:val="singleLevel"/>
    <w:tmpl w:val="781C6214"/>
    <w:lvl w:ilvl="0">
      <w:numFmt w:val="bullet"/>
      <w:lvlText w:val="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0E70051B"/>
    <w:multiLevelType w:val="hybridMultilevel"/>
    <w:tmpl w:val="153CE7E2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59C"/>
    <w:multiLevelType w:val="hybridMultilevel"/>
    <w:tmpl w:val="37AC153E"/>
    <w:lvl w:ilvl="0" w:tplc="B54C926E">
      <w:start w:val="1"/>
      <w:numFmt w:val="bullet"/>
      <w:lvlText w:val="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C17339"/>
    <w:multiLevelType w:val="hybridMultilevel"/>
    <w:tmpl w:val="63D442D4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D2"/>
    <w:multiLevelType w:val="singleLevel"/>
    <w:tmpl w:val="DFA090A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6">
    <w:nsid w:val="17D209BB"/>
    <w:multiLevelType w:val="hybridMultilevel"/>
    <w:tmpl w:val="434E9858"/>
    <w:lvl w:ilvl="0" w:tplc="6DBA0AC4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2474CA"/>
    <w:multiLevelType w:val="hybridMultilevel"/>
    <w:tmpl w:val="7C30C7E8"/>
    <w:lvl w:ilvl="0" w:tplc="23B8A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64DEE"/>
    <w:multiLevelType w:val="hybridMultilevel"/>
    <w:tmpl w:val="C8E0F218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0811"/>
    <w:multiLevelType w:val="hybridMultilevel"/>
    <w:tmpl w:val="5714FB5E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80117"/>
    <w:multiLevelType w:val="hybridMultilevel"/>
    <w:tmpl w:val="1156705A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772E"/>
    <w:multiLevelType w:val="multilevel"/>
    <w:tmpl w:val="BE24F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D2188D"/>
    <w:multiLevelType w:val="hybridMultilevel"/>
    <w:tmpl w:val="2DA47A6E"/>
    <w:lvl w:ilvl="0" w:tplc="CB90D1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3EAE"/>
    <w:multiLevelType w:val="hybridMultilevel"/>
    <w:tmpl w:val="D79C1A7E"/>
    <w:lvl w:ilvl="0" w:tplc="6DBA0AC4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41727"/>
    <w:multiLevelType w:val="hybridMultilevel"/>
    <w:tmpl w:val="B21C6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E07B0"/>
    <w:multiLevelType w:val="hybridMultilevel"/>
    <w:tmpl w:val="4056798A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7688B"/>
    <w:multiLevelType w:val="hybridMultilevel"/>
    <w:tmpl w:val="ECAC3650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93EE5"/>
    <w:multiLevelType w:val="hybridMultilevel"/>
    <w:tmpl w:val="2C7AC8B6"/>
    <w:lvl w:ilvl="0" w:tplc="0D3401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1991"/>
    <w:multiLevelType w:val="hybridMultilevel"/>
    <w:tmpl w:val="FDBEE932"/>
    <w:lvl w:ilvl="0" w:tplc="6DBA0AC4">
      <w:start w:val="1"/>
      <w:numFmt w:val="bullet"/>
      <w:lvlText w:val="-"/>
      <w:lvlJc w:val="left"/>
      <w:pPr>
        <w:ind w:left="143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13038F"/>
    <w:multiLevelType w:val="hybridMultilevel"/>
    <w:tmpl w:val="3704E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06C4"/>
    <w:multiLevelType w:val="hybridMultilevel"/>
    <w:tmpl w:val="7C80AFD6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F678E"/>
    <w:multiLevelType w:val="hybridMultilevel"/>
    <w:tmpl w:val="E8B6486A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E3866"/>
    <w:multiLevelType w:val="multilevel"/>
    <w:tmpl w:val="9C669E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28356C"/>
    <w:multiLevelType w:val="hybridMultilevel"/>
    <w:tmpl w:val="6D6AF5DA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E5851"/>
    <w:multiLevelType w:val="hybridMultilevel"/>
    <w:tmpl w:val="D1DA2AD2"/>
    <w:lvl w:ilvl="0" w:tplc="B54C926E">
      <w:start w:val="1"/>
      <w:numFmt w:val="bullet"/>
      <w:lvlText w:val="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207111B"/>
    <w:multiLevelType w:val="multilevel"/>
    <w:tmpl w:val="C2BE6E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2584445"/>
    <w:multiLevelType w:val="hybridMultilevel"/>
    <w:tmpl w:val="9FB2E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A90"/>
    <w:multiLevelType w:val="hybridMultilevel"/>
    <w:tmpl w:val="E2FA1028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C7B5F"/>
    <w:multiLevelType w:val="singleLevel"/>
    <w:tmpl w:val="AB36ACA6"/>
    <w:lvl w:ilvl="0">
      <w:numFmt w:val="bullet"/>
      <w:lvlText w:val="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>
    <w:nsid w:val="566E0E1E"/>
    <w:multiLevelType w:val="hybridMultilevel"/>
    <w:tmpl w:val="8FE26D74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D3058"/>
    <w:multiLevelType w:val="hybridMultilevel"/>
    <w:tmpl w:val="A0988EC8"/>
    <w:lvl w:ilvl="0" w:tplc="B54C926E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A02618"/>
    <w:multiLevelType w:val="hybridMultilevel"/>
    <w:tmpl w:val="52281F66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B45E6"/>
    <w:multiLevelType w:val="hybridMultilevel"/>
    <w:tmpl w:val="CDFA66C6"/>
    <w:lvl w:ilvl="0" w:tplc="220CA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74F06"/>
    <w:multiLevelType w:val="multilevel"/>
    <w:tmpl w:val="A7C85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7E6C03"/>
    <w:multiLevelType w:val="singleLevel"/>
    <w:tmpl w:val="32BE1DC2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5">
    <w:nsid w:val="71D548A1"/>
    <w:multiLevelType w:val="multilevel"/>
    <w:tmpl w:val="288CF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286AAB"/>
    <w:multiLevelType w:val="singleLevel"/>
    <w:tmpl w:val="6298C0B8"/>
    <w:lvl w:ilvl="0">
      <w:numFmt w:val="bullet"/>
      <w:lvlText w:val="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7">
    <w:nsid w:val="797B3289"/>
    <w:multiLevelType w:val="hybridMultilevel"/>
    <w:tmpl w:val="CB9CA77C"/>
    <w:lvl w:ilvl="0" w:tplc="B54C926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6"/>
  </w:num>
  <w:num w:numId="5">
    <w:abstractNumId w:val="13"/>
  </w:num>
  <w:num w:numId="6">
    <w:abstractNumId w:val="18"/>
  </w:num>
  <w:num w:numId="7">
    <w:abstractNumId w:val="28"/>
  </w:num>
  <w:num w:numId="8">
    <w:abstractNumId w:val="1"/>
  </w:num>
  <w:num w:numId="9">
    <w:abstractNumId w:val="36"/>
  </w:num>
  <w:num w:numId="10">
    <w:abstractNumId w:val="34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 w:numId="18">
    <w:abstractNumId w:val="31"/>
  </w:num>
  <w:num w:numId="19">
    <w:abstractNumId w:val="27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15"/>
  </w:num>
  <w:num w:numId="25">
    <w:abstractNumId w:val="16"/>
  </w:num>
  <w:num w:numId="26">
    <w:abstractNumId w:val="24"/>
  </w:num>
  <w:num w:numId="27">
    <w:abstractNumId w:val="29"/>
  </w:num>
  <w:num w:numId="28">
    <w:abstractNumId w:val="37"/>
  </w:num>
  <w:num w:numId="29">
    <w:abstractNumId w:val="30"/>
  </w:num>
  <w:num w:numId="30">
    <w:abstractNumId w:val="8"/>
  </w:num>
  <w:num w:numId="31">
    <w:abstractNumId w:val="21"/>
  </w:num>
  <w:num w:numId="32">
    <w:abstractNumId w:val="22"/>
  </w:num>
  <w:num w:numId="33">
    <w:abstractNumId w:val="25"/>
  </w:num>
  <w:num w:numId="34">
    <w:abstractNumId w:val="9"/>
  </w:num>
  <w:num w:numId="35">
    <w:abstractNumId w:val="10"/>
  </w:num>
  <w:num w:numId="36">
    <w:abstractNumId w:val="33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0"/>
    <w:rsid w:val="00000829"/>
    <w:rsid w:val="00000C23"/>
    <w:rsid w:val="000016F9"/>
    <w:rsid w:val="0000181B"/>
    <w:rsid w:val="000018F6"/>
    <w:rsid w:val="00001E90"/>
    <w:rsid w:val="00002194"/>
    <w:rsid w:val="00002A66"/>
    <w:rsid w:val="00002AB0"/>
    <w:rsid w:val="00003B10"/>
    <w:rsid w:val="00004452"/>
    <w:rsid w:val="00004679"/>
    <w:rsid w:val="000048AB"/>
    <w:rsid w:val="000048EE"/>
    <w:rsid w:val="00004C04"/>
    <w:rsid w:val="0000534A"/>
    <w:rsid w:val="0000573E"/>
    <w:rsid w:val="0000628F"/>
    <w:rsid w:val="00006532"/>
    <w:rsid w:val="00006630"/>
    <w:rsid w:val="000076DC"/>
    <w:rsid w:val="00007785"/>
    <w:rsid w:val="0001080E"/>
    <w:rsid w:val="0001193D"/>
    <w:rsid w:val="00011A38"/>
    <w:rsid w:val="00011AEC"/>
    <w:rsid w:val="00011CE3"/>
    <w:rsid w:val="00012160"/>
    <w:rsid w:val="00012ED4"/>
    <w:rsid w:val="00012F62"/>
    <w:rsid w:val="00012FC7"/>
    <w:rsid w:val="0001379C"/>
    <w:rsid w:val="000144D4"/>
    <w:rsid w:val="00014D13"/>
    <w:rsid w:val="0001523F"/>
    <w:rsid w:val="00015D06"/>
    <w:rsid w:val="000161F3"/>
    <w:rsid w:val="00016529"/>
    <w:rsid w:val="00017F9F"/>
    <w:rsid w:val="00020407"/>
    <w:rsid w:val="0002138D"/>
    <w:rsid w:val="000213D9"/>
    <w:rsid w:val="00022192"/>
    <w:rsid w:val="00023378"/>
    <w:rsid w:val="00023544"/>
    <w:rsid w:val="000244F9"/>
    <w:rsid w:val="00024C05"/>
    <w:rsid w:val="00024C41"/>
    <w:rsid w:val="000264A2"/>
    <w:rsid w:val="000265CC"/>
    <w:rsid w:val="00026E45"/>
    <w:rsid w:val="00030370"/>
    <w:rsid w:val="00030F42"/>
    <w:rsid w:val="00031904"/>
    <w:rsid w:val="00031D4B"/>
    <w:rsid w:val="000322F3"/>
    <w:rsid w:val="000323EC"/>
    <w:rsid w:val="00032595"/>
    <w:rsid w:val="00032884"/>
    <w:rsid w:val="00032B3E"/>
    <w:rsid w:val="00032CBE"/>
    <w:rsid w:val="000333BC"/>
    <w:rsid w:val="00034461"/>
    <w:rsid w:val="00034E22"/>
    <w:rsid w:val="00037ACE"/>
    <w:rsid w:val="00037CA6"/>
    <w:rsid w:val="00037E21"/>
    <w:rsid w:val="00040141"/>
    <w:rsid w:val="000408D1"/>
    <w:rsid w:val="00040A39"/>
    <w:rsid w:val="00040AE9"/>
    <w:rsid w:val="000412C2"/>
    <w:rsid w:val="00041C76"/>
    <w:rsid w:val="000426F5"/>
    <w:rsid w:val="0004344F"/>
    <w:rsid w:val="0004399C"/>
    <w:rsid w:val="000439ED"/>
    <w:rsid w:val="00043B81"/>
    <w:rsid w:val="000443FB"/>
    <w:rsid w:val="00044EC7"/>
    <w:rsid w:val="00045227"/>
    <w:rsid w:val="00045846"/>
    <w:rsid w:val="0004717E"/>
    <w:rsid w:val="00047EC4"/>
    <w:rsid w:val="00050351"/>
    <w:rsid w:val="00051A27"/>
    <w:rsid w:val="0005216E"/>
    <w:rsid w:val="00052DA4"/>
    <w:rsid w:val="00053319"/>
    <w:rsid w:val="000536A0"/>
    <w:rsid w:val="000543E4"/>
    <w:rsid w:val="00054F92"/>
    <w:rsid w:val="00055971"/>
    <w:rsid w:val="000561CE"/>
    <w:rsid w:val="0005684F"/>
    <w:rsid w:val="00056D60"/>
    <w:rsid w:val="00056F1E"/>
    <w:rsid w:val="0005707F"/>
    <w:rsid w:val="00057680"/>
    <w:rsid w:val="00057755"/>
    <w:rsid w:val="00057CEA"/>
    <w:rsid w:val="00060105"/>
    <w:rsid w:val="0006076C"/>
    <w:rsid w:val="00060CEB"/>
    <w:rsid w:val="0006248B"/>
    <w:rsid w:val="000626BE"/>
    <w:rsid w:val="0006276D"/>
    <w:rsid w:val="00062967"/>
    <w:rsid w:val="00062DAE"/>
    <w:rsid w:val="00064965"/>
    <w:rsid w:val="000652B8"/>
    <w:rsid w:val="00065413"/>
    <w:rsid w:val="0006553B"/>
    <w:rsid w:val="0006779A"/>
    <w:rsid w:val="00067CC1"/>
    <w:rsid w:val="00067EE4"/>
    <w:rsid w:val="00070620"/>
    <w:rsid w:val="000706B0"/>
    <w:rsid w:val="000707AB"/>
    <w:rsid w:val="00070F6C"/>
    <w:rsid w:val="00071018"/>
    <w:rsid w:val="000719EC"/>
    <w:rsid w:val="000726D4"/>
    <w:rsid w:val="00072D4E"/>
    <w:rsid w:val="000753D7"/>
    <w:rsid w:val="00075F9E"/>
    <w:rsid w:val="00076526"/>
    <w:rsid w:val="00076FF8"/>
    <w:rsid w:val="0007790A"/>
    <w:rsid w:val="00077A5D"/>
    <w:rsid w:val="00080707"/>
    <w:rsid w:val="000821AB"/>
    <w:rsid w:val="0008280F"/>
    <w:rsid w:val="00083781"/>
    <w:rsid w:val="0008380D"/>
    <w:rsid w:val="00083CAD"/>
    <w:rsid w:val="00083E56"/>
    <w:rsid w:val="000847F0"/>
    <w:rsid w:val="00084AFA"/>
    <w:rsid w:val="00084CEA"/>
    <w:rsid w:val="000851D4"/>
    <w:rsid w:val="00085A14"/>
    <w:rsid w:val="00086667"/>
    <w:rsid w:val="00086B6F"/>
    <w:rsid w:val="0008720C"/>
    <w:rsid w:val="000903BA"/>
    <w:rsid w:val="00090756"/>
    <w:rsid w:val="00090A7F"/>
    <w:rsid w:val="00090CFD"/>
    <w:rsid w:val="00091091"/>
    <w:rsid w:val="00091CC3"/>
    <w:rsid w:val="00091D48"/>
    <w:rsid w:val="000920C6"/>
    <w:rsid w:val="000922DD"/>
    <w:rsid w:val="00092303"/>
    <w:rsid w:val="00092872"/>
    <w:rsid w:val="00093E8B"/>
    <w:rsid w:val="0009476D"/>
    <w:rsid w:val="000965E8"/>
    <w:rsid w:val="000971B3"/>
    <w:rsid w:val="0009731D"/>
    <w:rsid w:val="000979E7"/>
    <w:rsid w:val="000A00AD"/>
    <w:rsid w:val="000A0D2C"/>
    <w:rsid w:val="000A131C"/>
    <w:rsid w:val="000A282C"/>
    <w:rsid w:val="000A2887"/>
    <w:rsid w:val="000A29E1"/>
    <w:rsid w:val="000A2B08"/>
    <w:rsid w:val="000A2E48"/>
    <w:rsid w:val="000A39AA"/>
    <w:rsid w:val="000A4126"/>
    <w:rsid w:val="000A4B5C"/>
    <w:rsid w:val="000A538A"/>
    <w:rsid w:val="000A53CD"/>
    <w:rsid w:val="000A7184"/>
    <w:rsid w:val="000A7348"/>
    <w:rsid w:val="000B05B2"/>
    <w:rsid w:val="000B0890"/>
    <w:rsid w:val="000B0DB1"/>
    <w:rsid w:val="000B1771"/>
    <w:rsid w:val="000B2724"/>
    <w:rsid w:val="000B2739"/>
    <w:rsid w:val="000B2CFA"/>
    <w:rsid w:val="000B3071"/>
    <w:rsid w:val="000B30F6"/>
    <w:rsid w:val="000B3E13"/>
    <w:rsid w:val="000B4E0C"/>
    <w:rsid w:val="000B5142"/>
    <w:rsid w:val="000B5FBF"/>
    <w:rsid w:val="000B681D"/>
    <w:rsid w:val="000B68B7"/>
    <w:rsid w:val="000B6B97"/>
    <w:rsid w:val="000B7B64"/>
    <w:rsid w:val="000B7C5C"/>
    <w:rsid w:val="000B7D81"/>
    <w:rsid w:val="000B7E64"/>
    <w:rsid w:val="000C0289"/>
    <w:rsid w:val="000C2D52"/>
    <w:rsid w:val="000C32B6"/>
    <w:rsid w:val="000C3631"/>
    <w:rsid w:val="000C3F46"/>
    <w:rsid w:val="000C41C0"/>
    <w:rsid w:val="000C45A0"/>
    <w:rsid w:val="000C52CF"/>
    <w:rsid w:val="000C5E8F"/>
    <w:rsid w:val="000C6483"/>
    <w:rsid w:val="000C7568"/>
    <w:rsid w:val="000C777A"/>
    <w:rsid w:val="000C7D39"/>
    <w:rsid w:val="000D0179"/>
    <w:rsid w:val="000D0C15"/>
    <w:rsid w:val="000D1ECA"/>
    <w:rsid w:val="000D2DBA"/>
    <w:rsid w:val="000D45C8"/>
    <w:rsid w:val="000D4A20"/>
    <w:rsid w:val="000D4AB0"/>
    <w:rsid w:val="000D4E5E"/>
    <w:rsid w:val="000D52FD"/>
    <w:rsid w:val="000D5695"/>
    <w:rsid w:val="000D682D"/>
    <w:rsid w:val="000D7402"/>
    <w:rsid w:val="000D781A"/>
    <w:rsid w:val="000E008F"/>
    <w:rsid w:val="000E01D6"/>
    <w:rsid w:val="000E08BA"/>
    <w:rsid w:val="000E1633"/>
    <w:rsid w:val="000E1FB7"/>
    <w:rsid w:val="000E288A"/>
    <w:rsid w:val="000E38DF"/>
    <w:rsid w:val="000E3979"/>
    <w:rsid w:val="000E39CB"/>
    <w:rsid w:val="000E41B5"/>
    <w:rsid w:val="000E42C4"/>
    <w:rsid w:val="000E5943"/>
    <w:rsid w:val="000E6AE3"/>
    <w:rsid w:val="000E7086"/>
    <w:rsid w:val="000E70BC"/>
    <w:rsid w:val="000E7829"/>
    <w:rsid w:val="000E785E"/>
    <w:rsid w:val="000E7DD9"/>
    <w:rsid w:val="000F04E5"/>
    <w:rsid w:val="000F21C8"/>
    <w:rsid w:val="000F2652"/>
    <w:rsid w:val="000F2B2F"/>
    <w:rsid w:val="000F3135"/>
    <w:rsid w:val="000F351A"/>
    <w:rsid w:val="000F49E1"/>
    <w:rsid w:val="000F4AC9"/>
    <w:rsid w:val="000F4B15"/>
    <w:rsid w:val="000F4B35"/>
    <w:rsid w:val="000F5164"/>
    <w:rsid w:val="000F5F96"/>
    <w:rsid w:val="000F6919"/>
    <w:rsid w:val="000F73E8"/>
    <w:rsid w:val="00100A4C"/>
    <w:rsid w:val="00101448"/>
    <w:rsid w:val="00102BC4"/>
    <w:rsid w:val="00102DDE"/>
    <w:rsid w:val="00102F41"/>
    <w:rsid w:val="001034DF"/>
    <w:rsid w:val="00104D7E"/>
    <w:rsid w:val="00106611"/>
    <w:rsid w:val="00106797"/>
    <w:rsid w:val="001067F2"/>
    <w:rsid w:val="00106C2B"/>
    <w:rsid w:val="001071F1"/>
    <w:rsid w:val="00107F5F"/>
    <w:rsid w:val="0011097B"/>
    <w:rsid w:val="001114AE"/>
    <w:rsid w:val="001120BE"/>
    <w:rsid w:val="0011216D"/>
    <w:rsid w:val="00112FC8"/>
    <w:rsid w:val="0011316F"/>
    <w:rsid w:val="00113592"/>
    <w:rsid w:val="0011395C"/>
    <w:rsid w:val="00113D61"/>
    <w:rsid w:val="00114FD8"/>
    <w:rsid w:val="001152FB"/>
    <w:rsid w:val="0011541C"/>
    <w:rsid w:val="001162B2"/>
    <w:rsid w:val="00116C09"/>
    <w:rsid w:val="00117BDC"/>
    <w:rsid w:val="00117C6F"/>
    <w:rsid w:val="00117EC3"/>
    <w:rsid w:val="00120B6C"/>
    <w:rsid w:val="00120CEF"/>
    <w:rsid w:val="00120F6C"/>
    <w:rsid w:val="001211AC"/>
    <w:rsid w:val="00121488"/>
    <w:rsid w:val="00121518"/>
    <w:rsid w:val="001229DD"/>
    <w:rsid w:val="00122F77"/>
    <w:rsid w:val="0012457B"/>
    <w:rsid w:val="0012480B"/>
    <w:rsid w:val="00124F77"/>
    <w:rsid w:val="0012560C"/>
    <w:rsid w:val="00125CBE"/>
    <w:rsid w:val="00125EF3"/>
    <w:rsid w:val="001271BC"/>
    <w:rsid w:val="0012721F"/>
    <w:rsid w:val="00127344"/>
    <w:rsid w:val="001277DF"/>
    <w:rsid w:val="00127A99"/>
    <w:rsid w:val="0013098F"/>
    <w:rsid w:val="00131394"/>
    <w:rsid w:val="00132E37"/>
    <w:rsid w:val="00134770"/>
    <w:rsid w:val="0013505D"/>
    <w:rsid w:val="00135090"/>
    <w:rsid w:val="001356DC"/>
    <w:rsid w:val="00135811"/>
    <w:rsid w:val="001364A5"/>
    <w:rsid w:val="00136EDC"/>
    <w:rsid w:val="00137DF6"/>
    <w:rsid w:val="00137E7B"/>
    <w:rsid w:val="00137F79"/>
    <w:rsid w:val="001405C0"/>
    <w:rsid w:val="00140626"/>
    <w:rsid w:val="00140E1D"/>
    <w:rsid w:val="00140E80"/>
    <w:rsid w:val="00141765"/>
    <w:rsid w:val="0014200E"/>
    <w:rsid w:val="001421A1"/>
    <w:rsid w:val="00142A79"/>
    <w:rsid w:val="00142F79"/>
    <w:rsid w:val="001438F1"/>
    <w:rsid w:val="00143AC6"/>
    <w:rsid w:val="00144253"/>
    <w:rsid w:val="00144BA4"/>
    <w:rsid w:val="00145CDC"/>
    <w:rsid w:val="00146AC7"/>
    <w:rsid w:val="00146BF8"/>
    <w:rsid w:val="00147292"/>
    <w:rsid w:val="001473FC"/>
    <w:rsid w:val="001474E3"/>
    <w:rsid w:val="00147DF4"/>
    <w:rsid w:val="00147E9B"/>
    <w:rsid w:val="001506B4"/>
    <w:rsid w:val="00150901"/>
    <w:rsid w:val="00153C92"/>
    <w:rsid w:val="00154163"/>
    <w:rsid w:val="0015430F"/>
    <w:rsid w:val="001543BD"/>
    <w:rsid w:val="0015453A"/>
    <w:rsid w:val="0015462C"/>
    <w:rsid w:val="00154ECA"/>
    <w:rsid w:val="00156539"/>
    <w:rsid w:val="0015653F"/>
    <w:rsid w:val="001577F5"/>
    <w:rsid w:val="001578E1"/>
    <w:rsid w:val="00160042"/>
    <w:rsid w:val="00160178"/>
    <w:rsid w:val="001605F6"/>
    <w:rsid w:val="00160B18"/>
    <w:rsid w:val="0016134E"/>
    <w:rsid w:val="00161679"/>
    <w:rsid w:val="001617B9"/>
    <w:rsid w:val="00162444"/>
    <w:rsid w:val="00162569"/>
    <w:rsid w:val="001626FF"/>
    <w:rsid w:val="00162B1B"/>
    <w:rsid w:val="001633D4"/>
    <w:rsid w:val="001638CA"/>
    <w:rsid w:val="00163B65"/>
    <w:rsid w:val="0016421F"/>
    <w:rsid w:val="00164725"/>
    <w:rsid w:val="00164816"/>
    <w:rsid w:val="001651F8"/>
    <w:rsid w:val="0016549A"/>
    <w:rsid w:val="0016596F"/>
    <w:rsid w:val="001663F7"/>
    <w:rsid w:val="001664BF"/>
    <w:rsid w:val="00166CE9"/>
    <w:rsid w:val="00167526"/>
    <w:rsid w:val="00167ACC"/>
    <w:rsid w:val="00171A0B"/>
    <w:rsid w:val="00171C23"/>
    <w:rsid w:val="00171FD8"/>
    <w:rsid w:val="00172009"/>
    <w:rsid w:val="001720AC"/>
    <w:rsid w:val="00172BF3"/>
    <w:rsid w:val="00172C31"/>
    <w:rsid w:val="00172E0E"/>
    <w:rsid w:val="00172E72"/>
    <w:rsid w:val="00173436"/>
    <w:rsid w:val="00175319"/>
    <w:rsid w:val="001766A1"/>
    <w:rsid w:val="001768BB"/>
    <w:rsid w:val="001774D9"/>
    <w:rsid w:val="00177DC6"/>
    <w:rsid w:val="0018046B"/>
    <w:rsid w:val="001804EA"/>
    <w:rsid w:val="00180F22"/>
    <w:rsid w:val="00180F4A"/>
    <w:rsid w:val="00181154"/>
    <w:rsid w:val="0018135E"/>
    <w:rsid w:val="00181DBD"/>
    <w:rsid w:val="00182877"/>
    <w:rsid w:val="001828C0"/>
    <w:rsid w:val="00182C7F"/>
    <w:rsid w:val="00182FCA"/>
    <w:rsid w:val="00183FCC"/>
    <w:rsid w:val="00185694"/>
    <w:rsid w:val="00185856"/>
    <w:rsid w:val="0018652B"/>
    <w:rsid w:val="001867B0"/>
    <w:rsid w:val="0018696E"/>
    <w:rsid w:val="00186E16"/>
    <w:rsid w:val="00186ED9"/>
    <w:rsid w:val="00187E01"/>
    <w:rsid w:val="00190B5B"/>
    <w:rsid w:val="00190D02"/>
    <w:rsid w:val="00190F9F"/>
    <w:rsid w:val="00191235"/>
    <w:rsid w:val="0019191B"/>
    <w:rsid w:val="00192674"/>
    <w:rsid w:val="0019277C"/>
    <w:rsid w:val="001929A6"/>
    <w:rsid w:val="00193F7A"/>
    <w:rsid w:val="00194045"/>
    <w:rsid w:val="00194ADD"/>
    <w:rsid w:val="00194C78"/>
    <w:rsid w:val="00194E79"/>
    <w:rsid w:val="0019530B"/>
    <w:rsid w:val="00195D3B"/>
    <w:rsid w:val="00196308"/>
    <w:rsid w:val="00196B76"/>
    <w:rsid w:val="00197056"/>
    <w:rsid w:val="001974C2"/>
    <w:rsid w:val="00197AA5"/>
    <w:rsid w:val="00197B33"/>
    <w:rsid w:val="00197D47"/>
    <w:rsid w:val="001A003F"/>
    <w:rsid w:val="001A132E"/>
    <w:rsid w:val="001A162A"/>
    <w:rsid w:val="001A166B"/>
    <w:rsid w:val="001A1BBE"/>
    <w:rsid w:val="001A293D"/>
    <w:rsid w:val="001A338C"/>
    <w:rsid w:val="001A3AFF"/>
    <w:rsid w:val="001A3CC0"/>
    <w:rsid w:val="001A449D"/>
    <w:rsid w:val="001A541E"/>
    <w:rsid w:val="001A5466"/>
    <w:rsid w:val="001A5485"/>
    <w:rsid w:val="001A5D1D"/>
    <w:rsid w:val="001A6E48"/>
    <w:rsid w:val="001B01BA"/>
    <w:rsid w:val="001B01D1"/>
    <w:rsid w:val="001B2E55"/>
    <w:rsid w:val="001B2EB2"/>
    <w:rsid w:val="001B2EEC"/>
    <w:rsid w:val="001B3723"/>
    <w:rsid w:val="001B3ACD"/>
    <w:rsid w:val="001B441F"/>
    <w:rsid w:val="001B47CA"/>
    <w:rsid w:val="001B4FCF"/>
    <w:rsid w:val="001B61B3"/>
    <w:rsid w:val="001B6740"/>
    <w:rsid w:val="001B680D"/>
    <w:rsid w:val="001B6F50"/>
    <w:rsid w:val="001B7AE7"/>
    <w:rsid w:val="001C0C90"/>
    <w:rsid w:val="001C0D1A"/>
    <w:rsid w:val="001C171F"/>
    <w:rsid w:val="001C1904"/>
    <w:rsid w:val="001C1FDC"/>
    <w:rsid w:val="001C2698"/>
    <w:rsid w:val="001C3254"/>
    <w:rsid w:val="001C3FC0"/>
    <w:rsid w:val="001C5A0B"/>
    <w:rsid w:val="001C5AD5"/>
    <w:rsid w:val="001C5FBE"/>
    <w:rsid w:val="001C6BE4"/>
    <w:rsid w:val="001C724D"/>
    <w:rsid w:val="001C7C9C"/>
    <w:rsid w:val="001D0778"/>
    <w:rsid w:val="001D08DB"/>
    <w:rsid w:val="001D0957"/>
    <w:rsid w:val="001D0EDA"/>
    <w:rsid w:val="001D2065"/>
    <w:rsid w:val="001D2823"/>
    <w:rsid w:val="001D284F"/>
    <w:rsid w:val="001D351C"/>
    <w:rsid w:val="001D4A03"/>
    <w:rsid w:val="001D512E"/>
    <w:rsid w:val="001D53D1"/>
    <w:rsid w:val="001D54D7"/>
    <w:rsid w:val="001D5B6D"/>
    <w:rsid w:val="001D5FD4"/>
    <w:rsid w:val="001D6B5D"/>
    <w:rsid w:val="001D7786"/>
    <w:rsid w:val="001D7962"/>
    <w:rsid w:val="001D7C7C"/>
    <w:rsid w:val="001D7D89"/>
    <w:rsid w:val="001D7F5B"/>
    <w:rsid w:val="001E0011"/>
    <w:rsid w:val="001E086B"/>
    <w:rsid w:val="001E0F10"/>
    <w:rsid w:val="001E105F"/>
    <w:rsid w:val="001E1177"/>
    <w:rsid w:val="001E1A38"/>
    <w:rsid w:val="001E1EE0"/>
    <w:rsid w:val="001E320F"/>
    <w:rsid w:val="001E3919"/>
    <w:rsid w:val="001E4A9D"/>
    <w:rsid w:val="001E4B7C"/>
    <w:rsid w:val="001E58C1"/>
    <w:rsid w:val="001E59F7"/>
    <w:rsid w:val="001E5E3E"/>
    <w:rsid w:val="001E68BB"/>
    <w:rsid w:val="001E75A6"/>
    <w:rsid w:val="001F0672"/>
    <w:rsid w:val="001F07FA"/>
    <w:rsid w:val="001F08DA"/>
    <w:rsid w:val="001F0EBC"/>
    <w:rsid w:val="001F1841"/>
    <w:rsid w:val="001F2A6B"/>
    <w:rsid w:val="001F3E8E"/>
    <w:rsid w:val="001F419A"/>
    <w:rsid w:val="001F43D7"/>
    <w:rsid w:val="001F4845"/>
    <w:rsid w:val="001F495F"/>
    <w:rsid w:val="001F52E6"/>
    <w:rsid w:val="001F5924"/>
    <w:rsid w:val="001F5A74"/>
    <w:rsid w:val="00200CAC"/>
    <w:rsid w:val="00201107"/>
    <w:rsid w:val="002011FB"/>
    <w:rsid w:val="00201CD6"/>
    <w:rsid w:val="00201FE9"/>
    <w:rsid w:val="0020227F"/>
    <w:rsid w:val="002023A9"/>
    <w:rsid w:val="002029AB"/>
    <w:rsid w:val="002029E9"/>
    <w:rsid w:val="00202D70"/>
    <w:rsid w:val="00203344"/>
    <w:rsid w:val="002039D7"/>
    <w:rsid w:val="00203CF2"/>
    <w:rsid w:val="00204436"/>
    <w:rsid w:val="0020484F"/>
    <w:rsid w:val="0020507A"/>
    <w:rsid w:val="00205203"/>
    <w:rsid w:val="00206237"/>
    <w:rsid w:val="00206554"/>
    <w:rsid w:val="002070A7"/>
    <w:rsid w:val="00207654"/>
    <w:rsid w:val="00207802"/>
    <w:rsid w:val="002105EE"/>
    <w:rsid w:val="00210B29"/>
    <w:rsid w:val="00212118"/>
    <w:rsid w:val="002127E9"/>
    <w:rsid w:val="00212B9D"/>
    <w:rsid w:val="00212D81"/>
    <w:rsid w:val="00213274"/>
    <w:rsid w:val="002139EE"/>
    <w:rsid w:val="00214F06"/>
    <w:rsid w:val="00214F77"/>
    <w:rsid w:val="0021506F"/>
    <w:rsid w:val="00216AE3"/>
    <w:rsid w:val="00217188"/>
    <w:rsid w:val="0022013B"/>
    <w:rsid w:val="00220785"/>
    <w:rsid w:val="00220CAB"/>
    <w:rsid w:val="00221AC3"/>
    <w:rsid w:val="00222104"/>
    <w:rsid w:val="002235B5"/>
    <w:rsid w:val="00223722"/>
    <w:rsid w:val="002245A3"/>
    <w:rsid w:val="002247CF"/>
    <w:rsid w:val="00224871"/>
    <w:rsid w:val="002251BD"/>
    <w:rsid w:val="002259E4"/>
    <w:rsid w:val="00225B5C"/>
    <w:rsid w:val="002277F8"/>
    <w:rsid w:val="002279F6"/>
    <w:rsid w:val="00227A83"/>
    <w:rsid w:val="00227E4B"/>
    <w:rsid w:val="00227FA1"/>
    <w:rsid w:val="00230955"/>
    <w:rsid w:val="00230982"/>
    <w:rsid w:val="0023160D"/>
    <w:rsid w:val="00232402"/>
    <w:rsid w:val="00232578"/>
    <w:rsid w:val="00233760"/>
    <w:rsid w:val="00233884"/>
    <w:rsid w:val="00235234"/>
    <w:rsid w:val="00235B8D"/>
    <w:rsid w:val="00236047"/>
    <w:rsid w:val="002360EC"/>
    <w:rsid w:val="0023627D"/>
    <w:rsid w:val="0023647A"/>
    <w:rsid w:val="00236927"/>
    <w:rsid w:val="00237542"/>
    <w:rsid w:val="00237990"/>
    <w:rsid w:val="00237E35"/>
    <w:rsid w:val="00237F7B"/>
    <w:rsid w:val="002403C3"/>
    <w:rsid w:val="002417FF"/>
    <w:rsid w:val="002419BD"/>
    <w:rsid w:val="00242459"/>
    <w:rsid w:val="00242B3D"/>
    <w:rsid w:val="002433C2"/>
    <w:rsid w:val="002433F4"/>
    <w:rsid w:val="00244363"/>
    <w:rsid w:val="00244F75"/>
    <w:rsid w:val="00245A26"/>
    <w:rsid w:val="00245EBD"/>
    <w:rsid w:val="00245FD1"/>
    <w:rsid w:val="002460DA"/>
    <w:rsid w:val="00246863"/>
    <w:rsid w:val="002475AF"/>
    <w:rsid w:val="0024789F"/>
    <w:rsid w:val="00247C51"/>
    <w:rsid w:val="002505D9"/>
    <w:rsid w:val="002505EB"/>
    <w:rsid w:val="00250C55"/>
    <w:rsid w:val="00250F03"/>
    <w:rsid w:val="002512F5"/>
    <w:rsid w:val="00251BB0"/>
    <w:rsid w:val="00251F91"/>
    <w:rsid w:val="00253634"/>
    <w:rsid w:val="00253853"/>
    <w:rsid w:val="00253905"/>
    <w:rsid w:val="00253A4B"/>
    <w:rsid w:val="00253D90"/>
    <w:rsid w:val="00254899"/>
    <w:rsid w:val="00254AB3"/>
    <w:rsid w:val="00254C47"/>
    <w:rsid w:val="00254E20"/>
    <w:rsid w:val="002555DC"/>
    <w:rsid w:val="00255CF9"/>
    <w:rsid w:val="00255FBF"/>
    <w:rsid w:val="00257108"/>
    <w:rsid w:val="00257276"/>
    <w:rsid w:val="00257589"/>
    <w:rsid w:val="002600E7"/>
    <w:rsid w:val="002604CF"/>
    <w:rsid w:val="002606C9"/>
    <w:rsid w:val="00260CBF"/>
    <w:rsid w:val="00262A14"/>
    <w:rsid w:val="00262F26"/>
    <w:rsid w:val="0026330B"/>
    <w:rsid w:val="002639F5"/>
    <w:rsid w:val="00264633"/>
    <w:rsid w:val="002663BD"/>
    <w:rsid w:val="00267170"/>
    <w:rsid w:val="0026725C"/>
    <w:rsid w:val="0026726A"/>
    <w:rsid w:val="0026744A"/>
    <w:rsid w:val="00267E81"/>
    <w:rsid w:val="00267E8C"/>
    <w:rsid w:val="0027000E"/>
    <w:rsid w:val="00271A0A"/>
    <w:rsid w:val="002723D1"/>
    <w:rsid w:val="00272537"/>
    <w:rsid w:val="00272565"/>
    <w:rsid w:val="00273AAB"/>
    <w:rsid w:val="00273F51"/>
    <w:rsid w:val="002741DD"/>
    <w:rsid w:val="0027446E"/>
    <w:rsid w:val="00274708"/>
    <w:rsid w:val="00275281"/>
    <w:rsid w:val="00275512"/>
    <w:rsid w:val="00275E44"/>
    <w:rsid w:val="00275F5C"/>
    <w:rsid w:val="00276637"/>
    <w:rsid w:val="00276ACD"/>
    <w:rsid w:val="00276DEA"/>
    <w:rsid w:val="002802BC"/>
    <w:rsid w:val="002805D6"/>
    <w:rsid w:val="00280606"/>
    <w:rsid w:val="0028153B"/>
    <w:rsid w:val="0028163E"/>
    <w:rsid w:val="00281850"/>
    <w:rsid w:val="00282739"/>
    <w:rsid w:val="00283B38"/>
    <w:rsid w:val="00283CC3"/>
    <w:rsid w:val="00284052"/>
    <w:rsid w:val="002841F4"/>
    <w:rsid w:val="0028597A"/>
    <w:rsid w:val="00286A9A"/>
    <w:rsid w:val="00286C2F"/>
    <w:rsid w:val="00287207"/>
    <w:rsid w:val="00290131"/>
    <w:rsid w:val="002903E1"/>
    <w:rsid w:val="00290AD2"/>
    <w:rsid w:val="002915A2"/>
    <w:rsid w:val="00291BA9"/>
    <w:rsid w:val="0029235C"/>
    <w:rsid w:val="00292518"/>
    <w:rsid w:val="00292D3C"/>
    <w:rsid w:val="00292E4C"/>
    <w:rsid w:val="0029320C"/>
    <w:rsid w:val="0029357A"/>
    <w:rsid w:val="002936F8"/>
    <w:rsid w:val="0029453F"/>
    <w:rsid w:val="00294806"/>
    <w:rsid w:val="0029513C"/>
    <w:rsid w:val="00296253"/>
    <w:rsid w:val="0029669C"/>
    <w:rsid w:val="0029670F"/>
    <w:rsid w:val="00296A7C"/>
    <w:rsid w:val="00297796"/>
    <w:rsid w:val="0029789C"/>
    <w:rsid w:val="002A01AD"/>
    <w:rsid w:val="002A1E0C"/>
    <w:rsid w:val="002A1ECA"/>
    <w:rsid w:val="002A1FD2"/>
    <w:rsid w:val="002A3001"/>
    <w:rsid w:val="002A3049"/>
    <w:rsid w:val="002A30CA"/>
    <w:rsid w:val="002A38F8"/>
    <w:rsid w:val="002A4132"/>
    <w:rsid w:val="002A4220"/>
    <w:rsid w:val="002A483A"/>
    <w:rsid w:val="002A5ED8"/>
    <w:rsid w:val="002A6061"/>
    <w:rsid w:val="002A63B2"/>
    <w:rsid w:val="002A6AEF"/>
    <w:rsid w:val="002A6F37"/>
    <w:rsid w:val="002A742B"/>
    <w:rsid w:val="002A76D9"/>
    <w:rsid w:val="002A7DD0"/>
    <w:rsid w:val="002B2242"/>
    <w:rsid w:val="002B29CB"/>
    <w:rsid w:val="002B2C84"/>
    <w:rsid w:val="002B30AE"/>
    <w:rsid w:val="002B363B"/>
    <w:rsid w:val="002B37B5"/>
    <w:rsid w:val="002B3CE9"/>
    <w:rsid w:val="002B3CEA"/>
    <w:rsid w:val="002B473C"/>
    <w:rsid w:val="002B566A"/>
    <w:rsid w:val="002B5F30"/>
    <w:rsid w:val="002B6401"/>
    <w:rsid w:val="002B6773"/>
    <w:rsid w:val="002B7021"/>
    <w:rsid w:val="002B7B34"/>
    <w:rsid w:val="002C068E"/>
    <w:rsid w:val="002C083A"/>
    <w:rsid w:val="002C176F"/>
    <w:rsid w:val="002C3421"/>
    <w:rsid w:val="002C345D"/>
    <w:rsid w:val="002C40A4"/>
    <w:rsid w:val="002C4878"/>
    <w:rsid w:val="002C52AA"/>
    <w:rsid w:val="002C543C"/>
    <w:rsid w:val="002C5BAE"/>
    <w:rsid w:val="002C663A"/>
    <w:rsid w:val="002C6C56"/>
    <w:rsid w:val="002C74FA"/>
    <w:rsid w:val="002D0FFB"/>
    <w:rsid w:val="002D1A47"/>
    <w:rsid w:val="002D1F42"/>
    <w:rsid w:val="002D1FE3"/>
    <w:rsid w:val="002D2288"/>
    <w:rsid w:val="002D29C2"/>
    <w:rsid w:val="002D2B17"/>
    <w:rsid w:val="002D2FF3"/>
    <w:rsid w:val="002D2FFE"/>
    <w:rsid w:val="002D3359"/>
    <w:rsid w:val="002D3B39"/>
    <w:rsid w:val="002D4CA6"/>
    <w:rsid w:val="002D51B5"/>
    <w:rsid w:val="002D5888"/>
    <w:rsid w:val="002D58EB"/>
    <w:rsid w:val="002D61C3"/>
    <w:rsid w:val="002D63E9"/>
    <w:rsid w:val="002D7179"/>
    <w:rsid w:val="002D73E9"/>
    <w:rsid w:val="002D7825"/>
    <w:rsid w:val="002E1484"/>
    <w:rsid w:val="002E3892"/>
    <w:rsid w:val="002E38DB"/>
    <w:rsid w:val="002E46F9"/>
    <w:rsid w:val="002E5FD8"/>
    <w:rsid w:val="002E7226"/>
    <w:rsid w:val="002E72E0"/>
    <w:rsid w:val="002E7C6F"/>
    <w:rsid w:val="002E7E52"/>
    <w:rsid w:val="002F0CF9"/>
    <w:rsid w:val="002F2719"/>
    <w:rsid w:val="002F2ABA"/>
    <w:rsid w:val="002F2EAF"/>
    <w:rsid w:val="002F36D2"/>
    <w:rsid w:val="002F39D0"/>
    <w:rsid w:val="002F3FC1"/>
    <w:rsid w:val="002F4121"/>
    <w:rsid w:val="002F4938"/>
    <w:rsid w:val="002F53A0"/>
    <w:rsid w:val="002F5A6F"/>
    <w:rsid w:val="002F5B42"/>
    <w:rsid w:val="002F68FE"/>
    <w:rsid w:val="002F6A2D"/>
    <w:rsid w:val="002F6A34"/>
    <w:rsid w:val="002F6B15"/>
    <w:rsid w:val="002F73A7"/>
    <w:rsid w:val="002F7C86"/>
    <w:rsid w:val="002F7E0E"/>
    <w:rsid w:val="00300246"/>
    <w:rsid w:val="00300BE9"/>
    <w:rsid w:val="00301005"/>
    <w:rsid w:val="00301BD1"/>
    <w:rsid w:val="00301D1A"/>
    <w:rsid w:val="00302163"/>
    <w:rsid w:val="003023E8"/>
    <w:rsid w:val="003024C3"/>
    <w:rsid w:val="0030271C"/>
    <w:rsid w:val="003030F9"/>
    <w:rsid w:val="0030341F"/>
    <w:rsid w:val="0030369E"/>
    <w:rsid w:val="00303F9A"/>
    <w:rsid w:val="00304611"/>
    <w:rsid w:val="00304669"/>
    <w:rsid w:val="00305267"/>
    <w:rsid w:val="00305313"/>
    <w:rsid w:val="00305370"/>
    <w:rsid w:val="00305C63"/>
    <w:rsid w:val="00305E98"/>
    <w:rsid w:val="003120A9"/>
    <w:rsid w:val="00312DD9"/>
    <w:rsid w:val="003130A8"/>
    <w:rsid w:val="0031323B"/>
    <w:rsid w:val="0031371D"/>
    <w:rsid w:val="00313807"/>
    <w:rsid w:val="003138C1"/>
    <w:rsid w:val="00313C85"/>
    <w:rsid w:val="00313FA6"/>
    <w:rsid w:val="0031476A"/>
    <w:rsid w:val="00315030"/>
    <w:rsid w:val="003158B4"/>
    <w:rsid w:val="003158F8"/>
    <w:rsid w:val="00315D14"/>
    <w:rsid w:val="003160EF"/>
    <w:rsid w:val="0031630D"/>
    <w:rsid w:val="00316646"/>
    <w:rsid w:val="0031673E"/>
    <w:rsid w:val="003169F1"/>
    <w:rsid w:val="00316A7C"/>
    <w:rsid w:val="00317A28"/>
    <w:rsid w:val="00320350"/>
    <w:rsid w:val="003208FE"/>
    <w:rsid w:val="00321377"/>
    <w:rsid w:val="00321C1E"/>
    <w:rsid w:val="00323494"/>
    <w:rsid w:val="00323AF6"/>
    <w:rsid w:val="00324033"/>
    <w:rsid w:val="003259F0"/>
    <w:rsid w:val="00325A74"/>
    <w:rsid w:val="00325D5D"/>
    <w:rsid w:val="003267B1"/>
    <w:rsid w:val="00326CD1"/>
    <w:rsid w:val="0032769D"/>
    <w:rsid w:val="00327820"/>
    <w:rsid w:val="003303BD"/>
    <w:rsid w:val="00330741"/>
    <w:rsid w:val="00330CE0"/>
    <w:rsid w:val="003316DF"/>
    <w:rsid w:val="00331948"/>
    <w:rsid w:val="00332AD4"/>
    <w:rsid w:val="00332BD2"/>
    <w:rsid w:val="00333A93"/>
    <w:rsid w:val="00333AD8"/>
    <w:rsid w:val="003340CC"/>
    <w:rsid w:val="0033466B"/>
    <w:rsid w:val="0033535A"/>
    <w:rsid w:val="00335739"/>
    <w:rsid w:val="00335D1D"/>
    <w:rsid w:val="00335F00"/>
    <w:rsid w:val="00335F7E"/>
    <w:rsid w:val="00336CDC"/>
    <w:rsid w:val="00337564"/>
    <w:rsid w:val="00340FD9"/>
    <w:rsid w:val="00341A2B"/>
    <w:rsid w:val="00341B21"/>
    <w:rsid w:val="003426B8"/>
    <w:rsid w:val="00342D73"/>
    <w:rsid w:val="00342DDA"/>
    <w:rsid w:val="00342EB3"/>
    <w:rsid w:val="00342EC1"/>
    <w:rsid w:val="00344210"/>
    <w:rsid w:val="00344B95"/>
    <w:rsid w:val="0034522C"/>
    <w:rsid w:val="003455CA"/>
    <w:rsid w:val="00345C88"/>
    <w:rsid w:val="00346048"/>
    <w:rsid w:val="003460A8"/>
    <w:rsid w:val="0034649F"/>
    <w:rsid w:val="003506B4"/>
    <w:rsid w:val="003507F2"/>
    <w:rsid w:val="00350AD6"/>
    <w:rsid w:val="00351021"/>
    <w:rsid w:val="00351023"/>
    <w:rsid w:val="003510E4"/>
    <w:rsid w:val="00351763"/>
    <w:rsid w:val="003517B3"/>
    <w:rsid w:val="003523CC"/>
    <w:rsid w:val="00352431"/>
    <w:rsid w:val="003527FF"/>
    <w:rsid w:val="003529BB"/>
    <w:rsid w:val="00352A6A"/>
    <w:rsid w:val="00353797"/>
    <w:rsid w:val="00353A4F"/>
    <w:rsid w:val="003546C2"/>
    <w:rsid w:val="00354F0D"/>
    <w:rsid w:val="0035522D"/>
    <w:rsid w:val="00355694"/>
    <w:rsid w:val="00355CFC"/>
    <w:rsid w:val="003562B7"/>
    <w:rsid w:val="003575C5"/>
    <w:rsid w:val="003575E7"/>
    <w:rsid w:val="00357CA6"/>
    <w:rsid w:val="00357E25"/>
    <w:rsid w:val="00360188"/>
    <w:rsid w:val="0036041C"/>
    <w:rsid w:val="003614C2"/>
    <w:rsid w:val="00362000"/>
    <w:rsid w:val="0036246F"/>
    <w:rsid w:val="0036259E"/>
    <w:rsid w:val="00362927"/>
    <w:rsid w:val="00362984"/>
    <w:rsid w:val="00362C1E"/>
    <w:rsid w:val="00363220"/>
    <w:rsid w:val="00363C76"/>
    <w:rsid w:val="00364B00"/>
    <w:rsid w:val="00364F0F"/>
    <w:rsid w:val="003656ED"/>
    <w:rsid w:val="003656F7"/>
    <w:rsid w:val="0036574D"/>
    <w:rsid w:val="00365E27"/>
    <w:rsid w:val="003675FD"/>
    <w:rsid w:val="00367CAD"/>
    <w:rsid w:val="003700F0"/>
    <w:rsid w:val="00370C25"/>
    <w:rsid w:val="00371005"/>
    <w:rsid w:val="0037123B"/>
    <w:rsid w:val="0037199B"/>
    <w:rsid w:val="0037242B"/>
    <w:rsid w:val="0037249C"/>
    <w:rsid w:val="003729F2"/>
    <w:rsid w:val="00372D0B"/>
    <w:rsid w:val="00373840"/>
    <w:rsid w:val="0037486A"/>
    <w:rsid w:val="00374A61"/>
    <w:rsid w:val="00374E86"/>
    <w:rsid w:val="00376065"/>
    <w:rsid w:val="0037620F"/>
    <w:rsid w:val="0037648D"/>
    <w:rsid w:val="0037675A"/>
    <w:rsid w:val="00376E07"/>
    <w:rsid w:val="00377785"/>
    <w:rsid w:val="00377D40"/>
    <w:rsid w:val="003800E6"/>
    <w:rsid w:val="00380298"/>
    <w:rsid w:val="003816FD"/>
    <w:rsid w:val="003818B7"/>
    <w:rsid w:val="00381BA0"/>
    <w:rsid w:val="003830FF"/>
    <w:rsid w:val="0038329B"/>
    <w:rsid w:val="00383A90"/>
    <w:rsid w:val="00384A2B"/>
    <w:rsid w:val="003851AE"/>
    <w:rsid w:val="00385EA9"/>
    <w:rsid w:val="003874E4"/>
    <w:rsid w:val="0039007D"/>
    <w:rsid w:val="0039049D"/>
    <w:rsid w:val="00390ACE"/>
    <w:rsid w:val="00390DA9"/>
    <w:rsid w:val="00391736"/>
    <w:rsid w:val="00391CAF"/>
    <w:rsid w:val="00391F4F"/>
    <w:rsid w:val="0039256E"/>
    <w:rsid w:val="0039309A"/>
    <w:rsid w:val="003934D1"/>
    <w:rsid w:val="00393580"/>
    <w:rsid w:val="00393829"/>
    <w:rsid w:val="0039431D"/>
    <w:rsid w:val="00394556"/>
    <w:rsid w:val="00394F8D"/>
    <w:rsid w:val="00395822"/>
    <w:rsid w:val="00395EC6"/>
    <w:rsid w:val="00396288"/>
    <w:rsid w:val="0039631B"/>
    <w:rsid w:val="00396B29"/>
    <w:rsid w:val="00396E64"/>
    <w:rsid w:val="00397527"/>
    <w:rsid w:val="00397C2F"/>
    <w:rsid w:val="00397D54"/>
    <w:rsid w:val="003A0586"/>
    <w:rsid w:val="003A08B7"/>
    <w:rsid w:val="003A09F2"/>
    <w:rsid w:val="003A0C14"/>
    <w:rsid w:val="003A0EAF"/>
    <w:rsid w:val="003A148A"/>
    <w:rsid w:val="003A31AD"/>
    <w:rsid w:val="003A34D5"/>
    <w:rsid w:val="003A3D35"/>
    <w:rsid w:val="003A4084"/>
    <w:rsid w:val="003A40B0"/>
    <w:rsid w:val="003A4A8C"/>
    <w:rsid w:val="003A4E89"/>
    <w:rsid w:val="003A4FC7"/>
    <w:rsid w:val="003A4FE7"/>
    <w:rsid w:val="003A72B0"/>
    <w:rsid w:val="003A73F9"/>
    <w:rsid w:val="003A7A05"/>
    <w:rsid w:val="003A7B08"/>
    <w:rsid w:val="003B059B"/>
    <w:rsid w:val="003B0987"/>
    <w:rsid w:val="003B0F50"/>
    <w:rsid w:val="003B1626"/>
    <w:rsid w:val="003B1CEC"/>
    <w:rsid w:val="003B26C7"/>
    <w:rsid w:val="003B2E34"/>
    <w:rsid w:val="003B3339"/>
    <w:rsid w:val="003B3578"/>
    <w:rsid w:val="003B4470"/>
    <w:rsid w:val="003B4521"/>
    <w:rsid w:val="003B45F4"/>
    <w:rsid w:val="003B475B"/>
    <w:rsid w:val="003B48E8"/>
    <w:rsid w:val="003B5507"/>
    <w:rsid w:val="003B55AF"/>
    <w:rsid w:val="003B5F5B"/>
    <w:rsid w:val="003B626F"/>
    <w:rsid w:val="003B6A8C"/>
    <w:rsid w:val="003B6BE6"/>
    <w:rsid w:val="003B71DF"/>
    <w:rsid w:val="003B7584"/>
    <w:rsid w:val="003B763E"/>
    <w:rsid w:val="003B7AEE"/>
    <w:rsid w:val="003B7B80"/>
    <w:rsid w:val="003B7C4A"/>
    <w:rsid w:val="003B7E59"/>
    <w:rsid w:val="003C0093"/>
    <w:rsid w:val="003C0374"/>
    <w:rsid w:val="003C0658"/>
    <w:rsid w:val="003C068F"/>
    <w:rsid w:val="003C0917"/>
    <w:rsid w:val="003C09F0"/>
    <w:rsid w:val="003C0AA0"/>
    <w:rsid w:val="003C0DE2"/>
    <w:rsid w:val="003C1022"/>
    <w:rsid w:val="003C1A4C"/>
    <w:rsid w:val="003C1DB7"/>
    <w:rsid w:val="003C1FD4"/>
    <w:rsid w:val="003C36B2"/>
    <w:rsid w:val="003C3987"/>
    <w:rsid w:val="003C4E96"/>
    <w:rsid w:val="003C56E2"/>
    <w:rsid w:val="003C5D29"/>
    <w:rsid w:val="003C60DC"/>
    <w:rsid w:val="003C6E61"/>
    <w:rsid w:val="003C7C7D"/>
    <w:rsid w:val="003D0147"/>
    <w:rsid w:val="003D01F4"/>
    <w:rsid w:val="003D050D"/>
    <w:rsid w:val="003D187A"/>
    <w:rsid w:val="003D1C42"/>
    <w:rsid w:val="003D23D8"/>
    <w:rsid w:val="003D2673"/>
    <w:rsid w:val="003D2AC4"/>
    <w:rsid w:val="003D2D39"/>
    <w:rsid w:val="003D2DFA"/>
    <w:rsid w:val="003D2E66"/>
    <w:rsid w:val="003D37FC"/>
    <w:rsid w:val="003D3843"/>
    <w:rsid w:val="003D47D9"/>
    <w:rsid w:val="003D50AE"/>
    <w:rsid w:val="003D52CB"/>
    <w:rsid w:val="003D561B"/>
    <w:rsid w:val="003D5E97"/>
    <w:rsid w:val="003D5F9E"/>
    <w:rsid w:val="003D6138"/>
    <w:rsid w:val="003D66A6"/>
    <w:rsid w:val="003D66BB"/>
    <w:rsid w:val="003D7750"/>
    <w:rsid w:val="003D7DA8"/>
    <w:rsid w:val="003D7F64"/>
    <w:rsid w:val="003E035F"/>
    <w:rsid w:val="003E138F"/>
    <w:rsid w:val="003E1565"/>
    <w:rsid w:val="003E1942"/>
    <w:rsid w:val="003E1CBB"/>
    <w:rsid w:val="003E2B62"/>
    <w:rsid w:val="003E3763"/>
    <w:rsid w:val="003E38F1"/>
    <w:rsid w:val="003E3AD9"/>
    <w:rsid w:val="003E3D35"/>
    <w:rsid w:val="003E4891"/>
    <w:rsid w:val="003E4F09"/>
    <w:rsid w:val="003E61FA"/>
    <w:rsid w:val="003E6AEC"/>
    <w:rsid w:val="003E6F6C"/>
    <w:rsid w:val="003F04C0"/>
    <w:rsid w:val="003F257E"/>
    <w:rsid w:val="003F2CDB"/>
    <w:rsid w:val="003F56FE"/>
    <w:rsid w:val="003F628A"/>
    <w:rsid w:val="003F6F84"/>
    <w:rsid w:val="003F750C"/>
    <w:rsid w:val="004006FF"/>
    <w:rsid w:val="00400936"/>
    <w:rsid w:val="0040137E"/>
    <w:rsid w:val="004014AF"/>
    <w:rsid w:val="00401623"/>
    <w:rsid w:val="00403B3F"/>
    <w:rsid w:val="00403D0F"/>
    <w:rsid w:val="00404303"/>
    <w:rsid w:val="00404626"/>
    <w:rsid w:val="00404A11"/>
    <w:rsid w:val="0040562E"/>
    <w:rsid w:val="004066DC"/>
    <w:rsid w:val="00406A94"/>
    <w:rsid w:val="004102B6"/>
    <w:rsid w:val="004106C1"/>
    <w:rsid w:val="00410ABE"/>
    <w:rsid w:val="00411357"/>
    <w:rsid w:val="004113AF"/>
    <w:rsid w:val="0041144A"/>
    <w:rsid w:val="0041253F"/>
    <w:rsid w:val="00412851"/>
    <w:rsid w:val="00412D42"/>
    <w:rsid w:val="00412F04"/>
    <w:rsid w:val="0041331A"/>
    <w:rsid w:val="00413577"/>
    <w:rsid w:val="00413A4F"/>
    <w:rsid w:val="004158E3"/>
    <w:rsid w:val="00415958"/>
    <w:rsid w:val="00415B4B"/>
    <w:rsid w:val="00415C4B"/>
    <w:rsid w:val="00415F5B"/>
    <w:rsid w:val="004167C2"/>
    <w:rsid w:val="00416A55"/>
    <w:rsid w:val="00416AEC"/>
    <w:rsid w:val="0041733E"/>
    <w:rsid w:val="00417B20"/>
    <w:rsid w:val="004205C8"/>
    <w:rsid w:val="00420BA3"/>
    <w:rsid w:val="00420FCB"/>
    <w:rsid w:val="00421E34"/>
    <w:rsid w:val="00421F43"/>
    <w:rsid w:val="004227E8"/>
    <w:rsid w:val="00423754"/>
    <w:rsid w:val="00423BE2"/>
    <w:rsid w:val="0042576C"/>
    <w:rsid w:val="0042644E"/>
    <w:rsid w:val="004270A2"/>
    <w:rsid w:val="0042770A"/>
    <w:rsid w:val="00427B4C"/>
    <w:rsid w:val="004300E5"/>
    <w:rsid w:val="00430228"/>
    <w:rsid w:val="004303C8"/>
    <w:rsid w:val="00430655"/>
    <w:rsid w:val="004309D3"/>
    <w:rsid w:val="00430F72"/>
    <w:rsid w:val="00431B0B"/>
    <w:rsid w:val="004328DE"/>
    <w:rsid w:val="004328E9"/>
    <w:rsid w:val="0043307B"/>
    <w:rsid w:val="004330B7"/>
    <w:rsid w:val="004339E0"/>
    <w:rsid w:val="004351AB"/>
    <w:rsid w:val="00435CC9"/>
    <w:rsid w:val="00435F14"/>
    <w:rsid w:val="00435FA7"/>
    <w:rsid w:val="0043600F"/>
    <w:rsid w:val="00436B07"/>
    <w:rsid w:val="00437410"/>
    <w:rsid w:val="004375FC"/>
    <w:rsid w:val="00437AC1"/>
    <w:rsid w:val="00437D28"/>
    <w:rsid w:val="0044046C"/>
    <w:rsid w:val="004406A2"/>
    <w:rsid w:val="0044185F"/>
    <w:rsid w:val="00442EF6"/>
    <w:rsid w:val="00443F3C"/>
    <w:rsid w:val="0044416A"/>
    <w:rsid w:val="00444ABC"/>
    <w:rsid w:val="00444C5E"/>
    <w:rsid w:val="00445196"/>
    <w:rsid w:val="00451797"/>
    <w:rsid w:val="004517A1"/>
    <w:rsid w:val="00451C2C"/>
    <w:rsid w:val="00452CE9"/>
    <w:rsid w:val="00452FB9"/>
    <w:rsid w:val="00452FE8"/>
    <w:rsid w:val="00453234"/>
    <w:rsid w:val="0045373E"/>
    <w:rsid w:val="00453E4C"/>
    <w:rsid w:val="004552B7"/>
    <w:rsid w:val="004565E0"/>
    <w:rsid w:val="004566D2"/>
    <w:rsid w:val="00456DD7"/>
    <w:rsid w:val="004571E5"/>
    <w:rsid w:val="0045739B"/>
    <w:rsid w:val="004578AC"/>
    <w:rsid w:val="00457D0D"/>
    <w:rsid w:val="004601B3"/>
    <w:rsid w:val="0046025C"/>
    <w:rsid w:val="00460382"/>
    <w:rsid w:val="00461A27"/>
    <w:rsid w:val="00461DAA"/>
    <w:rsid w:val="0046274B"/>
    <w:rsid w:val="004638E5"/>
    <w:rsid w:val="00464D19"/>
    <w:rsid w:val="004650EA"/>
    <w:rsid w:val="00465FB3"/>
    <w:rsid w:val="00466528"/>
    <w:rsid w:val="00466741"/>
    <w:rsid w:val="00466747"/>
    <w:rsid w:val="0046676D"/>
    <w:rsid w:val="00466BF9"/>
    <w:rsid w:val="004670E2"/>
    <w:rsid w:val="004672AF"/>
    <w:rsid w:val="00467F8B"/>
    <w:rsid w:val="00467F93"/>
    <w:rsid w:val="004704DA"/>
    <w:rsid w:val="004718AA"/>
    <w:rsid w:val="00472B16"/>
    <w:rsid w:val="0047349A"/>
    <w:rsid w:val="00473BA6"/>
    <w:rsid w:val="00474B00"/>
    <w:rsid w:val="00474C1D"/>
    <w:rsid w:val="00474F46"/>
    <w:rsid w:val="0047523B"/>
    <w:rsid w:val="0047560C"/>
    <w:rsid w:val="00475F90"/>
    <w:rsid w:val="00476530"/>
    <w:rsid w:val="004768D0"/>
    <w:rsid w:val="00476A9B"/>
    <w:rsid w:val="00476FFC"/>
    <w:rsid w:val="004804A7"/>
    <w:rsid w:val="00481491"/>
    <w:rsid w:val="00481715"/>
    <w:rsid w:val="00481AAB"/>
    <w:rsid w:val="00481F83"/>
    <w:rsid w:val="004822A9"/>
    <w:rsid w:val="0048286D"/>
    <w:rsid w:val="00483938"/>
    <w:rsid w:val="00483A21"/>
    <w:rsid w:val="00484193"/>
    <w:rsid w:val="0048438D"/>
    <w:rsid w:val="00484AF2"/>
    <w:rsid w:val="00484E0F"/>
    <w:rsid w:val="0048504F"/>
    <w:rsid w:val="004856C0"/>
    <w:rsid w:val="00485D85"/>
    <w:rsid w:val="00486088"/>
    <w:rsid w:val="0048679B"/>
    <w:rsid w:val="00486B33"/>
    <w:rsid w:val="00486E9E"/>
    <w:rsid w:val="00486F1E"/>
    <w:rsid w:val="004871C8"/>
    <w:rsid w:val="0048727E"/>
    <w:rsid w:val="00487D83"/>
    <w:rsid w:val="004903CE"/>
    <w:rsid w:val="004919C8"/>
    <w:rsid w:val="00491FA3"/>
    <w:rsid w:val="0049297B"/>
    <w:rsid w:val="00492CBE"/>
    <w:rsid w:val="004930F8"/>
    <w:rsid w:val="00493108"/>
    <w:rsid w:val="0049475C"/>
    <w:rsid w:val="00494965"/>
    <w:rsid w:val="00494E12"/>
    <w:rsid w:val="00495B1E"/>
    <w:rsid w:val="004966A0"/>
    <w:rsid w:val="00496A34"/>
    <w:rsid w:val="00496ACB"/>
    <w:rsid w:val="00496D56"/>
    <w:rsid w:val="00497243"/>
    <w:rsid w:val="004A11B7"/>
    <w:rsid w:val="004A1569"/>
    <w:rsid w:val="004A1D8F"/>
    <w:rsid w:val="004A234A"/>
    <w:rsid w:val="004A250E"/>
    <w:rsid w:val="004A2D50"/>
    <w:rsid w:val="004A3836"/>
    <w:rsid w:val="004A3A6D"/>
    <w:rsid w:val="004A3F0B"/>
    <w:rsid w:val="004A41F5"/>
    <w:rsid w:val="004A45AC"/>
    <w:rsid w:val="004A4679"/>
    <w:rsid w:val="004A532A"/>
    <w:rsid w:val="004A5C6E"/>
    <w:rsid w:val="004A5FCF"/>
    <w:rsid w:val="004A7095"/>
    <w:rsid w:val="004A709C"/>
    <w:rsid w:val="004A730B"/>
    <w:rsid w:val="004A774B"/>
    <w:rsid w:val="004A78DB"/>
    <w:rsid w:val="004B0414"/>
    <w:rsid w:val="004B058A"/>
    <w:rsid w:val="004B0FF8"/>
    <w:rsid w:val="004B11B3"/>
    <w:rsid w:val="004B1931"/>
    <w:rsid w:val="004B1BBF"/>
    <w:rsid w:val="004B2BC0"/>
    <w:rsid w:val="004B366A"/>
    <w:rsid w:val="004B36CA"/>
    <w:rsid w:val="004B41A1"/>
    <w:rsid w:val="004B458E"/>
    <w:rsid w:val="004B4B4B"/>
    <w:rsid w:val="004B4C8E"/>
    <w:rsid w:val="004B528F"/>
    <w:rsid w:val="004B5765"/>
    <w:rsid w:val="004B57CE"/>
    <w:rsid w:val="004B5857"/>
    <w:rsid w:val="004B64C1"/>
    <w:rsid w:val="004B798B"/>
    <w:rsid w:val="004B7E8C"/>
    <w:rsid w:val="004C0162"/>
    <w:rsid w:val="004C048D"/>
    <w:rsid w:val="004C05E1"/>
    <w:rsid w:val="004C1260"/>
    <w:rsid w:val="004C1C79"/>
    <w:rsid w:val="004C1E92"/>
    <w:rsid w:val="004C23C2"/>
    <w:rsid w:val="004C242E"/>
    <w:rsid w:val="004C2982"/>
    <w:rsid w:val="004C2C41"/>
    <w:rsid w:val="004C3E75"/>
    <w:rsid w:val="004C43FE"/>
    <w:rsid w:val="004C48DC"/>
    <w:rsid w:val="004C5266"/>
    <w:rsid w:val="004C531C"/>
    <w:rsid w:val="004C7913"/>
    <w:rsid w:val="004D23AD"/>
    <w:rsid w:val="004D27A5"/>
    <w:rsid w:val="004D2BE0"/>
    <w:rsid w:val="004D2BF8"/>
    <w:rsid w:val="004D324B"/>
    <w:rsid w:val="004D37FF"/>
    <w:rsid w:val="004D4F6C"/>
    <w:rsid w:val="004D5AE0"/>
    <w:rsid w:val="004D634D"/>
    <w:rsid w:val="004D66A2"/>
    <w:rsid w:val="004D67F0"/>
    <w:rsid w:val="004D6DBC"/>
    <w:rsid w:val="004D7179"/>
    <w:rsid w:val="004D7488"/>
    <w:rsid w:val="004E0EB9"/>
    <w:rsid w:val="004E1124"/>
    <w:rsid w:val="004E1C4B"/>
    <w:rsid w:val="004E35EB"/>
    <w:rsid w:val="004E41D6"/>
    <w:rsid w:val="004E4752"/>
    <w:rsid w:val="004E523A"/>
    <w:rsid w:val="004E631A"/>
    <w:rsid w:val="004E6A62"/>
    <w:rsid w:val="004E6B9D"/>
    <w:rsid w:val="004E7DFD"/>
    <w:rsid w:val="004F08E0"/>
    <w:rsid w:val="004F1626"/>
    <w:rsid w:val="004F1E1B"/>
    <w:rsid w:val="004F23DB"/>
    <w:rsid w:val="004F2A53"/>
    <w:rsid w:val="004F2D4D"/>
    <w:rsid w:val="004F3202"/>
    <w:rsid w:val="004F3F85"/>
    <w:rsid w:val="004F4B16"/>
    <w:rsid w:val="004F5039"/>
    <w:rsid w:val="004F6452"/>
    <w:rsid w:val="004F7286"/>
    <w:rsid w:val="005003C4"/>
    <w:rsid w:val="00501369"/>
    <w:rsid w:val="005032BE"/>
    <w:rsid w:val="005033E7"/>
    <w:rsid w:val="005035E0"/>
    <w:rsid w:val="0050399C"/>
    <w:rsid w:val="005041A0"/>
    <w:rsid w:val="005042D1"/>
    <w:rsid w:val="00504CEB"/>
    <w:rsid w:val="005052BD"/>
    <w:rsid w:val="005056C1"/>
    <w:rsid w:val="00505948"/>
    <w:rsid w:val="00505DAB"/>
    <w:rsid w:val="005075D9"/>
    <w:rsid w:val="0051119E"/>
    <w:rsid w:val="00511676"/>
    <w:rsid w:val="0051199D"/>
    <w:rsid w:val="00512902"/>
    <w:rsid w:val="00512BF5"/>
    <w:rsid w:val="00512DA7"/>
    <w:rsid w:val="0051481C"/>
    <w:rsid w:val="00515955"/>
    <w:rsid w:val="00515A17"/>
    <w:rsid w:val="00515B33"/>
    <w:rsid w:val="00516A17"/>
    <w:rsid w:val="00517823"/>
    <w:rsid w:val="00520B03"/>
    <w:rsid w:val="00520FAD"/>
    <w:rsid w:val="0052100E"/>
    <w:rsid w:val="005217F9"/>
    <w:rsid w:val="00522703"/>
    <w:rsid w:val="0052287A"/>
    <w:rsid w:val="00523F96"/>
    <w:rsid w:val="0052517E"/>
    <w:rsid w:val="005259CA"/>
    <w:rsid w:val="00525AE2"/>
    <w:rsid w:val="00525C95"/>
    <w:rsid w:val="00526CB9"/>
    <w:rsid w:val="00526E4C"/>
    <w:rsid w:val="0052759D"/>
    <w:rsid w:val="005276CE"/>
    <w:rsid w:val="00530148"/>
    <w:rsid w:val="00530457"/>
    <w:rsid w:val="005309C3"/>
    <w:rsid w:val="00530EFD"/>
    <w:rsid w:val="00531AE1"/>
    <w:rsid w:val="00531BF7"/>
    <w:rsid w:val="00531E13"/>
    <w:rsid w:val="00533382"/>
    <w:rsid w:val="00533B8F"/>
    <w:rsid w:val="00534230"/>
    <w:rsid w:val="00534B25"/>
    <w:rsid w:val="00534D97"/>
    <w:rsid w:val="0053523D"/>
    <w:rsid w:val="005356C1"/>
    <w:rsid w:val="00535855"/>
    <w:rsid w:val="005362B0"/>
    <w:rsid w:val="0053682B"/>
    <w:rsid w:val="005401FE"/>
    <w:rsid w:val="0054042C"/>
    <w:rsid w:val="00540EAB"/>
    <w:rsid w:val="00540FE9"/>
    <w:rsid w:val="0054181A"/>
    <w:rsid w:val="0054197E"/>
    <w:rsid w:val="00541E31"/>
    <w:rsid w:val="00542210"/>
    <w:rsid w:val="0054263E"/>
    <w:rsid w:val="005432DD"/>
    <w:rsid w:val="00543585"/>
    <w:rsid w:val="00543E6A"/>
    <w:rsid w:val="0054579C"/>
    <w:rsid w:val="0054659A"/>
    <w:rsid w:val="00546654"/>
    <w:rsid w:val="005517D2"/>
    <w:rsid w:val="00551C3D"/>
    <w:rsid w:val="00553510"/>
    <w:rsid w:val="0055561C"/>
    <w:rsid w:val="00556051"/>
    <w:rsid w:val="0055610A"/>
    <w:rsid w:val="00556164"/>
    <w:rsid w:val="005571A6"/>
    <w:rsid w:val="005576FB"/>
    <w:rsid w:val="00557DCC"/>
    <w:rsid w:val="005619A4"/>
    <w:rsid w:val="00561DD8"/>
    <w:rsid w:val="00561F20"/>
    <w:rsid w:val="005620EA"/>
    <w:rsid w:val="00562565"/>
    <w:rsid w:val="005626B0"/>
    <w:rsid w:val="00562964"/>
    <w:rsid w:val="00562B1F"/>
    <w:rsid w:val="00562C7C"/>
    <w:rsid w:val="005630F4"/>
    <w:rsid w:val="005637DD"/>
    <w:rsid w:val="00563AE8"/>
    <w:rsid w:val="00563ED8"/>
    <w:rsid w:val="0056421F"/>
    <w:rsid w:val="00564250"/>
    <w:rsid w:val="00564A02"/>
    <w:rsid w:val="005650A1"/>
    <w:rsid w:val="005661B7"/>
    <w:rsid w:val="005667F1"/>
    <w:rsid w:val="005668EC"/>
    <w:rsid w:val="00566C29"/>
    <w:rsid w:val="00567030"/>
    <w:rsid w:val="00567891"/>
    <w:rsid w:val="00570686"/>
    <w:rsid w:val="00571152"/>
    <w:rsid w:val="005714DF"/>
    <w:rsid w:val="00571938"/>
    <w:rsid w:val="00571980"/>
    <w:rsid w:val="00571BE4"/>
    <w:rsid w:val="005723C4"/>
    <w:rsid w:val="005729B6"/>
    <w:rsid w:val="00572B1A"/>
    <w:rsid w:val="00572B9F"/>
    <w:rsid w:val="00572E6D"/>
    <w:rsid w:val="00573314"/>
    <w:rsid w:val="00574B9E"/>
    <w:rsid w:val="00574CE2"/>
    <w:rsid w:val="0057658F"/>
    <w:rsid w:val="0057725B"/>
    <w:rsid w:val="00577DE4"/>
    <w:rsid w:val="00580019"/>
    <w:rsid w:val="00580B56"/>
    <w:rsid w:val="005812F4"/>
    <w:rsid w:val="00581E95"/>
    <w:rsid w:val="00582008"/>
    <w:rsid w:val="0058229E"/>
    <w:rsid w:val="00582BB9"/>
    <w:rsid w:val="00583952"/>
    <w:rsid w:val="00583B93"/>
    <w:rsid w:val="00583E1A"/>
    <w:rsid w:val="00584E2C"/>
    <w:rsid w:val="005875FE"/>
    <w:rsid w:val="00587B68"/>
    <w:rsid w:val="00587B79"/>
    <w:rsid w:val="00590468"/>
    <w:rsid w:val="0059080C"/>
    <w:rsid w:val="00590EBC"/>
    <w:rsid w:val="00591F6C"/>
    <w:rsid w:val="00593173"/>
    <w:rsid w:val="00593674"/>
    <w:rsid w:val="00593E03"/>
    <w:rsid w:val="005949D5"/>
    <w:rsid w:val="00595067"/>
    <w:rsid w:val="00595B4D"/>
    <w:rsid w:val="00595C54"/>
    <w:rsid w:val="00595D32"/>
    <w:rsid w:val="00596118"/>
    <w:rsid w:val="0059694D"/>
    <w:rsid w:val="00596BD3"/>
    <w:rsid w:val="00596E3E"/>
    <w:rsid w:val="005972A1"/>
    <w:rsid w:val="005973C4"/>
    <w:rsid w:val="00597417"/>
    <w:rsid w:val="00597A7C"/>
    <w:rsid w:val="005A03A9"/>
    <w:rsid w:val="005A03AC"/>
    <w:rsid w:val="005A0639"/>
    <w:rsid w:val="005A19AB"/>
    <w:rsid w:val="005A1D37"/>
    <w:rsid w:val="005A3858"/>
    <w:rsid w:val="005A3941"/>
    <w:rsid w:val="005A3C7A"/>
    <w:rsid w:val="005A44EF"/>
    <w:rsid w:val="005A4B45"/>
    <w:rsid w:val="005A521E"/>
    <w:rsid w:val="005A6052"/>
    <w:rsid w:val="005A6E70"/>
    <w:rsid w:val="005A74EB"/>
    <w:rsid w:val="005A766D"/>
    <w:rsid w:val="005B1311"/>
    <w:rsid w:val="005B2FDD"/>
    <w:rsid w:val="005B35A0"/>
    <w:rsid w:val="005B37F1"/>
    <w:rsid w:val="005B3890"/>
    <w:rsid w:val="005B47B4"/>
    <w:rsid w:val="005B51D2"/>
    <w:rsid w:val="005B5346"/>
    <w:rsid w:val="005B54BA"/>
    <w:rsid w:val="005B5B29"/>
    <w:rsid w:val="005B61A5"/>
    <w:rsid w:val="005B6428"/>
    <w:rsid w:val="005B6E74"/>
    <w:rsid w:val="005C0463"/>
    <w:rsid w:val="005C07A6"/>
    <w:rsid w:val="005C13E7"/>
    <w:rsid w:val="005C1577"/>
    <w:rsid w:val="005C1AF3"/>
    <w:rsid w:val="005C1DEC"/>
    <w:rsid w:val="005C1FBF"/>
    <w:rsid w:val="005C38CC"/>
    <w:rsid w:val="005C3D49"/>
    <w:rsid w:val="005C45DF"/>
    <w:rsid w:val="005C4C4D"/>
    <w:rsid w:val="005C57FE"/>
    <w:rsid w:val="005C5F93"/>
    <w:rsid w:val="005C6568"/>
    <w:rsid w:val="005C6801"/>
    <w:rsid w:val="005C6A43"/>
    <w:rsid w:val="005C6D46"/>
    <w:rsid w:val="005C6E6F"/>
    <w:rsid w:val="005C70FF"/>
    <w:rsid w:val="005C76F5"/>
    <w:rsid w:val="005C79C3"/>
    <w:rsid w:val="005C7FF2"/>
    <w:rsid w:val="005D03B3"/>
    <w:rsid w:val="005D0506"/>
    <w:rsid w:val="005D1208"/>
    <w:rsid w:val="005D12B4"/>
    <w:rsid w:val="005D1580"/>
    <w:rsid w:val="005D1EA2"/>
    <w:rsid w:val="005D209B"/>
    <w:rsid w:val="005D2159"/>
    <w:rsid w:val="005D248D"/>
    <w:rsid w:val="005D4499"/>
    <w:rsid w:val="005D4B6B"/>
    <w:rsid w:val="005D4FC3"/>
    <w:rsid w:val="005D53F8"/>
    <w:rsid w:val="005D5D7F"/>
    <w:rsid w:val="005D664E"/>
    <w:rsid w:val="005D6D0D"/>
    <w:rsid w:val="005D73DB"/>
    <w:rsid w:val="005D7860"/>
    <w:rsid w:val="005D7A61"/>
    <w:rsid w:val="005D7C22"/>
    <w:rsid w:val="005E07FA"/>
    <w:rsid w:val="005E09B1"/>
    <w:rsid w:val="005E0AD2"/>
    <w:rsid w:val="005E0D24"/>
    <w:rsid w:val="005E1104"/>
    <w:rsid w:val="005E1120"/>
    <w:rsid w:val="005E161A"/>
    <w:rsid w:val="005E17F5"/>
    <w:rsid w:val="005E1AAC"/>
    <w:rsid w:val="005E25BC"/>
    <w:rsid w:val="005E26F9"/>
    <w:rsid w:val="005E3895"/>
    <w:rsid w:val="005E461B"/>
    <w:rsid w:val="005E4860"/>
    <w:rsid w:val="005E4CC0"/>
    <w:rsid w:val="005E5228"/>
    <w:rsid w:val="005E55F6"/>
    <w:rsid w:val="005E5723"/>
    <w:rsid w:val="005E65AB"/>
    <w:rsid w:val="005E6A9D"/>
    <w:rsid w:val="005E6AF3"/>
    <w:rsid w:val="005E6B20"/>
    <w:rsid w:val="005E73AA"/>
    <w:rsid w:val="005E75FD"/>
    <w:rsid w:val="005E774F"/>
    <w:rsid w:val="005E7BF1"/>
    <w:rsid w:val="005F02E4"/>
    <w:rsid w:val="005F2BF5"/>
    <w:rsid w:val="005F36A0"/>
    <w:rsid w:val="005F46F1"/>
    <w:rsid w:val="005F553E"/>
    <w:rsid w:val="005F72D2"/>
    <w:rsid w:val="005F7C63"/>
    <w:rsid w:val="006013FA"/>
    <w:rsid w:val="006018A6"/>
    <w:rsid w:val="00601C8A"/>
    <w:rsid w:val="00601D5F"/>
    <w:rsid w:val="006020FF"/>
    <w:rsid w:val="00602C4F"/>
    <w:rsid w:val="006035A3"/>
    <w:rsid w:val="00603960"/>
    <w:rsid w:val="00603AFD"/>
    <w:rsid w:val="00603E88"/>
    <w:rsid w:val="00604B5C"/>
    <w:rsid w:val="00604C12"/>
    <w:rsid w:val="006052CA"/>
    <w:rsid w:val="00605AF3"/>
    <w:rsid w:val="00606D71"/>
    <w:rsid w:val="0060765E"/>
    <w:rsid w:val="006076ED"/>
    <w:rsid w:val="0060792D"/>
    <w:rsid w:val="00607EEA"/>
    <w:rsid w:val="006101D1"/>
    <w:rsid w:val="006105CC"/>
    <w:rsid w:val="00610E58"/>
    <w:rsid w:val="00611122"/>
    <w:rsid w:val="006113E4"/>
    <w:rsid w:val="00612278"/>
    <w:rsid w:val="0061274D"/>
    <w:rsid w:val="00612956"/>
    <w:rsid w:val="00613053"/>
    <w:rsid w:val="00613306"/>
    <w:rsid w:val="00613341"/>
    <w:rsid w:val="00613CD0"/>
    <w:rsid w:val="00613E8A"/>
    <w:rsid w:val="00613EA6"/>
    <w:rsid w:val="0061488F"/>
    <w:rsid w:val="00614FD0"/>
    <w:rsid w:val="00615258"/>
    <w:rsid w:val="00615D91"/>
    <w:rsid w:val="00615EE3"/>
    <w:rsid w:val="006162B5"/>
    <w:rsid w:val="00616367"/>
    <w:rsid w:val="00616393"/>
    <w:rsid w:val="0061733C"/>
    <w:rsid w:val="00617359"/>
    <w:rsid w:val="00620272"/>
    <w:rsid w:val="00620719"/>
    <w:rsid w:val="00620776"/>
    <w:rsid w:val="00620DA0"/>
    <w:rsid w:val="00620F80"/>
    <w:rsid w:val="00622306"/>
    <w:rsid w:val="006225E4"/>
    <w:rsid w:val="006226BF"/>
    <w:rsid w:val="00623018"/>
    <w:rsid w:val="00623085"/>
    <w:rsid w:val="006232F7"/>
    <w:rsid w:val="006238ED"/>
    <w:rsid w:val="00623ABB"/>
    <w:rsid w:val="006240A9"/>
    <w:rsid w:val="006246D3"/>
    <w:rsid w:val="00624AF8"/>
    <w:rsid w:val="00624B7F"/>
    <w:rsid w:val="006267A4"/>
    <w:rsid w:val="00626EFE"/>
    <w:rsid w:val="00627625"/>
    <w:rsid w:val="006278B4"/>
    <w:rsid w:val="0063115B"/>
    <w:rsid w:val="00631E99"/>
    <w:rsid w:val="00631FB0"/>
    <w:rsid w:val="0063270A"/>
    <w:rsid w:val="0063288A"/>
    <w:rsid w:val="00632BAF"/>
    <w:rsid w:val="00632E09"/>
    <w:rsid w:val="00633001"/>
    <w:rsid w:val="00633571"/>
    <w:rsid w:val="0063357F"/>
    <w:rsid w:val="006336BC"/>
    <w:rsid w:val="00633F34"/>
    <w:rsid w:val="00633F73"/>
    <w:rsid w:val="00634C8B"/>
    <w:rsid w:val="0063582A"/>
    <w:rsid w:val="00635A91"/>
    <w:rsid w:val="00635C05"/>
    <w:rsid w:val="00635F42"/>
    <w:rsid w:val="00636022"/>
    <w:rsid w:val="006361FC"/>
    <w:rsid w:val="006365AB"/>
    <w:rsid w:val="00636959"/>
    <w:rsid w:val="00636C21"/>
    <w:rsid w:val="00636DB1"/>
    <w:rsid w:val="00636E99"/>
    <w:rsid w:val="006375FD"/>
    <w:rsid w:val="006377BA"/>
    <w:rsid w:val="00637CC0"/>
    <w:rsid w:val="006400BF"/>
    <w:rsid w:val="006408F0"/>
    <w:rsid w:val="00640E4F"/>
    <w:rsid w:val="006424AA"/>
    <w:rsid w:val="006425A1"/>
    <w:rsid w:val="00642D14"/>
    <w:rsid w:val="00642E84"/>
    <w:rsid w:val="00643860"/>
    <w:rsid w:val="00643F8B"/>
    <w:rsid w:val="00644816"/>
    <w:rsid w:val="00644956"/>
    <w:rsid w:val="00644BB9"/>
    <w:rsid w:val="00644CE4"/>
    <w:rsid w:val="006457A8"/>
    <w:rsid w:val="00645826"/>
    <w:rsid w:val="00646807"/>
    <w:rsid w:val="00650354"/>
    <w:rsid w:val="006505B0"/>
    <w:rsid w:val="00651A6A"/>
    <w:rsid w:val="00651C33"/>
    <w:rsid w:val="00651D21"/>
    <w:rsid w:val="00651E99"/>
    <w:rsid w:val="00652C74"/>
    <w:rsid w:val="0065324A"/>
    <w:rsid w:val="006535AA"/>
    <w:rsid w:val="006535BB"/>
    <w:rsid w:val="00654576"/>
    <w:rsid w:val="00654DD4"/>
    <w:rsid w:val="0065535A"/>
    <w:rsid w:val="00655A74"/>
    <w:rsid w:val="00656358"/>
    <w:rsid w:val="006566D6"/>
    <w:rsid w:val="006569A7"/>
    <w:rsid w:val="006577D4"/>
    <w:rsid w:val="00657BEA"/>
    <w:rsid w:val="00660E15"/>
    <w:rsid w:val="00661878"/>
    <w:rsid w:val="00662F1B"/>
    <w:rsid w:val="0066342F"/>
    <w:rsid w:val="00664156"/>
    <w:rsid w:val="00665971"/>
    <w:rsid w:val="006666F1"/>
    <w:rsid w:val="00666BA2"/>
    <w:rsid w:val="00666F5D"/>
    <w:rsid w:val="0066750E"/>
    <w:rsid w:val="00667B03"/>
    <w:rsid w:val="00670397"/>
    <w:rsid w:val="006705A9"/>
    <w:rsid w:val="006719BC"/>
    <w:rsid w:val="0067255B"/>
    <w:rsid w:val="00673054"/>
    <w:rsid w:val="006730F3"/>
    <w:rsid w:val="00674C40"/>
    <w:rsid w:val="00675935"/>
    <w:rsid w:val="00675DAE"/>
    <w:rsid w:val="00675E47"/>
    <w:rsid w:val="00676206"/>
    <w:rsid w:val="006763DC"/>
    <w:rsid w:val="00677822"/>
    <w:rsid w:val="0068100F"/>
    <w:rsid w:val="00681168"/>
    <w:rsid w:val="006817A9"/>
    <w:rsid w:val="00683F59"/>
    <w:rsid w:val="006855FC"/>
    <w:rsid w:val="0068591E"/>
    <w:rsid w:val="00685F04"/>
    <w:rsid w:val="006865EB"/>
    <w:rsid w:val="006871AB"/>
    <w:rsid w:val="00687DCC"/>
    <w:rsid w:val="00690E10"/>
    <w:rsid w:val="00690F28"/>
    <w:rsid w:val="00691130"/>
    <w:rsid w:val="00691245"/>
    <w:rsid w:val="006913B6"/>
    <w:rsid w:val="006923C4"/>
    <w:rsid w:val="006925AC"/>
    <w:rsid w:val="00692850"/>
    <w:rsid w:val="0069375F"/>
    <w:rsid w:val="00693996"/>
    <w:rsid w:val="00693A92"/>
    <w:rsid w:val="00693AE3"/>
    <w:rsid w:val="0069425A"/>
    <w:rsid w:val="00694776"/>
    <w:rsid w:val="00694ECF"/>
    <w:rsid w:val="00695109"/>
    <w:rsid w:val="0069517F"/>
    <w:rsid w:val="00695611"/>
    <w:rsid w:val="00696900"/>
    <w:rsid w:val="00696D4F"/>
    <w:rsid w:val="006A005B"/>
    <w:rsid w:val="006A091D"/>
    <w:rsid w:val="006A0DDB"/>
    <w:rsid w:val="006A11E1"/>
    <w:rsid w:val="006A13CE"/>
    <w:rsid w:val="006A1A44"/>
    <w:rsid w:val="006A2664"/>
    <w:rsid w:val="006A294A"/>
    <w:rsid w:val="006A30D3"/>
    <w:rsid w:val="006A36F6"/>
    <w:rsid w:val="006A3C6D"/>
    <w:rsid w:val="006A4D4A"/>
    <w:rsid w:val="006A538F"/>
    <w:rsid w:val="006A66FE"/>
    <w:rsid w:val="006A6DCD"/>
    <w:rsid w:val="006A746C"/>
    <w:rsid w:val="006A7B25"/>
    <w:rsid w:val="006B04C0"/>
    <w:rsid w:val="006B0742"/>
    <w:rsid w:val="006B0EDA"/>
    <w:rsid w:val="006B1313"/>
    <w:rsid w:val="006B2038"/>
    <w:rsid w:val="006B20B9"/>
    <w:rsid w:val="006B2E9C"/>
    <w:rsid w:val="006B4094"/>
    <w:rsid w:val="006B4369"/>
    <w:rsid w:val="006B4C67"/>
    <w:rsid w:val="006B4CD2"/>
    <w:rsid w:val="006B51AD"/>
    <w:rsid w:val="006B5391"/>
    <w:rsid w:val="006B5D78"/>
    <w:rsid w:val="006B5E22"/>
    <w:rsid w:val="006B6915"/>
    <w:rsid w:val="006B7A25"/>
    <w:rsid w:val="006B7D8E"/>
    <w:rsid w:val="006C09BB"/>
    <w:rsid w:val="006C10D1"/>
    <w:rsid w:val="006C1716"/>
    <w:rsid w:val="006C1BBE"/>
    <w:rsid w:val="006C2A17"/>
    <w:rsid w:val="006C2DCA"/>
    <w:rsid w:val="006C40D9"/>
    <w:rsid w:val="006C41A5"/>
    <w:rsid w:val="006C4721"/>
    <w:rsid w:val="006C4F65"/>
    <w:rsid w:val="006C5B70"/>
    <w:rsid w:val="006C6165"/>
    <w:rsid w:val="006C793E"/>
    <w:rsid w:val="006D0061"/>
    <w:rsid w:val="006D036B"/>
    <w:rsid w:val="006D1C8C"/>
    <w:rsid w:val="006D2285"/>
    <w:rsid w:val="006D3E06"/>
    <w:rsid w:val="006D4244"/>
    <w:rsid w:val="006D4E6F"/>
    <w:rsid w:val="006D5254"/>
    <w:rsid w:val="006D55F4"/>
    <w:rsid w:val="006D5C9B"/>
    <w:rsid w:val="006D687F"/>
    <w:rsid w:val="006D68EB"/>
    <w:rsid w:val="006D6B3D"/>
    <w:rsid w:val="006E050B"/>
    <w:rsid w:val="006E07B9"/>
    <w:rsid w:val="006E12F3"/>
    <w:rsid w:val="006E186C"/>
    <w:rsid w:val="006E2E4A"/>
    <w:rsid w:val="006E311D"/>
    <w:rsid w:val="006E39E9"/>
    <w:rsid w:val="006E3C1C"/>
    <w:rsid w:val="006E4356"/>
    <w:rsid w:val="006E6A55"/>
    <w:rsid w:val="006E6E0E"/>
    <w:rsid w:val="006E72FD"/>
    <w:rsid w:val="006E79C9"/>
    <w:rsid w:val="006F00B4"/>
    <w:rsid w:val="006F0376"/>
    <w:rsid w:val="006F0390"/>
    <w:rsid w:val="006F080B"/>
    <w:rsid w:val="006F0BAB"/>
    <w:rsid w:val="006F150D"/>
    <w:rsid w:val="006F1E33"/>
    <w:rsid w:val="006F2B24"/>
    <w:rsid w:val="006F323D"/>
    <w:rsid w:val="006F3585"/>
    <w:rsid w:val="006F374E"/>
    <w:rsid w:val="006F3955"/>
    <w:rsid w:val="006F3E93"/>
    <w:rsid w:val="006F4090"/>
    <w:rsid w:val="006F5289"/>
    <w:rsid w:val="006F566E"/>
    <w:rsid w:val="006F5A9F"/>
    <w:rsid w:val="006F687E"/>
    <w:rsid w:val="006F708C"/>
    <w:rsid w:val="006F7EB4"/>
    <w:rsid w:val="00700C0E"/>
    <w:rsid w:val="00700E19"/>
    <w:rsid w:val="00700EDC"/>
    <w:rsid w:val="00700F63"/>
    <w:rsid w:val="00701291"/>
    <w:rsid w:val="007015B3"/>
    <w:rsid w:val="00701D7D"/>
    <w:rsid w:val="0070263D"/>
    <w:rsid w:val="00702692"/>
    <w:rsid w:val="0070314B"/>
    <w:rsid w:val="00703612"/>
    <w:rsid w:val="00703653"/>
    <w:rsid w:val="00703C56"/>
    <w:rsid w:val="007040A8"/>
    <w:rsid w:val="00704964"/>
    <w:rsid w:val="0070498E"/>
    <w:rsid w:val="00704FDB"/>
    <w:rsid w:val="00705693"/>
    <w:rsid w:val="007063EC"/>
    <w:rsid w:val="007065C5"/>
    <w:rsid w:val="007068E9"/>
    <w:rsid w:val="00706B99"/>
    <w:rsid w:val="0070730E"/>
    <w:rsid w:val="00707A8E"/>
    <w:rsid w:val="0071055F"/>
    <w:rsid w:val="007121EA"/>
    <w:rsid w:val="00713461"/>
    <w:rsid w:val="007138E7"/>
    <w:rsid w:val="00713917"/>
    <w:rsid w:val="00713F24"/>
    <w:rsid w:val="0071462C"/>
    <w:rsid w:val="00714CA6"/>
    <w:rsid w:val="00715796"/>
    <w:rsid w:val="007157CF"/>
    <w:rsid w:val="00717802"/>
    <w:rsid w:val="00717F16"/>
    <w:rsid w:val="00717F9A"/>
    <w:rsid w:val="00721002"/>
    <w:rsid w:val="00721107"/>
    <w:rsid w:val="00721123"/>
    <w:rsid w:val="00721E31"/>
    <w:rsid w:val="00722046"/>
    <w:rsid w:val="00722554"/>
    <w:rsid w:val="00723350"/>
    <w:rsid w:val="00723533"/>
    <w:rsid w:val="00723624"/>
    <w:rsid w:val="00723B77"/>
    <w:rsid w:val="00723C22"/>
    <w:rsid w:val="00723D19"/>
    <w:rsid w:val="00724DBE"/>
    <w:rsid w:val="00725B0F"/>
    <w:rsid w:val="00725B18"/>
    <w:rsid w:val="00725CAF"/>
    <w:rsid w:val="007265AE"/>
    <w:rsid w:val="0072693F"/>
    <w:rsid w:val="0072714B"/>
    <w:rsid w:val="007271AD"/>
    <w:rsid w:val="007302A0"/>
    <w:rsid w:val="007305B4"/>
    <w:rsid w:val="00731925"/>
    <w:rsid w:val="00731A8F"/>
    <w:rsid w:val="00732884"/>
    <w:rsid w:val="00733943"/>
    <w:rsid w:val="0073416F"/>
    <w:rsid w:val="007353E2"/>
    <w:rsid w:val="00735A4F"/>
    <w:rsid w:val="00735C9B"/>
    <w:rsid w:val="00735D3C"/>
    <w:rsid w:val="00735E1C"/>
    <w:rsid w:val="007366CC"/>
    <w:rsid w:val="00736E32"/>
    <w:rsid w:val="00737C8E"/>
    <w:rsid w:val="00740015"/>
    <w:rsid w:val="00741114"/>
    <w:rsid w:val="00741735"/>
    <w:rsid w:val="00741DE1"/>
    <w:rsid w:val="00742662"/>
    <w:rsid w:val="0074279E"/>
    <w:rsid w:val="00742A65"/>
    <w:rsid w:val="00742AF0"/>
    <w:rsid w:val="00742E9D"/>
    <w:rsid w:val="00743059"/>
    <w:rsid w:val="007441B8"/>
    <w:rsid w:val="0074504C"/>
    <w:rsid w:val="00745108"/>
    <w:rsid w:val="007459DC"/>
    <w:rsid w:val="00745C86"/>
    <w:rsid w:val="00746B7F"/>
    <w:rsid w:val="0074749B"/>
    <w:rsid w:val="00747770"/>
    <w:rsid w:val="0075056D"/>
    <w:rsid w:val="00750D22"/>
    <w:rsid w:val="00750F7F"/>
    <w:rsid w:val="007514FC"/>
    <w:rsid w:val="00752040"/>
    <w:rsid w:val="00752750"/>
    <w:rsid w:val="00752BD6"/>
    <w:rsid w:val="00752C3C"/>
    <w:rsid w:val="00753190"/>
    <w:rsid w:val="007533C1"/>
    <w:rsid w:val="00753628"/>
    <w:rsid w:val="00753972"/>
    <w:rsid w:val="00753D5E"/>
    <w:rsid w:val="0075474A"/>
    <w:rsid w:val="00754D82"/>
    <w:rsid w:val="0075664A"/>
    <w:rsid w:val="00756763"/>
    <w:rsid w:val="00756E4E"/>
    <w:rsid w:val="00757944"/>
    <w:rsid w:val="00757C99"/>
    <w:rsid w:val="00760FAC"/>
    <w:rsid w:val="00761D27"/>
    <w:rsid w:val="00761DAE"/>
    <w:rsid w:val="007629E9"/>
    <w:rsid w:val="00762F14"/>
    <w:rsid w:val="00763F4F"/>
    <w:rsid w:val="00764C3F"/>
    <w:rsid w:val="00764DFC"/>
    <w:rsid w:val="00764E73"/>
    <w:rsid w:val="0076541E"/>
    <w:rsid w:val="00765DE9"/>
    <w:rsid w:val="007661CB"/>
    <w:rsid w:val="00766200"/>
    <w:rsid w:val="0076666B"/>
    <w:rsid w:val="00767100"/>
    <w:rsid w:val="007674CD"/>
    <w:rsid w:val="00767B0E"/>
    <w:rsid w:val="007708D9"/>
    <w:rsid w:val="00770E44"/>
    <w:rsid w:val="00771C8D"/>
    <w:rsid w:val="00772267"/>
    <w:rsid w:val="0077397A"/>
    <w:rsid w:val="00773DFA"/>
    <w:rsid w:val="007748AC"/>
    <w:rsid w:val="00776238"/>
    <w:rsid w:val="00776283"/>
    <w:rsid w:val="00776460"/>
    <w:rsid w:val="0077753E"/>
    <w:rsid w:val="00777966"/>
    <w:rsid w:val="007803D8"/>
    <w:rsid w:val="00780FAB"/>
    <w:rsid w:val="00781D07"/>
    <w:rsid w:val="00781F0C"/>
    <w:rsid w:val="00781F3C"/>
    <w:rsid w:val="007823BE"/>
    <w:rsid w:val="00782846"/>
    <w:rsid w:val="00782E8D"/>
    <w:rsid w:val="00783369"/>
    <w:rsid w:val="00783A7F"/>
    <w:rsid w:val="00783D67"/>
    <w:rsid w:val="00784FF9"/>
    <w:rsid w:val="0078529B"/>
    <w:rsid w:val="007857EE"/>
    <w:rsid w:val="00785A02"/>
    <w:rsid w:val="00785B86"/>
    <w:rsid w:val="00786450"/>
    <w:rsid w:val="00786496"/>
    <w:rsid w:val="00786852"/>
    <w:rsid w:val="007868F0"/>
    <w:rsid w:val="00786D54"/>
    <w:rsid w:val="00786DF7"/>
    <w:rsid w:val="00787688"/>
    <w:rsid w:val="00790127"/>
    <w:rsid w:val="007911CD"/>
    <w:rsid w:val="0079165E"/>
    <w:rsid w:val="007916AA"/>
    <w:rsid w:val="00791EA1"/>
    <w:rsid w:val="00791F4D"/>
    <w:rsid w:val="007920AC"/>
    <w:rsid w:val="00792198"/>
    <w:rsid w:val="00793194"/>
    <w:rsid w:val="00793575"/>
    <w:rsid w:val="007944CD"/>
    <w:rsid w:val="00794834"/>
    <w:rsid w:val="007948DD"/>
    <w:rsid w:val="00794E3D"/>
    <w:rsid w:val="00795305"/>
    <w:rsid w:val="00796360"/>
    <w:rsid w:val="00796809"/>
    <w:rsid w:val="00796A70"/>
    <w:rsid w:val="00797469"/>
    <w:rsid w:val="00797F15"/>
    <w:rsid w:val="007A1114"/>
    <w:rsid w:val="007A12B4"/>
    <w:rsid w:val="007A2D32"/>
    <w:rsid w:val="007A2F63"/>
    <w:rsid w:val="007A2F6E"/>
    <w:rsid w:val="007A3672"/>
    <w:rsid w:val="007A39E6"/>
    <w:rsid w:val="007A43A5"/>
    <w:rsid w:val="007A45E2"/>
    <w:rsid w:val="007A4725"/>
    <w:rsid w:val="007A4EB0"/>
    <w:rsid w:val="007A57F8"/>
    <w:rsid w:val="007A5A61"/>
    <w:rsid w:val="007A6184"/>
    <w:rsid w:val="007A6330"/>
    <w:rsid w:val="007A6DB7"/>
    <w:rsid w:val="007A6F17"/>
    <w:rsid w:val="007A7046"/>
    <w:rsid w:val="007A7079"/>
    <w:rsid w:val="007A715C"/>
    <w:rsid w:val="007A7C09"/>
    <w:rsid w:val="007A7EB3"/>
    <w:rsid w:val="007B04EB"/>
    <w:rsid w:val="007B0517"/>
    <w:rsid w:val="007B11EA"/>
    <w:rsid w:val="007B139F"/>
    <w:rsid w:val="007B182E"/>
    <w:rsid w:val="007B216C"/>
    <w:rsid w:val="007B225A"/>
    <w:rsid w:val="007B2650"/>
    <w:rsid w:val="007B368E"/>
    <w:rsid w:val="007B38F0"/>
    <w:rsid w:val="007B4C59"/>
    <w:rsid w:val="007B5C42"/>
    <w:rsid w:val="007B6075"/>
    <w:rsid w:val="007B6605"/>
    <w:rsid w:val="007B68FD"/>
    <w:rsid w:val="007B7147"/>
    <w:rsid w:val="007B7493"/>
    <w:rsid w:val="007B760B"/>
    <w:rsid w:val="007C0271"/>
    <w:rsid w:val="007C036E"/>
    <w:rsid w:val="007C0A07"/>
    <w:rsid w:val="007C10F5"/>
    <w:rsid w:val="007C1536"/>
    <w:rsid w:val="007C1A9B"/>
    <w:rsid w:val="007C2B69"/>
    <w:rsid w:val="007C2E05"/>
    <w:rsid w:val="007C43C0"/>
    <w:rsid w:val="007C456D"/>
    <w:rsid w:val="007C4D1B"/>
    <w:rsid w:val="007C5841"/>
    <w:rsid w:val="007C6A00"/>
    <w:rsid w:val="007C6AD1"/>
    <w:rsid w:val="007C6CD1"/>
    <w:rsid w:val="007C6D8B"/>
    <w:rsid w:val="007C70A8"/>
    <w:rsid w:val="007C7185"/>
    <w:rsid w:val="007C73EA"/>
    <w:rsid w:val="007C765E"/>
    <w:rsid w:val="007C7D01"/>
    <w:rsid w:val="007D058B"/>
    <w:rsid w:val="007D113E"/>
    <w:rsid w:val="007D1AB6"/>
    <w:rsid w:val="007D21F0"/>
    <w:rsid w:val="007D2BD5"/>
    <w:rsid w:val="007D31B1"/>
    <w:rsid w:val="007D343C"/>
    <w:rsid w:val="007D345C"/>
    <w:rsid w:val="007D39B7"/>
    <w:rsid w:val="007D4153"/>
    <w:rsid w:val="007D4D97"/>
    <w:rsid w:val="007D653B"/>
    <w:rsid w:val="007D65C2"/>
    <w:rsid w:val="007D68A2"/>
    <w:rsid w:val="007D6ED9"/>
    <w:rsid w:val="007D7CAC"/>
    <w:rsid w:val="007D7DBA"/>
    <w:rsid w:val="007E0466"/>
    <w:rsid w:val="007E130D"/>
    <w:rsid w:val="007E15E8"/>
    <w:rsid w:val="007E1AC0"/>
    <w:rsid w:val="007E1EED"/>
    <w:rsid w:val="007E2683"/>
    <w:rsid w:val="007E2BCB"/>
    <w:rsid w:val="007E2CC1"/>
    <w:rsid w:val="007E2CEA"/>
    <w:rsid w:val="007E2EE2"/>
    <w:rsid w:val="007E34C3"/>
    <w:rsid w:val="007E36AD"/>
    <w:rsid w:val="007E419D"/>
    <w:rsid w:val="007E5169"/>
    <w:rsid w:val="007E516A"/>
    <w:rsid w:val="007E5AE1"/>
    <w:rsid w:val="007E624B"/>
    <w:rsid w:val="007E6BFF"/>
    <w:rsid w:val="007E6E3C"/>
    <w:rsid w:val="007E6E83"/>
    <w:rsid w:val="007E7076"/>
    <w:rsid w:val="007E751B"/>
    <w:rsid w:val="007E7EC0"/>
    <w:rsid w:val="007E7F69"/>
    <w:rsid w:val="007F05FE"/>
    <w:rsid w:val="007F11BA"/>
    <w:rsid w:val="007F14BF"/>
    <w:rsid w:val="007F1DA5"/>
    <w:rsid w:val="007F1E4F"/>
    <w:rsid w:val="007F256F"/>
    <w:rsid w:val="007F25B4"/>
    <w:rsid w:val="007F2719"/>
    <w:rsid w:val="007F2E4D"/>
    <w:rsid w:val="007F35F7"/>
    <w:rsid w:val="007F3660"/>
    <w:rsid w:val="007F4094"/>
    <w:rsid w:val="007F47CD"/>
    <w:rsid w:val="007F49C1"/>
    <w:rsid w:val="007F55B3"/>
    <w:rsid w:val="007F5897"/>
    <w:rsid w:val="007F6234"/>
    <w:rsid w:val="007F643A"/>
    <w:rsid w:val="007F689D"/>
    <w:rsid w:val="007F7642"/>
    <w:rsid w:val="007F7BFC"/>
    <w:rsid w:val="00800891"/>
    <w:rsid w:val="008026EA"/>
    <w:rsid w:val="00802F8E"/>
    <w:rsid w:val="008036AF"/>
    <w:rsid w:val="0080376A"/>
    <w:rsid w:val="00803E02"/>
    <w:rsid w:val="0080404D"/>
    <w:rsid w:val="00804C0B"/>
    <w:rsid w:val="008050C4"/>
    <w:rsid w:val="00805399"/>
    <w:rsid w:val="0080574A"/>
    <w:rsid w:val="00805A7D"/>
    <w:rsid w:val="00805DE1"/>
    <w:rsid w:val="00805FCB"/>
    <w:rsid w:val="0080727A"/>
    <w:rsid w:val="008074CD"/>
    <w:rsid w:val="00807A07"/>
    <w:rsid w:val="00807B59"/>
    <w:rsid w:val="0081002D"/>
    <w:rsid w:val="0081029E"/>
    <w:rsid w:val="008105D3"/>
    <w:rsid w:val="00810C10"/>
    <w:rsid w:val="0081115C"/>
    <w:rsid w:val="00811846"/>
    <w:rsid w:val="00811F2C"/>
    <w:rsid w:val="008133F6"/>
    <w:rsid w:val="008144CB"/>
    <w:rsid w:val="008145F3"/>
    <w:rsid w:val="00814EF3"/>
    <w:rsid w:val="0081577F"/>
    <w:rsid w:val="00815E41"/>
    <w:rsid w:val="00816C6C"/>
    <w:rsid w:val="00816D7E"/>
    <w:rsid w:val="008174AB"/>
    <w:rsid w:val="00820572"/>
    <w:rsid w:val="008212C6"/>
    <w:rsid w:val="008215E4"/>
    <w:rsid w:val="008218B1"/>
    <w:rsid w:val="00821C84"/>
    <w:rsid w:val="00822514"/>
    <w:rsid w:val="0082355C"/>
    <w:rsid w:val="008236D6"/>
    <w:rsid w:val="00823D85"/>
    <w:rsid w:val="008249FC"/>
    <w:rsid w:val="00824D58"/>
    <w:rsid w:val="00825A5B"/>
    <w:rsid w:val="00825BB2"/>
    <w:rsid w:val="00825D1B"/>
    <w:rsid w:val="00825F13"/>
    <w:rsid w:val="00826036"/>
    <w:rsid w:val="008268FE"/>
    <w:rsid w:val="008268FF"/>
    <w:rsid w:val="0082691F"/>
    <w:rsid w:val="008273A2"/>
    <w:rsid w:val="008302E1"/>
    <w:rsid w:val="00830D2A"/>
    <w:rsid w:val="008312A2"/>
    <w:rsid w:val="008315D0"/>
    <w:rsid w:val="00831B21"/>
    <w:rsid w:val="00833673"/>
    <w:rsid w:val="00833A89"/>
    <w:rsid w:val="008340BA"/>
    <w:rsid w:val="0083486C"/>
    <w:rsid w:val="0083528D"/>
    <w:rsid w:val="0083570E"/>
    <w:rsid w:val="00835DF8"/>
    <w:rsid w:val="00836404"/>
    <w:rsid w:val="00836B22"/>
    <w:rsid w:val="00836EA9"/>
    <w:rsid w:val="00837533"/>
    <w:rsid w:val="00840419"/>
    <w:rsid w:val="00840D1F"/>
    <w:rsid w:val="00841437"/>
    <w:rsid w:val="008426AB"/>
    <w:rsid w:val="00842BAB"/>
    <w:rsid w:val="00843C02"/>
    <w:rsid w:val="008440FF"/>
    <w:rsid w:val="00844444"/>
    <w:rsid w:val="0084454A"/>
    <w:rsid w:val="00844D53"/>
    <w:rsid w:val="00844D5E"/>
    <w:rsid w:val="00845EE9"/>
    <w:rsid w:val="00846624"/>
    <w:rsid w:val="008469FF"/>
    <w:rsid w:val="00846DAE"/>
    <w:rsid w:val="00847C0F"/>
    <w:rsid w:val="00847C4A"/>
    <w:rsid w:val="00847DF9"/>
    <w:rsid w:val="008501CF"/>
    <w:rsid w:val="008506D0"/>
    <w:rsid w:val="00851387"/>
    <w:rsid w:val="008514EA"/>
    <w:rsid w:val="00851623"/>
    <w:rsid w:val="00851865"/>
    <w:rsid w:val="00851D0A"/>
    <w:rsid w:val="00851D58"/>
    <w:rsid w:val="0085272E"/>
    <w:rsid w:val="008528C2"/>
    <w:rsid w:val="00852EED"/>
    <w:rsid w:val="00852F82"/>
    <w:rsid w:val="0085400E"/>
    <w:rsid w:val="00854CEB"/>
    <w:rsid w:val="00855602"/>
    <w:rsid w:val="008561D2"/>
    <w:rsid w:val="00856ADB"/>
    <w:rsid w:val="00856C63"/>
    <w:rsid w:val="00856C86"/>
    <w:rsid w:val="0085797F"/>
    <w:rsid w:val="00857F69"/>
    <w:rsid w:val="00860201"/>
    <w:rsid w:val="008605D5"/>
    <w:rsid w:val="0086092F"/>
    <w:rsid w:val="00862307"/>
    <w:rsid w:val="00862C99"/>
    <w:rsid w:val="008635EC"/>
    <w:rsid w:val="008638A0"/>
    <w:rsid w:val="00864D51"/>
    <w:rsid w:val="0086554F"/>
    <w:rsid w:val="0086663D"/>
    <w:rsid w:val="0086694E"/>
    <w:rsid w:val="00866EF8"/>
    <w:rsid w:val="008706D2"/>
    <w:rsid w:val="00871194"/>
    <w:rsid w:val="00871B30"/>
    <w:rsid w:val="00872F24"/>
    <w:rsid w:val="00873556"/>
    <w:rsid w:val="00873664"/>
    <w:rsid w:val="00873D7C"/>
    <w:rsid w:val="00873EA0"/>
    <w:rsid w:val="008745FD"/>
    <w:rsid w:val="00874637"/>
    <w:rsid w:val="008762ED"/>
    <w:rsid w:val="008777FF"/>
    <w:rsid w:val="00877C6D"/>
    <w:rsid w:val="00877FEE"/>
    <w:rsid w:val="008800A2"/>
    <w:rsid w:val="00880967"/>
    <w:rsid w:val="00880F9C"/>
    <w:rsid w:val="00881220"/>
    <w:rsid w:val="008818DF"/>
    <w:rsid w:val="00881CA3"/>
    <w:rsid w:val="00882F46"/>
    <w:rsid w:val="00883ED3"/>
    <w:rsid w:val="00884078"/>
    <w:rsid w:val="008847E2"/>
    <w:rsid w:val="00884B9F"/>
    <w:rsid w:val="008850FC"/>
    <w:rsid w:val="008850FD"/>
    <w:rsid w:val="00885BA3"/>
    <w:rsid w:val="00886D4C"/>
    <w:rsid w:val="00887569"/>
    <w:rsid w:val="00887CD1"/>
    <w:rsid w:val="00887DBB"/>
    <w:rsid w:val="00890784"/>
    <w:rsid w:val="00890D70"/>
    <w:rsid w:val="00890DFF"/>
    <w:rsid w:val="00891162"/>
    <w:rsid w:val="00891465"/>
    <w:rsid w:val="008919D7"/>
    <w:rsid w:val="00891E42"/>
    <w:rsid w:val="0089208E"/>
    <w:rsid w:val="008931C4"/>
    <w:rsid w:val="00893649"/>
    <w:rsid w:val="00893D0A"/>
    <w:rsid w:val="0089400B"/>
    <w:rsid w:val="00895294"/>
    <w:rsid w:val="00895577"/>
    <w:rsid w:val="00895B78"/>
    <w:rsid w:val="00896097"/>
    <w:rsid w:val="00897592"/>
    <w:rsid w:val="0089769E"/>
    <w:rsid w:val="00897E56"/>
    <w:rsid w:val="00897FBF"/>
    <w:rsid w:val="008A02E5"/>
    <w:rsid w:val="008A0D9D"/>
    <w:rsid w:val="008A20DD"/>
    <w:rsid w:val="008A2181"/>
    <w:rsid w:val="008A224A"/>
    <w:rsid w:val="008A27D2"/>
    <w:rsid w:val="008A2B93"/>
    <w:rsid w:val="008A3543"/>
    <w:rsid w:val="008A3EA4"/>
    <w:rsid w:val="008A4032"/>
    <w:rsid w:val="008A4089"/>
    <w:rsid w:val="008A4FE7"/>
    <w:rsid w:val="008A50D6"/>
    <w:rsid w:val="008A7E11"/>
    <w:rsid w:val="008B07D3"/>
    <w:rsid w:val="008B0970"/>
    <w:rsid w:val="008B0EB4"/>
    <w:rsid w:val="008B1269"/>
    <w:rsid w:val="008B1615"/>
    <w:rsid w:val="008B1777"/>
    <w:rsid w:val="008B1FC5"/>
    <w:rsid w:val="008B2623"/>
    <w:rsid w:val="008B2C0A"/>
    <w:rsid w:val="008B2C51"/>
    <w:rsid w:val="008B3813"/>
    <w:rsid w:val="008B53A7"/>
    <w:rsid w:val="008B53B6"/>
    <w:rsid w:val="008B59A6"/>
    <w:rsid w:val="008B5A35"/>
    <w:rsid w:val="008B7535"/>
    <w:rsid w:val="008C0F1A"/>
    <w:rsid w:val="008C2CBC"/>
    <w:rsid w:val="008C3B2C"/>
    <w:rsid w:val="008C4447"/>
    <w:rsid w:val="008C4C39"/>
    <w:rsid w:val="008C51EF"/>
    <w:rsid w:val="008C5304"/>
    <w:rsid w:val="008C66C8"/>
    <w:rsid w:val="008D17B0"/>
    <w:rsid w:val="008D1A02"/>
    <w:rsid w:val="008D24E5"/>
    <w:rsid w:val="008D27DE"/>
    <w:rsid w:val="008D3F0E"/>
    <w:rsid w:val="008D3F39"/>
    <w:rsid w:val="008D3F44"/>
    <w:rsid w:val="008D4BD9"/>
    <w:rsid w:val="008D50BA"/>
    <w:rsid w:val="008D51D5"/>
    <w:rsid w:val="008D542D"/>
    <w:rsid w:val="008D5C9C"/>
    <w:rsid w:val="008D602B"/>
    <w:rsid w:val="008D60ED"/>
    <w:rsid w:val="008D624A"/>
    <w:rsid w:val="008D6483"/>
    <w:rsid w:val="008D662D"/>
    <w:rsid w:val="008D70CA"/>
    <w:rsid w:val="008D7A8C"/>
    <w:rsid w:val="008E104F"/>
    <w:rsid w:val="008E1625"/>
    <w:rsid w:val="008E1A18"/>
    <w:rsid w:val="008E3020"/>
    <w:rsid w:val="008E3D25"/>
    <w:rsid w:val="008E3EAB"/>
    <w:rsid w:val="008E41BB"/>
    <w:rsid w:val="008E4622"/>
    <w:rsid w:val="008E4B81"/>
    <w:rsid w:val="008E4D64"/>
    <w:rsid w:val="008E5140"/>
    <w:rsid w:val="008E5DEE"/>
    <w:rsid w:val="008E6AC7"/>
    <w:rsid w:val="008E7969"/>
    <w:rsid w:val="008E7A0E"/>
    <w:rsid w:val="008F0720"/>
    <w:rsid w:val="008F1D20"/>
    <w:rsid w:val="008F219A"/>
    <w:rsid w:val="008F22E9"/>
    <w:rsid w:val="008F2D7E"/>
    <w:rsid w:val="008F2E19"/>
    <w:rsid w:val="008F3832"/>
    <w:rsid w:val="008F4896"/>
    <w:rsid w:val="008F4A32"/>
    <w:rsid w:val="008F4C46"/>
    <w:rsid w:val="008F5097"/>
    <w:rsid w:val="008F582C"/>
    <w:rsid w:val="008F5CFB"/>
    <w:rsid w:val="008F5E41"/>
    <w:rsid w:val="008F6344"/>
    <w:rsid w:val="008F64FE"/>
    <w:rsid w:val="008F6588"/>
    <w:rsid w:val="008F6AF2"/>
    <w:rsid w:val="008F6C74"/>
    <w:rsid w:val="008F727D"/>
    <w:rsid w:val="008F7F2A"/>
    <w:rsid w:val="00900A15"/>
    <w:rsid w:val="00900E97"/>
    <w:rsid w:val="00900ED9"/>
    <w:rsid w:val="00901E3C"/>
    <w:rsid w:val="00902D6F"/>
    <w:rsid w:val="00903314"/>
    <w:rsid w:val="00903ED9"/>
    <w:rsid w:val="00903EDB"/>
    <w:rsid w:val="00904A74"/>
    <w:rsid w:val="0090571D"/>
    <w:rsid w:val="00905AA4"/>
    <w:rsid w:val="0090693C"/>
    <w:rsid w:val="00906958"/>
    <w:rsid w:val="00906BF0"/>
    <w:rsid w:val="0090710C"/>
    <w:rsid w:val="00907731"/>
    <w:rsid w:val="0091034C"/>
    <w:rsid w:val="0091101C"/>
    <w:rsid w:val="009117F3"/>
    <w:rsid w:val="009120FB"/>
    <w:rsid w:val="00912CAA"/>
    <w:rsid w:val="00913320"/>
    <w:rsid w:val="00913A71"/>
    <w:rsid w:val="00914292"/>
    <w:rsid w:val="0091467E"/>
    <w:rsid w:val="0091583B"/>
    <w:rsid w:val="00915CD8"/>
    <w:rsid w:val="009161CA"/>
    <w:rsid w:val="0091649F"/>
    <w:rsid w:val="0091681D"/>
    <w:rsid w:val="00917300"/>
    <w:rsid w:val="009201D0"/>
    <w:rsid w:val="00920FB4"/>
    <w:rsid w:val="00922094"/>
    <w:rsid w:val="00922793"/>
    <w:rsid w:val="00922D79"/>
    <w:rsid w:val="00922EDF"/>
    <w:rsid w:val="00922F4C"/>
    <w:rsid w:val="00923293"/>
    <w:rsid w:val="00923DA0"/>
    <w:rsid w:val="00924006"/>
    <w:rsid w:val="009240A2"/>
    <w:rsid w:val="00924611"/>
    <w:rsid w:val="00924778"/>
    <w:rsid w:val="00924B13"/>
    <w:rsid w:val="00925122"/>
    <w:rsid w:val="009256A2"/>
    <w:rsid w:val="00925E39"/>
    <w:rsid w:val="00925F17"/>
    <w:rsid w:val="009260FA"/>
    <w:rsid w:val="009263B3"/>
    <w:rsid w:val="00926F94"/>
    <w:rsid w:val="00927FC2"/>
    <w:rsid w:val="0093012E"/>
    <w:rsid w:val="00930333"/>
    <w:rsid w:val="009311EF"/>
    <w:rsid w:val="009314D2"/>
    <w:rsid w:val="00931AF3"/>
    <w:rsid w:val="009341EB"/>
    <w:rsid w:val="009342B9"/>
    <w:rsid w:val="00934602"/>
    <w:rsid w:val="0093491A"/>
    <w:rsid w:val="00934BCB"/>
    <w:rsid w:val="00935104"/>
    <w:rsid w:val="00935116"/>
    <w:rsid w:val="009356C1"/>
    <w:rsid w:val="00935FE2"/>
    <w:rsid w:val="0093719A"/>
    <w:rsid w:val="00937906"/>
    <w:rsid w:val="00940038"/>
    <w:rsid w:val="00940427"/>
    <w:rsid w:val="0094047D"/>
    <w:rsid w:val="00940C39"/>
    <w:rsid w:val="00941DE4"/>
    <w:rsid w:val="00943327"/>
    <w:rsid w:val="0094338B"/>
    <w:rsid w:val="00943AB0"/>
    <w:rsid w:val="009443CC"/>
    <w:rsid w:val="00944AAA"/>
    <w:rsid w:val="00945A28"/>
    <w:rsid w:val="00945A3E"/>
    <w:rsid w:val="00945E6B"/>
    <w:rsid w:val="0094632C"/>
    <w:rsid w:val="0094747E"/>
    <w:rsid w:val="0095009E"/>
    <w:rsid w:val="00950659"/>
    <w:rsid w:val="0095078F"/>
    <w:rsid w:val="00951167"/>
    <w:rsid w:val="00951A24"/>
    <w:rsid w:val="00951CC4"/>
    <w:rsid w:val="00951EBE"/>
    <w:rsid w:val="009525A7"/>
    <w:rsid w:val="009526A5"/>
    <w:rsid w:val="0095303F"/>
    <w:rsid w:val="009530D6"/>
    <w:rsid w:val="009536F5"/>
    <w:rsid w:val="00954264"/>
    <w:rsid w:val="0095426B"/>
    <w:rsid w:val="00954D8D"/>
    <w:rsid w:val="00955679"/>
    <w:rsid w:val="00955ACA"/>
    <w:rsid w:val="00955EDC"/>
    <w:rsid w:val="00955FFF"/>
    <w:rsid w:val="0095607C"/>
    <w:rsid w:val="00956A08"/>
    <w:rsid w:val="00956C6B"/>
    <w:rsid w:val="0095760D"/>
    <w:rsid w:val="00960B3A"/>
    <w:rsid w:val="00960C1B"/>
    <w:rsid w:val="00962A42"/>
    <w:rsid w:val="00963446"/>
    <w:rsid w:val="00963CB7"/>
    <w:rsid w:val="00963F6E"/>
    <w:rsid w:val="00963F7A"/>
    <w:rsid w:val="0096416A"/>
    <w:rsid w:val="0096417E"/>
    <w:rsid w:val="00964538"/>
    <w:rsid w:val="00964921"/>
    <w:rsid w:val="00964B82"/>
    <w:rsid w:val="009669C2"/>
    <w:rsid w:val="00966D5A"/>
    <w:rsid w:val="00967593"/>
    <w:rsid w:val="00967BFD"/>
    <w:rsid w:val="0097037E"/>
    <w:rsid w:val="009709EC"/>
    <w:rsid w:val="00971046"/>
    <w:rsid w:val="00971400"/>
    <w:rsid w:val="009714E4"/>
    <w:rsid w:val="00971BCA"/>
    <w:rsid w:val="00971DA2"/>
    <w:rsid w:val="009735D0"/>
    <w:rsid w:val="009740ED"/>
    <w:rsid w:val="009748B4"/>
    <w:rsid w:val="0097512A"/>
    <w:rsid w:val="0097674B"/>
    <w:rsid w:val="00976904"/>
    <w:rsid w:val="00976913"/>
    <w:rsid w:val="00976F41"/>
    <w:rsid w:val="00977EED"/>
    <w:rsid w:val="009800CB"/>
    <w:rsid w:val="0098045E"/>
    <w:rsid w:val="009804EE"/>
    <w:rsid w:val="00980B35"/>
    <w:rsid w:val="009817F1"/>
    <w:rsid w:val="00982091"/>
    <w:rsid w:val="00983251"/>
    <w:rsid w:val="00983641"/>
    <w:rsid w:val="00983A27"/>
    <w:rsid w:val="00983EA4"/>
    <w:rsid w:val="009850A4"/>
    <w:rsid w:val="009852AC"/>
    <w:rsid w:val="009856DF"/>
    <w:rsid w:val="00985C12"/>
    <w:rsid w:val="009861C6"/>
    <w:rsid w:val="00986892"/>
    <w:rsid w:val="00986CD8"/>
    <w:rsid w:val="00987553"/>
    <w:rsid w:val="00990822"/>
    <w:rsid w:val="00990DEC"/>
    <w:rsid w:val="009910EA"/>
    <w:rsid w:val="00991DDB"/>
    <w:rsid w:val="009925D8"/>
    <w:rsid w:val="00993298"/>
    <w:rsid w:val="00993AD1"/>
    <w:rsid w:val="00993B07"/>
    <w:rsid w:val="009944B5"/>
    <w:rsid w:val="009953F0"/>
    <w:rsid w:val="0099580E"/>
    <w:rsid w:val="00996608"/>
    <w:rsid w:val="00996730"/>
    <w:rsid w:val="009972C9"/>
    <w:rsid w:val="009973F3"/>
    <w:rsid w:val="009A00BA"/>
    <w:rsid w:val="009A0269"/>
    <w:rsid w:val="009A0B6B"/>
    <w:rsid w:val="009A0D1C"/>
    <w:rsid w:val="009A12FE"/>
    <w:rsid w:val="009A20C7"/>
    <w:rsid w:val="009A2226"/>
    <w:rsid w:val="009A2582"/>
    <w:rsid w:val="009A2A92"/>
    <w:rsid w:val="009A48B6"/>
    <w:rsid w:val="009A4925"/>
    <w:rsid w:val="009A4DDA"/>
    <w:rsid w:val="009A59DA"/>
    <w:rsid w:val="009A5C0F"/>
    <w:rsid w:val="009A5F49"/>
    <w:rsid w:val="009A61F6"/>
    <w:rsid w:val="009A65E5"/>
    <w:rsid w:val="009A6A34"/>
    <w:rsid w:val="009A795D"/>
    <w:rsid w:val="009A7A8D"/>
    <w:rsid w:val="009B0088"/>
    <w:rsid w:val="009B05AB"/>
    <w:rsid w:val="009B1191"/>
    <w:rsid w:val="009B2A5B"/>
    <w:rsid w:val="009B4037"/>
    <w:rsid w:val="009B42DD"/>
    <w:rsid w:val="009B5095"/>
    <w:rsid w:val="009B511E"/>
    <w:rsid w:val="009B550E"/>
    <w:rsid w:val="009B592F"/>
    <w:rsid w:val="009B5C52"/>
    <w:rsid w:val="009B6287"/>
    <w:rsid w:val="009B63A5"/>
    <w:rsid w:val="009B6DE6"/>
    <w:rsid w:val="009B73E9"/>
    <w:rsid w:val="009B7F0D"/>
    <w:rsid w:val="009C069C"/>
    <w:rsid w:val="009C0757"/>
    <w:rsid w:val="009C1204"/>
    <w:rsid w:val="009C1399"/>
    <w:rsid w:val="009C155F"/>
    <w:rsid w:val="009C2FBA"/>
    <w:rsid w:val="009C2FD5"/>
    <w:rsid w:val="009C3037"/>
    <w:rsid w:val="009C321F"/>
    <w:rsid w:val="009C3C14"/>
    <w:rsid w:val="009C490E"/>
    <w:rsid w:val="009C504A"/>
    <w:rsid w:val="009C52C9"/>
    <w:rsid w:val="009C63BA"/>
    <w:rsid w:val="009C6611"/>
    <w:rsid w:val="009C7212"/>
    <w:rsid w:val="009D0175"/>
    <w:rsid w:val="009D0711"/>
    <w:rsid w:val="009D0CD6"/>
    <w:rsid w:val="009D11E4"/>
    <w:rsid w:val="009D1428"/>
    <w:rsid w:val="009D2AFC"/>
    <w:rsid w:val="009D2CFB"/>
    <w:rsid w:val="009D3776"/>
    <w:rsid w:val="009D3B8E"/>
    <w:rsid w:val="009D3ED6"/>
    <w:rsid w:val="009D42B1"/>
    <w:rsid w:val="009D50A2"/>
    <w:rsid w:val="009D5210"/>
    <w:rsid w:val="009D56C6"/>
    <w:rsid w:val="009D5F1A"/>
    <w:rsid w:val="009D6079"/>
    <w:rsid w:val="009D6FC8"/>
    <w:rsid w:val="009D7A80"/>
    <w:rsid w:val="009E081E"/>
    <w:rsid w:val="009E0D78"/>
    <w:rsid w:val="009E1646"/>
    <w:rsid w:val="009E1D17"/>
    <w:rsid w:val="009E20A1"/>
    <w:rsid w:val="009E21BB"/>
    <w:rsid w:val="009E2C2C"/>
    <w:rsid w:val="009E2C6F"/>
    <w:rsid w:val="009E3054"/>
    <w:rsid w:val="009E3105"/>
    <w:rsid w:val="009E34BF"/>
    <w:rsid w:val="009E354C"/>
    <w:rsid w:val="009E36E1"/>
    <w:rsid w:val="009E453F"/>
    <w:rsid w:val="009E4BF6"/>
    <w:rsid w:val="009E539D"/>
    <w:rsid w:val="009E5ABB"/>
    <w:rsid w:val="009E5DFA"/>
    <w:rsid w:val="009E6042"/>
    <w:rsid w:val="009E6FFD"/>
    <w:rsid w:val="009E7393"/>
    <w:rsid w:val="009F026E"/>
    <w:rsid w:val="009F088C"/>
    <w:rsid w:val="009F0E85"/>
    <w:rsid w:val="009F1286"/>
    <w:rsid w:val="009F12D9"/>
    <w:rsid w:val="009F19DB"/>
    <w:rsid w:val="009F1CF3"/>
    <w:rsid w:val="009F2144"/>
    <w:rsid w:val="009F2376"/>
    <w:rsid w:val="009F313A"/>
    <w:rsid w:val="009F453B"/>
    <w:rsid w:val="009F45E6"/>
    <w:rsid w:val="009F47BB"/>
    <w:rsid w:val="009F4E7E"/>
    <w:rsid w:val="009F52FC"/>
    <w:rsid w:val="009F60AF"/>
    <w:rsid w:val="009F60B1"/>
    <w:rsid w:val="009F787A"/>
    <w:rsid w:val="009F7F92"/>
    <w:rsid w:val="00A01051"/>
    <w:rsid w:val="00A01102"/>
    <w:rsid w:val="00A01119"/>
    <w:rsid w:val="00A01406"/>
    <w:rsid w:val="00A01463"/>
    <w:rsid w:val="00A016E0"/>
    <w:rsid w:val="00A017B7"/>
    <w:rsid w:val="00A01956"/>
    <w:rsid w:val="00A023E0"/>
    <w:rsid w:val="00A025E3"/>
    <w:rsid w:val="00A029D0"/>
    <w:rsid w:val="00A02BAA"/>
    <w:rsid w:val="00A03863"/>
    <w:rsid w:val="00A03864"/>
    <w:rsid w:val="00A0393B"/>
    <w:rsid w:val="00A03978"/>
    <w:rsid w:val="00A03B12"/>
    <w:rsid w:val="00A0476C"/>
    <w:rsid w:val="00A06050"/>
    <w:rsid w:val="00A0738C"/>
    <w:rsid w:val="00A07EDB"/>
    <w:rsid w:val="00A10217"/>
    <w:rsid w:val="00A103E4"/>
    <w:rsid w:val="00A10F46"/>
    <w:rsid w:val="00A113B7"/>
    <w:rsid w:val="00A1279A"/>
    <w:rsid w:val="00A1359C"/>
    <w:rsid w:val="00A13A29"/>
    <w:rsid w:val="00A13AFB"/>
    <w:rsid w:val="00A14F37"/>
    <w:rsid w:val="00A15197"/>
    <w:rsid w:val="00A159B1"/>
    <w:rsid w:val="00A15A92"/>
    <w:rsid w:val="00A15EC6"/>
    <w:rsid w:val="00A15FF0"/>
    <w:rsid w:val="00A16459"/>
    <w:rsid w:val="00A16C3A"/>
    <w:rsid w:val="00A1721C"/>
    <w:rsid w:val="00A17296"/>
    <w:rsid w:val="00A177FB"/>
    <w:rsid w:val="00A20B37"/>
    <w:rsid w:val="00A20F33"/>
    <w:rsid w:val="00A2157B"/>
    <w:rsid w:val="00A21652"/>
    <w:rsid w:val="00A226D0"/>
    <w:rsid w:val="00A22E78"/>
    <w:rsid w:val="00A240CC"/>
    <w:rsid w:val="00A2412D"/>
    <w:rsid w:val="00A242CF"/>
    <w:rsid w:val="00A24AD0"/>
    <w:rsid w:val="00A24EEC"/>
    <w:rsid w:val="00A259A1"/>
    <w:rsid w:val="00A25A02"/>
    <w:rsid w:val="00A25C74"/>
    <w:rsid w:val="00A26221"/>
    <w:rsid w:val="00A2717C"/>
    <w:rsid w:val="00A27848"/>
    <w:rsid w:val="00A279FA"/>
    <w:rsid w:val="00A27CAB"/>
    <w:rsid w:val="00A27D6F"/>
    <w:rsid w:val="00A30012"/>
    <w:rsid w:val="00A30D39"/>
    <w:rsid w:val="00A31075"/>
    <w:rsid w:val="00A31BD2"/>
    <w:rsid w:val="00A31FA2"/>
    <w:rsid w:val="00A32215"/>
    <w:rsid w:val="00A3245C"/>
    <w:rsid w:val="00A32666"/>
    <w:rsid w:val="00A32E8A"/>
    <w:rsid w:val="00A33916"/>
    <w:rsid w:val="00A339D9"/>
    <w:rsid w:val="00A345EA"/>
    <w:rsid w:val="00A34D97"/>
    <w:rsid w:val="00A34F58"/>
    <w:rsid w:val="00A352DB"/>
    <w:rsid w:val="00A35479"/>
    <w:rsid w:val="00A362F1"/>
    <w:rsid w:val="00A36C63"/>
    <w:rsid w:val="00A36EF0"/>
    <w:rsid w:val="00A3708B"/>
    <w:rsid w:val="00A37317"/>
    <w:rsid w:val="00A37D2A"/>
    <w:rsid w:val="00A40908"/>
    <w:rsid w:val="00A40CD5"/>
    <w:rsid w:val="00A419E7"/>
    <w:rsid w:val="00A4258F"/>
    <w:rsid w:val="00A427B2"/>
    <w:rsid w:val="00A431F4"/>
    <w:rsid w:val="00A436B6"/>
    <w:rsid w:val="00A443C3"/>
    <w:rsid w:val="00A44B1A"/>
    <w:rsid w:val="00A4560F"/>
    <w:rsid w:val="00A4561A"/>
    <w:rsid w:val="00A45934"/>
    <w:rsid w:val="00A45C66"/>
    <w:rsid w:val="00A460F2"/>
    <w:rsid w:val="00A46A82"/>
    <w:rsid w:val="00A46C50"/>
    <w:rsid w:val="00A47A0F"/>
    <w:rsid w:val="00A47F3E"/>
    <w:rsid w:val="00A503FB"/>
    <w:rsid w:val="00A50920"/>
    <w:rsid w:val="00A50CD9"/>
    <w:rsid w:val="00A510D0"/>
    <w:rsid w:val="00A513C3"/>
    <w:rsid w:val="00A516AA"/>
    <w:rsid w:val="00A5175C"/>
    <w:rsid w:val="00A520CA"/>
    <w:rsid w:val="00A523A2"/>
    <w:rsid w:val="00A52647"/>
    <w:rsid w:val="00A529CE"/>
    <w:rsid w:val="00A53138"/>
    <w:rsid w:val="00A533FC"/>
    <w:rsid w:val="00A536A0"/>
    <w:rsid w:val="00A53973"/>
    <w:rsid w:val="00A53C8D"/>
    <w:rsid w:val="00A544B8"/>
    <w:rsid w:val="00A54C83"/>
    <w:rsid w:val="00A5509F"/>
    <w:rsid w:val="00A554B1"/>
    <w:rsid w:val="00A56B9B"/>
    <w:rsid w:val="00A56D45"/>
    <w:rsid w:val="00A57621"/>
    <w:rsid w:val="00A60F5E"/>
    <w:rsid w:val="00A611F7"/>
    <w:rsid w:val="00A612AE"/>
    <w:rsid w:val="00A6165C"/>
    <w:rsid w:val="00A61B93"/>
    <w:rsid w:val="00A625CF"/>
    <w:rsid w:val="00A62D22"/>
    <w:rsid w:val="00A6327B"/>
    <w:rsid w:val="00A639C7"/>
    <w:rsid w:val="00A63A8D"/>
    <w:rsid w:val="00A63B58"/>
    <w:rsid w:val="00A6426E"/>
    <w:rsid w:val="00A642F8"/>
    <w:rsid w:val="00A64989"/>
    <w:rsid w:val="00A64B56"/>
    <w:rsid w:val="00A661B5"/>
    <w:rsid w:val="00A66510"/>
    <w:rsid w:val="00A667B9"/>
    <w:rsid w:val="00A6697B"/>
    <w:rsid w:val="00A66FD8"/>
    <w:rsid w:val="00A67B52"/>
    <w:rsid w:val="00A67BF2"/>
    <w:rsid w:val="00A67D41"/>
    <w:rsid w:val="00A70156"/>
    <w:rsid w:val="00A70759"/>
    <w:rsid w:val="00A71C67"/>
    <w:rsid w:val="00A7242D"/>
    <w:rsid w:val="00A72488"/>
    <w:rsid w:val="00A72523"/>
    <w:rsid w:val="00A72587"/>
    <w:rsid w:val="00A73847"/>
    <w:rsid w:val="00A740B6"/>
    <w:rsid w:val="00A7428C"/>
    <w:rsid w:val="00A7514D"/>
    <w:rsid w:val="00A7569C"/>
    <w:rsid w:val="00A759FB"/>
    <w:rsid w:val="00A75D8F"/>
    <w:rsid w:val="00A75EA7"/>
    <w:rsid w:val="00A76293"/>
    <w:rsid w:val="00A764DD"/>
    <w:rsid w:val="00A77192"/>
    <w:rsid w:val="00A77B80"/>
    <w:rsid w:val="00A80202"/>
    <w:rsid w:val="00A8059E"/>
    <w:rsid w:val="00A80B37"/>
    <w:rsid w:val="00A80E79"/>
    <w:rsid w:val="00A80F66"/>
    <w:rsid w:val="00A81CAE"/>
    <w:rsid w:val="00A81E11"/>
    <w:rsid w:val="00A82517"/>
    <w:rsid w:val="00A829F1"/>
    <w:rsid w:val="00A82FAA"/>
    <w:rsid w:val="00A83ADD"/>
    <w:rsid w:val="00A86953"/>
    <w:rsid w:val="00A86D0D"/>
    <w:rsid w:val="00A87B94"/>
    <w:rsid w:val="00A9075D"/>
    <w:rsid w:val="00A90B72"/>
    <w:rsid w:val="00A925E8"/>
    <w:rsid w:val="00A930B0"/>
    <w:rsid w:val="00A93BE4"/>
    <w:rsid w:val="00A9418C"/>
    <w:rsid w:val="00A945B8"/>
    <w:rsid w:val="00A948C9"/>
    <w:rsid w:val="00A9613E"/>
    <w:rsid w:val="00A97CED"/>
    <w:rsid w:val="00AA00B3"/>
    <w:rsid w:val="00AA0390"/>
    <w:rsid w:val="00AA1471"/>
    <w:rsid w:val="00AA153D"/>
    <w:rsid w:val="00AA17CE"/>
    <w:rsid w:val="00AA1ABE"/>
    <w:rsid w:val="00AA1E9F"/>
    <w:rsid w:val="00AA3276"/>
    <w:rsid w:val="00AA35BA"/>
    <w:rsid w:val="00AA40B4"/>
    <w:rsid w:val="00AA4374"/>
    <w:rsid w:val="00AA44A4"/>
    <w:rsid w:val="00AA47D7"/>
    <w:rsid w:val="00AA4AE0"/>
    <w:rsid w:val="00AA6195"/>
    <w:rsid w:val="00AA61E2"/>
    <w:rsid w:val="00AB02C8"/>
    <w:rsid w:val="00AB06EF"/>
    <w:rsid w:val="00AB0944"/>
    <w:rsid w:val="00AB115B"/>
    <w:rsid w:val="00AB1215"/>
    <w:rsid w:val="00AB27EB"/>
    <w:rsid w:val="00AB2B69"/>
    <w:rsid w:val="00AB2FBF"/>
    <w:rsid w:val="00AB3553"/>
    <w:rsid w:val="00AB3B05"/>
    <w:rsid w:val="00AB5FC2"/>
    <w:rsid w:val="00AB692C"/>
    <w:rsid w:val="00AB69A4"/>
    <w:rsid w:val="00AB78AB"/>
    <w:rsid w:val="00AB79DE"/>
    <w:rsid w:val="00AB7ACE"/>
    <w:rsid w:val="00AC00AB"/>
    <w:rsid w:val="00AC02A7"/>
    <w:rsid w:val="00AC0840"/>
    <w:rsid w:val="00AC164E"/>
    <w:rsid w:val="00AC23A2"/>
    <w:rsid w:val="00AC24D8"/>
    <w:rsid w:val="00AC250E"/>
    <w:rsid w:val="00AC335D"/>
    <w:rsid w:val="00AC34AB"/>
    <w:rsid w:val="00AC3903"/>
    <w:rsid w:val="00AC4566"/>
    <w:rsid w:val="00AC4FD5"/>
    <w:rsid w:val="00AC55D0"/>
    <w:rsid w:val="00AC577D"/>
    <w:rsid w:val="00AC5827"/>
    <w:rsid w:val="00AC5F4E"/>
    <w:rsid w:val="00AC64D1"/>
    <w:rsid w:val="00AC653C"/>
    <w:rsid w:val="00AC672F"/>
    <w:rsid w:val="00AC7FB0"/>
    <w:rsid w:val="00AD0854"/>
    <w:rsid w:val="00AD0A2A"/>
    <w:rsid w:val="00AD0B64"/>
    <w:rsid w:val="00AD1091"/>
    <w:rsid w:val="00AD1477"/>
    <w:rsid w:val="00AD16FF"/>
    <w:rsid w:val="00AD17EF"/>
    <w:rsid w:val="00AD193C"/>
    <w:rsid w:val="00AD239F"/>
    <w:rsid w:val="00AD26A3"/>
    <w:rsid w:val="00AD2B4F"/>
    <w:rsid w:val="00AD3063"/>
    <w:rsid w:val="00AD37A9"/>
    <w:rsid w:val="00AD39E2"/>
    <w:rsid w:val="00AD3EB6"/>
    <w:rsid w:val="00AD489D"/>
    <w:rsid w:val="00AD5250"/>
    <w:rsid w:val="00AD57C9"/>
    <w:rsid w:val="00AD633F"/>
    <w:rsid w:val="00AD66D7"/>
    <w:rsid w:val="00AD6B63"/>
    <w:rsid w:val="00AD7ECB"/>
    <w:rsid w:val="00AE006B"/>
    <w:rsid w:val="00AE023E"/>
    <w:rsid w:val="00AE0423"/>
    <w:rsid w:val="00AE04C7"/>
    <w:rsid w:val="00AE0BE0"/>
    <w:rsid w:val="00AE178B"/>
    <w:rsid w:val="00AE34DE"/>
    <w:rsid w:val="00AE3602"/>
    <w:rsid w:val="00AE3BE7"/>
    <w:rsid w:val="00AE496C"/>
    <w:rsid w:val="00AE4B5A"/>
    <w:rsid w:val="00AE4F9B"/>
    <w:rsid w:val="00AE5C70"/>
    <w:rsid w:val="00AE6030"/>
    <w:rsid w:val="00AE6916"/>
    <w:rsid w:val="00AE6BC2"/>
    <w:rsid w:val="00AE6E19"/>
    <w:rsid w:val="00AE77FB"/>
    <w:rsid w:val="00AE7B1C"/>
    <w:rsid w:val="00AF0E83"/>
    <w:rsid w:val="00AF16E7"/>
    <w:rsid w:val="00AF1D64"/>
    <w:rsid w:val="00AF20E2"/>
    <w:rsid w:val="00AF298D"/>
    <w:rsid w:val="00AF32A7"/>
    <w:rsid w:val="00AF3436"/>
    <w:rsid w:val="00AF3496"/>
    <w:rsid w:val="00AF3DD3"/>
    <w:rsid w:val="00AF4263"/>
    <w:rsid w:val="00AF4427"/>
    <w:rsid w:val="00AF4711"/>
    <w:rsid w:val="00AF6084"/>
    <w:rsid w:val="00AF716E"/>
    <w:rsid w:val="00AF747D"/>
    <w:rsid w:val="00AF7F22"/>
    <w:rsid w:val="00B00260"/>
    <w:rsid w:val="00B00403"/>
    <w:rsid w:val="00B022CB"/>
    <w:rsid w:val="00B038E6"/>
    <w:rsid w:val="00B03FAD"/>
    <w:rsid w:val="00B04BCC"/>
    <w:rsid w:val="00B051E0"/>
    <w:rsid w:val="00B06028"/>
    <w:rsid w:val="00B06EBD"/>
    <w:rsid w:val="00B06F2B"/>
    <w:rsid w:val="00B07872"/>
    <w:rsid w:val="00B10990"/>
    <w:rsid w:val="00B10AFF"/>
    <w:rsid w:val="00B10CF2"/>
    <w:rsid w:val="00B11008"/>
    <w:rsid w:val="00B111D1"/>
    <w:rsid w:val="00B118E4"/>
    <w:rsid w:val="00B1352F"/>
    <w:rsid w:val="00B13B90"/>
    <w:rsid w:val="00B13C94"/>
    <w:rsid w:val="00B13F63"/>
    <w:rsid w:val="00B147FC"/>
    <w:rsid w:val="00B14F62"/>
    <w:rsid w:val="00B16162"/>
    <w:rsid w:val="00B16178"/>
    <w:rsid w:val="00B1620D"/>
    <w:rsid w:val="00B16944"/>
    <w:rsid w:val="00B16BD7"/>
    <w:rsid w:val="00B16C02"/>
    <w:rsid w:val="00B17AB7"/>
    <w:rsid w:val="00B17E79"/>
    <w:rsid w:val="00B20522"/>
    <w:rsid w:val="00B20A63"/>
    <w:rsid w:val="00B22660"/>
    <w:rsid w:val="00B22D35"/>
    <w:rsid w:val="00B23894"/>
    <w:rsid w:val="00B24614"/>
    <w:rsid w:val="00B248CB"/>
    <w:rsid w:val="00B24ABC"/>
    <w:rsid w:val="00B258B1"/>
    <w:rsid w:val="00B25902"/>
    <w:rsid w:val="00B2624B"/>
    <w:rsid w:val="00B270A1"/>
    <w:rsid w:val="00B27111"/>
    <w:rsid w:val="00B27F5A"/>
    <w:rsid w:val="00B302A9"/>
    <w:rsid w:val="00B31966"/>
    <w:rsid w:val="00B321B7"/>
    <w:rsid w:val="00B323B4"/>
    <w:rsid w:val="00B32850"/>
    <w:rsid w:val="00B32E2F"/>
    <w:rsid w:val="00B33714"/>
    <w:rsid w:val="00B33D0E"/>
    <w:rsid w:val="00B34AD5"/>
    <w:rsid w:val="00B34CFD"/>
    <w:rsid w:val="00B3591C"/>
    <w:rsid w:val="00B35C6A"/>
    <w:rsid w:val="00B36479"/>
    <w:rsid w:val="00B370E1"/>
    <w:rsid w:val="00B37B93"/>
    <w:rsid w:val="00B37C4F"/>
    <w:rsid w:val="00B37DD3"/>
    <w:rsid w:val="00B4046D"/>
    <w:rsid w:val="00B406A0"/>
    <w:rsid w:val="00B4081A"/>
    <w:rsid w:val="00B40B08"/>
    <w:rsid w:val="00B42051"/>
    <w:rsid w:val="00B427BD"/>
    <w:rsid w:val="00B42A5E"/>
    <w:rsid w:val="00B42F48"/>
    <w:rsid w:val="00B43C2A"/>
    <w:rsid w:val="00B44960"/>
    <w:rsid w:val="00B44BEB"/>
    <w:rsid w:val="00B45BFA"/>
    <w:rsid w:val="00B460CA"/>
    <w:rsid w:val="00B46335"/>
    <w:rsid w:val="00B46646"/>
    <w:rsid w:val="00B47178"/>
    <w:rsid w:val="00B471E5"/>
    <w:rsid w:val="00B474C4"/>
    <w:rsid w:val="00B50081"/>
    <w:rsid w:val="00B506E4"/>
    <w:rsid w:val="00B508F5"/>
    <w:rsid w:val="00B511FB"/>
    <w:rsid w:val="00B512E2"/>
    <w:rsid w:val="00B51B80"/>
    <w:rsid w:val="00B52682"/>
    <w:rsid w:val="00B5352C"/>
    <w:rsid w:val="00B5395E"/>
    <w:rsid w:val="00B53D35"/>
    <w:rsid w:val="00B55317"/>
    <w:rsid w:val="00B5551C"/>
    <w:rsid w:val="00B56A4E"/>
    <w:rsid w:val="00B56A68"/>
    <w:rsid w:val="00B57374"/>
    <w:rsid w:val="00B573FD"/>
    <w:rsid w:val="00B60000"/>
    <w:rsid w:val="00B60B17"/>
    <w:rsid w:val="00B61023"/>
    <w:rsid w:val="00B61B6A"/>
    <w:rsid w:val="00B61F49"/>
    <w:rsid w:val="00B62064"/>
    <w:rsid w:val="00B62276"/>
    <w:rsid w:val="00B62342"/>
    <w:rsid w:val="00B6240C"/>
    <w:rsid w:val="00B62A1C"/>
    <w:rsid w:val="00B62EB2"/>
    <w:rsid w:val="00B63290"/>
    <w:rsid w:val="00B63EFA"/>
    <w:rsid w:val="00B642D0"/>
    <w:rsid w:val="00B645F0"/>
    <w:rsid w:val="00B649A2"/>
    <w:rsid w:val="00B6541D"/>
    <w:rsid w:val="00B66840"/>
    <w:rsid w:val="00B67073"/>
    <w:rsid w:val="00B6734D"/>
    <w:rsid w:val="00B67D04"/>
    <w:rsid w:val="00B67F65"/>
    <w:rsid w:val="00B705F0"/>
    <w:rsid w:val="00B70CBB"/>
    <w:rsid w:val="00B70D9D"/>
    <w:rsid w:val="00B70EF4"/>
    <w:rsid w:val="00B70EF5"/>
    <w:rsid w:val="00B712C1"/>
    <w:rsid w:val="00B71796"/>
    <w:rsid w:val="00B71C83"/>
    <w:rsid w:val="00B71C84"/>
    <w:rsid w:val="00B72298"/>
    <w:rsid w:val="00B72A9E"/>
    <w:rsid w:val="00B72BB2"/>
    <w:rsid w:val="00B73CC6"/>
    <w:rsid w:val="00B74257"/>
    <w:rsid w:val="00B74593"/>
    <w:rsid w:val="00B75506"/>
    <w:rsid w:val="00B7563E"/>
    <w:rsid w:val="00B758EF"/>
    <w:rsid w:val="00B75F72"/>
    <w:rsid w:val="00B764D4"/>
    <w:rsid w:val="00B769CA"/>
    <w:rsid w:val="00B76C43"/>
    <w:rsid w:val="00B76C4A"/>
    <w:rsid w:val="00B76CA5"/>
    <w:rsid w:val="00B77275"/>
    <w:rsid w:val="00B77C84"/>
    <w:rsid w:val="00B77EE5"/>
    <w:rsid w:val="00B8145B"/>
    <w:rsid w:val="00B81F76"/>
    <w:rsid w:val="00B828B0"/>
    <w:rsid w:val="00B82967"/>
    <w:rsid w:val="00B831CD"/>
    <w:rsid w:val="00B84E7C"/>
    <w:rsid w:val="00B85ACC"/>
    <w:rsid w:val="00B85D64"/>
    <w:rsid w:val="00B86C56"/>
    <w:rsid w:val="00B86E67"/>
    <w:rsid w:val="00B8714B"/>
    <w:rsid w:val="00B87186"/>
    <w:rsid w:val="00B875D7"/>
    <w:rsid w:val="00B87FBC"/>
    <w:rsid w:val="00B903A4"/>
    <w:rsid w:val="00B903F1"/>
    <w:rsid w:val="00B90AAB"/>
    <w:rsid w:val="00B91D90"/>
    <w:rsid w:val="00B92CA1"/>
    <w:rsid w:val="00B9322A"/>
    <w:rsid w:val="00B93811"/>
    <w:rsid w:val="00B94811"/>
    <w:rsid w:val="00B957F9"/>
    <w:rsid w:val="00B96FF7"/>
    <w:rsid w:val="00BA0488"/>
    <w:rsid w:val="00BA04ED"/>
    <w:rsid w:val="00BA1346"/>
    <w:rsid w:val="00BA1EA6"/>
    <w:rsid w:val="00BA202C"/>
    <w:rsid w:val="00BA28AC"/>
    <w:rsid w:val="00BA2A29"/>
    <w:rsid w:val="00BA2B5D"/>
    <w:rsid w:val="00BA306A"/>
    <w:rsid w:val="00BA31CE"/>
    <w:rsid w:val="00BA3992"/>
    <w:rsid w:val="00BA467C"/>
    <w:rsid w:val="00BA47A5"/>
    <w:rsid w:val="00BA4B08"/>
    <w:rsid w:val="00BA4B2F"/>
    <w:rsid w:val="00BA5695"/>
    <w:rsid w:val="00BA5DD8"/>
    <w:rsid w:val="00BA6D86"/>
    <w:rsid w:val="00BA757A"/>
    <w:rsid w:val="00BB01BE"/>
    <w:rsid w:val="00BB02AF"/>
    <w:rsid w:val="00BB0C6B"/>
    <w:rsid w:val="00BB2734"/>
    <w:rsid w:val="00BB2CFB"/>
    <w:rsid w:val="00BB36C1"/>
    <w:rsid w:val="00BB3700"/>
    <w:rsid w:val="00BB458B"/>
    <w:rsid w:val="00BB4BBC"/>
    <w:rsid w:val="00BB4BDA"/>
    <w:rsid w:val="00BB4CEF"/>
    <w:rsid w:val="00BB4FE6"/>
    <w:rsid w:val="00BB5203"/>
    <w:rsid w:val="00BB524F"/>
    <w:rsid w:val="00BB5F83"/>
    <w:rsid w:val="00BB641E"/>
    <w:rsid w:val="00BB75AE"/>
    <w:rsid w:val="00BB7C04"/>
    <w:rsid w:val="00BC0032"/>
    <w:rsid w:val="00BC0205"/>
    <w:rsid w:val="00BC03D9"/>
    <w:rsid w:val="00BC0BE2"/>
    <w:rsid w:val="00BC1434"/>
    <w:rsid w:val="00BC1676"/>
    <w:rsid w:val="00BC1C7D"/>
    <w:rsid w:val="00BC1E5A"/>
    <w:rsid w:val="00BC1EB2"/>
    <w:rsid w:val="00BC2787"/>
    <w:rsid w:val="00BC2A2B"/>
    <w:rsid w:val="00BC2D2F"/>
    <w:rsid w:val="00BC2DAA"/>
    <w:rsid w:val="00BC381C"/>
    <w:rsid w:val="00BC38F6"/>
    <w:rsid w:val="00BC4960"/>
    <w:rsid w:val="00BC5165"/>
    <w:rsid w:val="00BC5502"/>
    <w:rsid w:val="00BC6425"/>
    <w:rsid w:val="00BC6816"/>
    <w:rsid w:val="00BD00B2"/>
    <w:rsid w:val="00BD0725"/>
    <w:rsid w:val="00BD08B1"/>
    <w:rsid w:val="00BD2EC8"/>
    <w:rsid w:val="00BD379A"/>
    <w:rsid w:val="00BD42A3"/>
    <w:rsid w:val="00BD445A"/>
    <w:rsid w:val="00BD5271"/>
    <w:rsid w:val="00BD5382"/>
    <w:rsid w:val="00BD5500"/>
    <w:rsid w:val="00BD56EE"/>
    <w:rsid w:val="00BD5BA6"/>
    <w:rsid w:val="00BD5F99"/>
    <w:rsid w:val="00BD66CD"/>
    <w:rsid w:val="00BD7789"/>
    <w:rsid w:val="00BD7BD3"/>
    <w:rsid w:val="00BD7E41"/>
    <w:rsid w:val="00BE0107"/>
    <w:rsid w:val="00BE0E31"/>
    <w:rsid w:val="00BE126B"/>
    <w:rsid w:val="00BE36A6"/>
    <w:rsid w:val="00BE3A04"/>
    <w:rsid w:val="00BE3CCC"/>
    <w:rsid w:val="00BE4C1B"/>
    <w:rsid w:val="00BE54BB"/>
    <w:rsid w:val="00BE55F0"/>
    <w:rsid w:val="00BE5779"/>
    <w:rsid w:val="00BE639F"/>
    <w:rsid w:val="00BE6989"/>
    <w:rsid w:val="00BE749E"/>
    <w:rsid w:val="00BE74EB"/>
    <w:rsid w:val="00BE788D"/>
    <w:rsid w:val="00BF11D1"/>
    <w:rsid w:val="00BF1EF2"/>
    <w:rsid w:val="00BF247C"/>
    <w:rsid w:val="00BF2761"/>
    <w:rsid w:val="00BF2ED9"/>
    <w:rsid w:val="00BF3159"/>
    <w:rsid w:val="00BF37C2"/>
    <w:rsid w:val="00BF387D"/>
    <w:rsid w:val="00BF3989"/>
    <w:rsid w:val="00BF3FC6"/>
    <w:rsid w:val="00BF45DC"/>
    <w:rsid w:val="00BF475D"/>
    <w:rsid w:val="00BF48C4"/>
    <w:rsid w:val="00BF4CEC"/>
    <w:rsid w:val="00BF5233"/>
    <w:rsid w:val="00BF64CF"/>
    <w:rsid w:val="00BF700F"/>
    <w:rsid w:val="00BF7E09"/>
    <w:rsid w:val="00C0099F"/>
    <w:rsid w:val="00C013B7"/>
    <w:rsid w:val="00C02468"/>
    <w:rsid w:val="00C02F2D"/>
    <w:rsid w:val="00C03EA5"/>
    <w:rsid w:val="00C04E16"/>
    <w:rsid w:val="00C05676"/>
    <w:rsid w:val="00C05D6B"/>
    <w:rsid w:val="00C06430"/>
    <w:rsid w:val="00C070F0"/>
    <w:rsid w:val="00C07393"/>
    <w:rsid w:val="00C07799"/>
    <w:rsid w:val="00C07D11"/>
    <w:rsid w:val="00C10B00"/>
    <w:rsid w:val="00C1189F"/>
    <w:rsid w:val="00C12234"/>
    <w:rsid w:val="00C12274"/>
    <w:rsid w:val="00C122E0"/>
    <w:rsid w:val="00C12585"/>
    <w:rsid w:val="00C12D59"/>
    <w:rsid w:val="00C1304F"/>
    <w:rsid w:val="00C1467E"/>
    <w:rsid w:val="00C14791"/>
    <w:rsid w:val="00C14A8F"/>
    <w:rsid w:val="00C1554C"/>
    <w:rsid w:val="00C158BB"/>
    <w:rsid w:val="00C16464"/>
    <w:rsid w:val="00C16D0D"/>
    <w:rsid w:val="00C17879"/>
    <w:rsid w:val="00C17999"/>
    <w:rsid w:val="00C17EDC"/>
    <w:rsid w:val="00C2022E"/>
    <w:rsid w:val="00C20A9C"/>
    <w:rsid w:val="00C2141C"/>
    <w:rsid w:val="00C218B2"/>
    <w:rsid w:val="00C21CF2"/>
    <w:rsid w:val="00C220B9"/>
    <w:rsid w:val="00C22101"/>
    <w:rsid w:val="00C2265A"/>
    <w:rsid w:val="00C236C9"/>
    <w:rsid w:val="00C23C66"/>
    <w:rsid w:val="00C2422C"/>
    <w:rsid w:val="00C24814"/>
    <w:rsid w:val="00C24837"/>
    <w:rsid w:val="00C2495E"/>
    <w:rsid w:val="00C24BA6"/>
    <w:rsid w:val="00C25200"/>
    <w:rsid w:val="00C25B5C"/>
    <w:rsid w:val="00C26FF0"/>
    <w:rsid w:val="00C27A34"/>
    <w:rsid w:val="00C30CBF"/>
    <w:rsid w:val="00C31DF2"/>
    <w:rsid w:val="00C3261B"/>
    <w:rsid w:val="00C32676"/>
    <w:rsid w:val="00C32720"/>
    <w:rsid w:val="00C33AC1"/>
    <w:rsid w:val="00C340B0"/>
    <w:rsid w:val="00C344D3"/>
    <w:rsid w:val="00C34A7A"/>
    <w:rsid w:val="00C35D96"/>
    <w:rsid w:val="00C36638"/>
    <w:rsid w:val="00C3708A"/>
    <w:rsid w:val="00C37C6B"/>
    <w:rsid w:val="00C4059B"/>
    <w:rsid w:val="00C414AA"/>
    <w:rsid w:val="00C41B1E"/>
    <w:rsid w:val="00C428CF"/>
    <w:rsid w:val="00C434B8"/>
    <w:rsid w:val="00C441BC"/>
    <w:rsid w:val="00C44430"/>
    <w:rsid w:val="00C44486"/>
    <w:rsid w:val="00C45E15"/>
    <w:rsid w:val="00C45EC6"/>
    <w:rsid w:val="00C468CA"/>
    <w:rsid w:val="00C468EC"/>
    <w:rsid w:val="00C46A23"/>
    <w:rsid w:val="00C47600"/>
    <w:rsid w:val="00C47800"/>
    <w:rsid w:val="00C47AFE"/>
    <w:rsid w:val="00C47F75"/>
    <w:rsid w:val="00C5018E"/>
    <w:rsid w:val="00C50441"/>
    <w:rsid w:val="00C50EBA"/>
    <w:rsid w:val="00C518D3"/>
    <w:rsid w:val="00C5209F"/>
    <w:rsid w:val="00C53271"/>
    <w:rsid w:val="00C532CC"/>
    <w:rsid w:val="00C535F3"/>
    <w:rsid w:val="00C53654"/>
    <w:rsid w:val="00C5393E"/>
    <w:rsid w:val="00C5477B"/>
    <w:rsid w:val="00C56339"/>
    <w:rsid w:val="00C56AF4"/>
    <w:rsid w:val="00C56E18"/>
    <w:rsid w:val="00C57925"/>
    <w:rsid w:val="00C57D94"/>
    <w:rsid w:val="00C57E8F"/>
    <w:rsid w:val="00C60449"/>
    <w:rsid w:val="00C60735"/>
    <w:rsid w:val="00C608C4"/>
    <w:rsid w:val="00C60CB9"/>
    <w:rsid w:val="00C60D53"/>
    <w:rsid w:val="00C620CB"/>
    <w:rsid w:val="00C6283A"/>
    <w:rsid w:val="00C63012"/>
    <w:rsid w:val="00C64955"/>
    <w:rsid w:val="00C64ACE"/>
    <w:rsid w:val="00C64DEC"/>
    <w:rsid w:val="00C664AE"/>
    <w:rsid w:val="00C66A15"/>
    <w:rsid w:val="00C6794E"/>
    <w:rsid w:val="00C67D13"/>
    <w:rsid w:val="00C70602"/>
    <w:rsid w:val="00C707DF"/>
    <w:rsid w:val="00C70A26"/>
    <w:rsid w:val="00C712E3"/>
    <w:rsid w:val="00C712EC"/>
    <w:rsid w:val="00C715B4"/>
    <w:rsid w:val="00C7199C"/>
    <w:rsid w:val="00C71B23"/>
    <w:rsid w:val="00C7298B"/>
    <w:rsid w:val="00C729F5"/>
    <w:rsid w:val="00C72E7C"/>
    <w:rsid w:val="00C73EAF"/>
    <w:rsid w:val="00C7472B"/>
    <w:rsid w:val="00C74D38"/>
    <w:rsid w:val="00C75884"/>
    <w:rsid w:val="00C75FE3"/>
    <w:rsid w:val="00C76EAC"/>
    <w:rsid w:val="00C77987"/>
    <w:rsid w:val="00C77F76"/>
    <w:rsid w:val="00C80779"/>
    <w:rsid w:val="00C80B27"/>
    <w:rsid w:val="00C8191A"/>
    <w:rsid w:val="00C81F15"/>
    <w:rsid w:val="00C83061"/>
    <w:rsid w:val="00C831FF"/>
    <w:rsid w:val="00C83383"/>
    <w:rsid w:val="00C83756"/>
    <w:rsid w:val="00C8418E"/>
    <w:rsid w:val="00C844D8"/>
    <w:rsid w:val="00C84A25"/>
    <w:rsid w:val="00C84E23"/>
    <w:rsid w:val="00C85BF2"/>
    <w:rsid w:val="00C85DA7"/>
    <w:rsid w:val="00C86047"/>
    <w:rsid w:val="00C86191"/>
    <w:rsid w:val="00C86B97"/>
    <w:rsid w:val="00C90924"/>
    <w:rsid w:val="00C914F9"/>
    <w:rsid w:val="00C923E0"/>
    <w:rsid w:val="00C92587"/>
    <w:rsid w:val="00C93057"/>
    <w:rsid w:val="00C94409"/>
    <w:rsid w:val="00C9459F"/>
    <w:rsid w:val="00C94A72"/>
    <w:rsid w:val="00C94E1E"/>
    <w:rsid w:val="00C95493"/>
    <w:rsid w:val="00C95743"/>
    <w:rsid w:val="00C95F4E"/>
    <w:rsid w:val="00C96286"/>
    <w:rsid w:val="00C96305"/>
    <w:rsid w:val="00C96CBD"/>
    <w:rsid w:val="00C96FA2"/>
    <w:rsid w:val="00C977A1"/>
    <w:rsid w:val="00C97EA1"/>
    <w:rsid w:val="00CA02AE"/>
    <w:rsid w:val="00CA1612"/>
    <w:rsid w:val="00CA1C2E"/>
    <w:rsid w:val="00CA25F3"/>
    <w:rsid w:val="00CA2DA8"/>
    <w:rsid w:val="00CA381E"/>
    <w:rsid w:val="00CA47EE"/>
    <w:rsid w:val="00CA4A97"/>
    <w:rsid w:val="00CA4CC4"/>
    <w:rsid w:val="00CA5D7F"/>
    <w:rsid w:val="00CA600C"/>
    <w:rsid w:val="00CA6237"/>
    <w:rsid w:val="00CA686D"/>
    <w:rsid w:val="00CA6A94"/>
    <w:rsid w:val="00CA6B7E"/>
    <w:rsid w:val="00CA702A"/>
    <w:rsid w:val="00CA7EDF"/>
    <w:rsid w:val="00CA7FF5"/>
    <w:rsid w:val="00CB1B66"/>
    <w:rsid w:val="00CB224E"/>
    <w:rsid w:val="00CB2755"/>
    <w:rsid w:val="00CB2BA7"/>
    <w:rsid w:val="00CB30C6"/>
    <w:rsid w:val="00CB383E"/>
    <w:rsid w:val="00CB4C91"/>
    <w:rsid w:val="00CB5192"/>
    <w:rsid w:val="00CB6C9C"/>
    <w:rsid w:val="00CB786A"/>
    <w:rsid w:val="00CC01E1"/>
    <w:rsid w:val="00CC1945"/>
    <w:rsid w:val="00CC2CBC"/>
    <w:rsid w:val="00CC31CD"/>
    <w:rsid w:val="00CC3217"/>
    <w:rsid w:val="00CC3281"/>
    <w:rsid w:val="00CC3DC1"/>
    <w:rsid w:val="00CC47E3"/>
    <w:rsid w:val="00CC51FC"/>
    <w:rsid w:val="00CC5398"/>
    <w:rsid w:val="00CC5868"/>
    <w:rsid w:val="00CC5B52"/>
    <w:rsid w:val="00CC5E09"/>
    <w:rsid w:val="00CC6415"/>
    <w:rsid w:val="00CC642A"/>
    <w:rsid w:val="00CC668F"/>
    <w:rsid w:val="00CC74AB"/>
    <w:rsid w:val="00CD2E97"/>
    <w:rsid w:val="00CD32F0"/>
    <w:rsid w:val="00CD364F"/>
    <w:rsid w:val="00CD3AAB"/>
    <w:rsid w:val="00CD5158"/>
    <w:rsid w:val="00CD540D"/>
    <w:rsid w:val="00CD54BF"/>
    <w:rsid w:val="00CD5747"/>
    <w:rsid w:val="00CD5887"/>
    <w:rsid w:val="00CD5F5B"/>
    <w:rsid w:val="00CD601F"/>
    <w:rsid w:val="00CD69EA"/>
    <w:rsid w:val="00CD6B50"/>
    <w:rsid w:val="00CD7054"/>
    <w:rsid w:val="00CD7455"/>
    <w:rsid w:val="00CD760D"/>
    <w:rsid w:val="00CD7CF2"/>
    <w:rsid w:val="00CD7F5A"/>
    <w:rsid w:val="00CE04B1"/>
    <w:rsid w:val="00CE0813"/>
    <w:rsid w:val="00CE08CC"/>
    <w:rsid w:val="00CE093D"/>
    <w:rsid w:val="00CE0E69"/>
    <w:rsid w:val="00CE2076"/>
    <w:rsid w:val="00CE21CA"/>
    <w:rsid w:val="00CE264C"/>
    <w:rsid w:val="00CE2BCA"/>
    <w:rsid w:val="00CE3071"/>
    <w:rsid w:val="00CE31BE"/>
    <w:rsid w:val="00CE3D1E"/>
    <w:rsid w:val="00CE4129"/>
    <w:rsid w:val="00CE467A"/>
    <w:rsid w:val="00CE4ABD"/>
    <w:rsid w:val="00CE695A"/>
    <w:rsid w:val="00CE7CC7"/>
    <w:rsid w:val="00CF006C"/>
    <w:rsid w:val="00CF03DC"/>
    <w:rsid w:val="00CF0690"/>
    <w:rsid w:val="00CF1570"/>
    <w:rsid w:val="00CF193C"/>
    <w:rsid w:val="00CF1F29"/>
    <w:rsid w:val="00CF279D"/>
    <w:rsid w:val="00CF2937"/>
    <w:rsid w:val="00CF2C19"/>
    <w:rsid w:val="00CF2C25"/>
    <w:rsid w:val="00CF3501"/>
    <w:rsid w:val="00CF411F"/>
    <w:rsid w:val="00CF4740"/>
    <w:rsid w:val="00CF4777"/>
    <w:rsid w:val="00CF5A65"/>
    <w:rsid w:val="00CF644C"/>
    <w:rsid w:val="00CF661B"/>
    <w:rsid w:val="00CF70C3"/>
    <w:rsid w:val="00CF7AC8"/>
    <w:rsid w:val="00CF7D1E"/>
    <w:rsid w:val="00CF7FEA"/>
    <w:rsid w:val="00D0039C"/>
    <w:rsid w:val="00D006EC"/>
    <w:rsid w:val="00D00AB8"/>
    <w:rsid w:val="00D015FB"/>
    <w:rsid w:val="00D01722"/>
    <w:rsid w:val="00D02846"/>
    <w:rsid w:val="00D02D23"/>
    <w:rsid w:val="00D03CEE"/>
    <w:rsid w:val="00D05ACA"/>
    <w:rsid w:val="00D06084"/>
    <w:rsid w:val="00D063A8"/>
    <w:rsid w:val="00D066CA"/>
    <w:rsid w:val="00D07016"/>
    <w:rsid w:val="00D0775E"/>
    <w:rsid w:val="00D0790C"/>
    <w:rsid w:val="00D10E8C"/>
    <w:rsid w:val="00D10EFF"/>
    <w:rsid w:val="00D10F3E"/>
    <w:rsid w:val="00D11450"/>
    <w:rsid w:val="00D11647"/>
    <w:rsid w:val="00D11912"/>
    <w:rsid w:val="00D12251"/>
    <w:rsid w:val="00D13C4C"/>
    <w:rsid w:val="00D13D96"/>
    <w:rsid w:val="00D14FD6"/>
    <w:rsid w:val="00D154DD"/>
    <w:rsid w:val="00D15978"/>
    <w:rsid w:val="00D15A19"/>
    <w:rsid w:val="00D162D2"/>
    <w:rsid w:val="00D1711F"/>
    <w:rsid w:val="00D17FA8"/>
    <w:rsid w:val="00D20A37"/>
    <w:rsid w:val="00D211C8"/>
    <w:rsid w:val="00D21597"/>
    <w:rsid w:val="00D218CB"/>
    <w:rsid w:val="00D21BE7"/>
    <w:rsid w:val="00D21D94"/>
    <w:rsid w:val="00D21DA6"/>
    <w:rsid w:val="00D22AA6"/>
    <w:rsid w:val="00D22AE5"/>
    <w:rsid w:val="00D23042"/>
    <w:rsid w:val="00D2370B"/>
    <w:rsid w:val="00D23AC6"/>
    <w:rsid w:val="00D253CC"/>
    <w:rsid w:val="00D25641"/>
    <w:rsid w:val="00D262A6"/>
    <w:rsid w:val="00D267AC"/>
    <w:rsid w:val="00D26844"/>
    <w:rsid w:val="00D26852"/>
    <w:rsid w:val="00D2696E"/>
    <w:rsid w:val="00D26A93"/>
    <w:rsid w:val="00D27585"/>
    <w:rsid w:val="00D276B2"/>
    <w:rsid w:val="00D27850"/>
    <w:rsid w:val="00D279B1"/>
    <w:rsid w:val="00D30D61"/>
    <w:rsid w:val="00D31142"/>
    <w:rsid w:val="00D31ADD"/>
    <w:rsid w:val="00D33F28"/>
    <w:rsid w:val="00D34B96"/>
    <w:rsid w:val="00D34C4F"/>
    <w:rsid w:val="00D34CD2"/>
    <w:rsid w:val="00D35651"/>
    <w:rsid w:val="00D35736"/>
    <w:rsid w:val="00D358A4"/>
    <w:rsid w:val="00D3614A"/>
    <w:rsid w:val="00D36EC5"/>
    <w:rsid w:val="00D3773D"/>
    <w:rsid w:val="00D378A6"/>
    <w:rsid w:val="00D401D3"/>
    <w:rsid w:val="00D40F31"/>
    <w:rsid w:val="00D414D1"/>
    <w:rsid w:val="00D41B32"/>
    <w:rsid w:val="00D41B55"/>
    <w:rsid w:val="00D42D6F"/>
    <w:rsid w:val="00D43426"/>
    <w:rsid w:val="00D437A4"/>
    <w:rsid w:val="00D4390B"/>
    <w:rsid w:val="00D440E7"/>
    <w:rsid w:val="00D44A83"/>
    <w:rsid w:val="00D44BAE"/>
    <w:rsid w:val="00D44C01"/>
    <w:rsid w:val="00D44CFF"/>
    <w:rsid w:val="00D44FCA"/>
    <w:rsid w:val="00D45A8A"/>
    <w:rsid w:val="00D45B10"/>
    <w:rsid w:val="00D45BA5"/>
    <w:rsid w:val="00D45E2F"/>
    <w:rsid w:val="00D461A1"/>
    <w:rsid w:val="00D465D9"/>
    <w:rsid w:val="00D473B7"/>
    <w:rsid w:val="00D47511"/>
    <w:rsid w:val="00D4758A"/>
    <w:rsid w:val="00D478D8"/>
    <w:rsid w:val="00D47B53"/>
    <w:rsid w:val="00D47BFC"/>
    <w:rsid w:val="00D47E69"/>
    <w:rsid w:val="00D47EE5"/>
    <w:rsid w:val="00D51959"/>
    <w:rsid w:val="00D51989"/>
    <w:rsid w:val="00D51BA2"/>
    <w:rsid w:val="00D51C22"/>
    <w:rsid w:val="00D531BC"/>
    <w:rsid w:val="00D53204"/>
    <w:rsid w:val="00D53C36"/>
    <w:rsid w:val="00D5408A"/>
    <w:rsid w:val="00D546D9"/>
    <w:rsid w:val="00D54A61"/>
    <w:rsid w:val="00D54B59"/>
    <w:rsid w:val="00D55090"/>
    <w:rsid w:val="00D55350"/>
    <w:rsid w:val="00D5697A"/>
    <w:rsid w:val="00D5791C"/>
    <w:rsid w:val="00D600DB"/>
    <w:rsid w:val="00D608C0"/>
    <w:rsid w:val="00D60F29"/>
    <w:rsid w:val="00D611D4"/>
    <w:rsid w:val="00D61399"/>
    <w:rsid w:val="00D61BF5"/>
    <w:rsid w:val="00D623B2"/>
    <w:rsid w:val="00D62756"/>
    <w:rsid w:val="00D62F1A"/>
    <w:rsid w:val="00D63A05"/>
    <w:rsid w:val="00D63F4B"/>
    <w:rsid w:val="00D644CE"/>
    <w:rsid w:val="00D64A34"/>
    <w:rsid w:val="00D64DFB"/>
    <w:rsid w:val="00D65A2D"/>
    <w:rsid w:val="00D65CEE"/>
    <w:rsid w:val="00D65FA9"/>
    <w:rsid w:val="00D66759"/>
    <w:rsid w:val="00D702F6"/>
    <w:rsid w:val="00D70A95"/>
    <w:rsid w:val="00D71D60"/>
    <w:rsid w:val="00D7277E"/>
    <w:rsid w:val="00D72C49"/>
    <w:rsid w:val="00D7378B"/>
    <w:rsid w:val="00D7508E"/>
    <w:rsid w:val="00D750D0"/>
    <w:rsid w:val="00D75248"/>
    <w:rsid w:val="00D7544B"/>
    <w:rsid w:val="00D75AFF"/>
    <w:rsid w:val="00D75D82"/>
    <w:rsid w:val="00D76035"/>
    <w:rsid w:val="00D76133"/>
    <w:rsid w:val="00D7697A"/>
    <w:rsid w:val="00D76E83"/>
    <w:rsid w:val="00D76EC3"/>
    <w:rsid w:val="00D7738C"/>
    <w:rsid w:val="00D77566"/>
    <w:rsid w:val="00D77D22"/>
    <w:rsid w:val="00D77EF6"/>
    <w:rsid w:val="00D804BA"/>
    <w:rsid w:val="00D806B3"/>
    <w:rsid w:val="00D80E0D"/>
    <w:rsid w:val="00D8180F"/>
    <w:rsid w:val="00D81A27"/>
    <w:rsid w:val="00D81C82"/>
    <w:rsid w:val="00D8242F"/>
    <w:rsid w:val="00D8473D"/>
    <w:rsid w:val="00D84A58"/>
    <w:rsid w:val="00D84CF6"/>
    <w:rsid w:val="00D84F45"/>
    <w:rsid w:val="00D85F42"/>
    <w:rsid w:val="00D8610A"/>
    <w:rsid w:val="00D87387"/>
    <w:rsid w:val="00D873BD"/>
    <w:rsid w:val="00D877A8"/>
    <w:rsid w:val="00D879D9"/>
    <w:rsid w:val="00D87D10"/>
    <w:rsid w:val="00D87FC4"/>
    <w:rsid w:val="00D91B55"/>
    <w:rsid w:val="00D91D78"/>
    <w:rsid w:val="00D922F4"/>
    <w:rsid w:val="00D92721"/>
    <w:rsid w:val="00D9288A"/>
    <w:rsid w:val="00D934FC"/>
    <w:rsid w:val="00D9374A"/>
    <w:rsid w:val="00D938BF"/>
    <w:rsid w:val="00D938F1"/>
    <w:rsid w:val="00D93CB3"/>
    <w:rsid w:val="00D93FC1"/>
    <w:rsid w:val="00D9410D"/>
    <w:rsid w:val="00D949DD"/>
    <w:rsid w:val="00D94D37"/>
    <w:rsid w:val="00D95D3E"/>
    <w:rsid w:val="00D960DE"/>
    <w:rsid w:val="00D96D5D"/>
    <w:rsid w:val="00D96DDE"/>
    <w:rsid w:val="00D96F9A"/>
    <w:rsid w:val="00D9771E"/>
    <w:rsid w:val="00D97816"/>
    <w:rsid w:val="00DA00B6"/>
    <w:rsid w:val="00DA163F"/>
    <w:rsid w:val="00DA17AF"/>
    <w:rsid w:val="00DA31CB"/>
    <w:rsid w:val="00DA4361"/>
    <w:rsid w:val="00DA43EB"/>
    <w:rsid w:val="00DA4FA4"/>
    <w:rsid w:val="00DA51C2"/>
    <w:rsid w:val="00DA6081"/>
    <w:rsid w:val="00DA63A2"/>
    <w:rsid w:val="00DA6412"/>
    <w:rsid w:val="00DA66B7"/>
    <w:rsid w:val="00DA6B19"/>
    <w:rsid w:val="00DA713A"/>
    <w:rsid w:val="00DA7B1C"/>
    <w:rsid w:val="00DA7C30"/>
    <w:rsid w:val="00DA7DCE"/>
    <w:rsid w:val="00DA7DF7"/>
    <w:rsid w:val="00DB0044"/>
    <w:rsid w:val="00DB0DC9"/>
    <w:rsid w:val="00DB10BA"/>
    <w:rsid w:val="00DB1E15"/>
    <w:rsid w:val="00DB2441"/>
    <w:rsid w:val="00DB28B0"/>
    <w:rsid w:val="00DB32DD"/>
    <w:rsid w:val="00DB3926"/>
    <w:rsid w:val="00DB514B"/>
    <w:rsid w:val="00DB5356"/>
    <w:rsid w:val="00DB5756"/>
    <w:rsid w:val="00DB60AD"/>
    <w:rsid w:val="00DB689F"/>
    <w:rsid w:val="00DB6F08"/>
    <w:rsid w:val="00DB73FD"/>
    <w:rsid w:val="00DB7615"/>
    <w:rsid w:val="00DB7EB7"/>
    <w:rsid w:val="00DC040B"/>
    <w:rsid w:val="00DC0EC6"/>
    <w:rsid w:val="00DC1081"/>
    <w:rsid w:val="00DC24AD"/>
    <w:rsid w:val="00DC2935"/>
    <w:rsid w:val="00DC3C2C"/>
    <w:rsid w:val="00DC4094"/>
    <w:rsid w:val="00DC4328"/>
    <w:rsid w:val="00DC5A60"/>
    <w:rsid w:val="00DC5FCA"/>
    <w:rsid w:val="00DC6173"/>
    <w:rsid w:val="00DC6683"/>
    <w:rsid w:val="00DC684B"/>
    <w:rsid w:val="00DC6D6F"/>
    <w:rsid w:val="00DC6E41"/>
    <w:rsid w:val="00DC6EDD"/>
    <w:rsid w:val="00DC7BC5"/>
    <w:rsid w:val="00DD004C"/>
    <w:rsid w:val="00DD0F87"/>
    <w:rsid w:val="00DD132B"/>
    <w:rsid w:val="00DD151A"/>
    <w:rsid w:val="00DD1A72"/>
    <w:rsid w:val="00DD1C78"/>
    <w:rsid w:val="00DD1CD8"/>
    <w:rsid w:val="00DD267A"/>
    <w:rsid w:val="00DD3D84"/>
    <w:rsid w:val="00DD3DE9"/>
    <w:rsid w:val="00DD3F47"/>
    <w:rsid w:val="00DD43B4"/>
    <w:rsid w:val="00DD45A8"/>
    <w:rsid w:val="00DD4B6A"/>
    <w:rsid w:val="00DD5D33"/>
    <w:rsid w:val="00DD5DEA"/>
    <w:rsid w:val="00DD608C"/>
    <w:rsid w:val="00DD6313"/>
    <w:rsid w:val="00DD6ADC"/>
    <w:rsid w:val="00DD7106"/>
    <w:rsid w:val="00DD744D"/>
    <w:rsid w:val="00DD76CB"/>
    <w:rsid w:val="00DD7DD9"/>
    <w:rsid w:val="00DE14D2"/>
    <w:rsid w:val="00DE1A80"/>
    <w:rsid w:val="00DE1B63"/>
    <w:rsid w:val="00DE2550"/>
    <w:rsid w:val="00DE26EA"/>
    <w:rsid w:val="00DE2A2D"/>
    <w:rsid w:val="00DE3096"/>
    <w:rsid w:val="00DE3864"/>
    <w:rsid w:val="00DE46AE"/>
    <w:rsid w:val="00DE6CF4"/>
    <w:rsid w:val="00DE6D46"/>
    <w:rsid w:val="00DE7424"/>
    <w:rsid w:val="00DE7737"/>
    <w:rsid w:val="00DE7849"/>
    <w:rsid w:val="00DF00D4"/>
    <w:rsid w:val="00DF028F"/>
    <w:rsid w:val="00DF088F"/>
    <w:rsid w:val="00DF1360"/>
    <w:rsid w:val="00DF1BDF"/>
    <w:rsid w:val="00DF2218"/>
    <w:rsid w:val="00DF37DC"/>
    <w:rsid w:val="00DF581C"/>
    <w:rsid w:val="00DF590E"/>
    <w:rsid w:val="00DF5994"/>
    <w:rsid w:val="00DF6018"/>
    <w:rsid w:val="00DF70C2"/>
    <w:rsid w:val="00DF73B8"/>
    <w:rsid w:val="00DF767D"/>
    <w:rsid w:val="00E00533"/>
    <w:rsid w:val="00E00F86"/>
    <w:rsid w:val="00E013B5"/>
    <w:rsid w:val="00E0192D"/>
    <w:rsid w:val="00E02D37"/>
    <w:rsid w:val="00E02DD1"/>
    <w:rsid w:val="00E0331B"/>
    <w:rsid w:val="00E03A5D"/>
    <w:rsid w:val="00E040AC"/>
    <w:rsid w:val="00E045B5"/>
    <w:rsid w:val="00E04D2D"/>
    <w:rsid w:val="00E050B4"/>
    <w:rsid w:val="00E053DD"/>
    <w:rsid w:val="00E05BEB"/>
    <w:rsid w:val="00E0699D"/>
    <w:rsid w:val="00E07BB7"/>
    <w:rsid w:val="00E07EE0"/>
    <w:rsid w:val="00E100DC"/>
    <w:rsid w:val="00E1036B"/>
    <w:rsid w:val="00E103BD"/>
    <w:rsid w:val="00E10638"/>
    <w:rsid w:val="00E10C28"/>
    <w:rsid w:val="00E11ADF"/>
    <w:rsid w:val="00E11FF3"/>
    <w:rsid w:val="00E1210C"/>
    <w:rsid w:val="00E12254"/>
    <w:rsid w:val="00E12A94"/>
    <w:rsid w:val="00E136D2"/>
    <w:rsid w:val="00E138AC"/>
    <w:rsid w:val="00E13D56"/>
    <w:rsid w:val="00E13E9D"/>
    <w:rsid w:val="00E141AE"/>
    <w:rsid w:val="00E15184"/>
    <w:rsid w:val="00E15216"/>
    <w:rsid w:val="00E156A7"/>
    <w:rsid w:val="00E15A36"/>
    <w:rsid w:val="00E15F5A"/>
    <w:rsid w:val="00E160AF"/>
    <w:rsid w:val="00E165C1"/>
    <w:rsid w:val="00E16662"/>
    <w:rsid w:val="00E16AD8"/>
    <w:rsid w:val="00E16EF1"/>
    <w:rsid w:val="00E17886"/>
    <w:rsid w:val="00E17E0D"/>
    <w:rsid w:val="00E20773"/>
    <w:rsid w:val="00E2118C"/>
    <w:rsid w:val="00E213AD"/>
    <w:rsid w:val="00E21EE0"/>
    <w:rsid w:val="00E225CB"/>
    <w:rsid w:val="00E225D5"/>
    <w:rsid w:val="00E22BB1"/>
    <w:rsid w:val="00E22F52"/>
    <w:rsid w:val="00E2313F"/>
    <w:rsid w:val="00E232F6"/>
    <w:rsid w:val="00E2340A"/>
    <w:rsid w:val="00E23474"/>
    <w:rsid w:val="00E23C6F"/>
    <w:rsid w:val="00E24A04"/>
    <w:rsid w:val="00E24A2E"/>
    <w:rsid w:val="00E25532"/>
    <w:rsid w:val="00E2555D"/>
    <w:rsid w:val="00E25563"/>
    <w:rsid w:val="00E25A15"/>
    <w:rsid w:val="00E25AD5"/>
    <w:rsid w:val="00E25F7D"/>
    <w:rsid w:val="00E2638C"/>
    <w:rsid w:val="00E27080"/>
    <w:rsid w:val="00E2741B"/>
    <w:rsid w:val="00E27808"/>
    <w:rsid w:val="00E30446"/>
    <w:rsid w:val="00E314C0"/>
    <w:rsid w:val="00E316C4"/>
    <w:rsid w:val="00E32558"/>
    <w:rsid w:val="00E33424"/>
    <w:rsid w:val="00E339A8"/>
    <w:rsid w:val="00E33F46"/>
    <w:rsid w:val="00E34560"/>
    <w:rsid w:val="00E346AC"/>
    <w:rsid w:val="00E34773"/>
    <w:rsid w:val="00E347CD"/>
    <w:rsid w:val="00E34FAA"/>
    <w:rsid w:val="00E35979"/>
    <w:rsid w:val="00E35CA5"/>
    <w:rsid w:val="00E35EFD"/>
    <w:rsid w:val="00E37075"/>
    <w:rsid w:val="00E379C1"/>
    <w:rsid w:val="00E402C6"/>
    <w:rsid w:val="00E402D7"/>
    <w:rsid w:val="00E404D3"/>
    <w:rsid w:val="00E40F6B"/>
    <w:rsid w:val="00E41FD1"/>
    <w:rsid w:val="00E42322"/>
    <w:rsid w:val="00E42CBB"/>
    <w:rsid w:val="00E443D6"/>
    <w:rsid w:val="00E455F4"/>
    <w:rsid w:val="00E4607A"/>
    <w:rsid w:val="00E4633C"/>
    <w:rsid w:val="00E4694D"/>
    <w:rsid w:val="00E47F26"/>
    <w:rsid w:val="00E500F8"/>
    <w:rsid w:val="00E50804"/>
    <w:rsid w:val="00E50FEE"/>
    <w:rsid w:val="00E5111B"/>
    <w:rsid w:val="00E519CF"/>
    <w:rsid w:val="00E52179"/>
    <w:rsid w:val="00E52EFE"/>
    <w:rsid w:val="00E541D9"/>
    <w:rsid w:val="00E54E13"/>
    <w:rsid w:val="00E55B90"/>
    <w:rsid w:val="00E55EB4"/>
    <w:rsid w:val="00E5631F"/>
    <w:rsid w:val="00E57DC6"/>
    <w:rsid w:val="00E60338"/>
    <w:rsid w:val="00E60DEE"/>
    <w:rsid w:val="00E616DB"/>
    <w:rsid w:val="00E61A8C"/>
    <w:rsid w:val="00E62A40"/>
    <w:rsid w:val="00E630BC"/>
    <w:rsid w:val="00E63434"/>
    <w:rsid w:val="00E640BA"/>
    <w:rsid w:val="00E65028"/>
    <w:rsid w:val="00E66936"/>
    <w:rsid w:val="00E66EDC"/>
    <w:rsid w:val="00E67027"/>
    <w:rsid w:val="00E67A0F"/>
    <w:rsid w:val="00E7086B"/>
    <w:rsid w:val="00E70AD9"/>
    <w:rsid w:val="00E7142F"/>
    <w:rsid w:val="00E718AF"/>
    <w:rsid w:val="00E71956"/>
    <w:rsid w:val="00E71CA8"/>
    <w:rsid w:val="00E72167"/>
    <w:rsid w:val="00E724D7"/>
    <w:rsid w:val="00E728CE"/>
    <w:rsid w:val="00E72C68"/>
    <w:rsid w:val="00E73C63"/>
    <w:rsid w:val="00E73F46"/>
    <w:rsid w:val="00E742EB"/>
    <w:rsid w:val="00E74318"/>
    <w:rsid w:val="00E74445"/>
    <w:rsid w:val="00E74B05"/>
    <w:rsid w:val="00E74BC1"/>
    <w:rsid w:val="00E75261"/>
    <w:rsid w:val="00E75FF4"/>
    <w:rsid w:val="00E77138"/>
    <w:rsid w:val="00E777A3"/>
    <w:rsid w:val="00E77ACC"/>
    <w:rsid w:val="00E8008B"/>
    <w:rsid w:val="00E80A46"/>
    <w:rsid w:val="00E80DBF"/>
    <w:rsid w:val="00E822A4"/>
    <w:rsid w:val="00E82CF7"/>
    <w:rsid w:val="00E82DA7"/>
    <w:rsid w:val="00E8363E"/>
    <w:rsid w:val="00E8386B"/>
    <w:rsid w:val="00E83B40"/>
    <w:rsid w:val="00E8406F"/>
    <w:rsid w:val="00E84A4A"/>
    <w:rsid w:val="00E84A9B"/>
    <w:rsid w:val="00E84CE8"/>
    <w:rsid w:val="00E855BD"/>
    <w:rsid w:val="00E85F60"/>
    <w:rsid w:val="00E86979"/>
    <w:rsid w:val="00E87176"/>
    <w:rsid w:val="00E90111"/>
    <w:rsid w:val="00E905D7"/>
    <w:rsid w:val="00E914C3"/>
    <w:rsid w:val="00E93B5C"/>
    <w:rsid w:val="00E93BED"/>
    <w:rsid w:val="00E96660"/>
    <w:rsid w:val="00E96B96"/>
    <w:rsid w:val="00E97124"/>
    <w:rsid w:val="00E97747"/>
    <w:rsid w:val="00EA0103"/>
    <w:rsid w:val="00EA1188"/>
    <w:rsid w:val="00EA1811"/>
    <w:rsid w:val="00EA1D2A"/>
    <w:rsid w:val="00EA2268"/>
    <w:rsid w:val="00EA26F2"/>
    <w:rsid w:val="00EA2B53"/>
    <w:rsid w:val="00EA2FA5"/>
    <w:rsid w:val="00EA311D"/>
    <w:rsid w:val="00EA3581"/>
    <w:rsid w:val="00EA3E80"/>
    <w:rsid w:val="00EA49C4"/>
    <w:rsid w:val="00EA49E7"/>
    <w:rsid w:val="00EA4C36"/>
    <w:rsid w:val="00EA4C50"/>
    <w:rsid w:val="00EA6E35"/>
    <w:rsid w:val="00EA7562"/>
    <w:rsid w:val="00EA7E47"/>
    <w:rsid w:val="00EB041F"/>
    <w:rsid w:val="00EB046D"/>
    <w:rsid w:val="00EB1A49"/>
    <w:rsid w:val="00EB1E03"/>
    <w:rsid w:val="00EB2026"/>
    <w:rsid w:val="00EB26B0"/>
    <w:rsid w:val="00EB2DF6"/>
    <w:rsid w:val="00EB33E7"/>
    <w:rsid w:val="00EB3D19"/>
    <w:rsid w:val="00EB415C"/>
    <w:rsid w:val="00EB41EC"/>
    <w:rsid w:val="00EB547E"/>
    <w:rsid w:val="00EB5671"/>
    <w:rsid w:val="00EB572C"/>
    <w:rsid w:val="00EB6849"/>
    <w:rsid w:val="00EB689F"/>
    <w:rsid w:val="00EB6B57"/>
    <w:rsid w:val="00EB6F6D"/>
    <w:rsid w:val="00EB73A5"/>
    <w:rsid w:val="00EB7BE7"/>
    <w:rsid w:val="00EB7F02"/>
    <w:rsid w:val="00EC0A94"/>
    <w:rsid w:val="00EC112B"/>
    <w:rsid w:val="00EC20CD"/>
    <w:rsid w:val="00EC2455"/>
    <w:rsid w:val="00EC2BA7"/>
    <w:rsid w:val="00EC2E78"/>
    <w:rsid w:val="00EC2EC3"/>
    <w:rsid w:val="00EC30CA"/>
    <w:rsid w:val="00EC36BE"/>
    <w:rsid w:val="00EC3E10"/>
    <w:rsid w:val="00EC4EA2"/>
    <w:rsid w:val="00EC5447"/>
    <w:rsid w:val="00EC60E8"/>
    <w:rsid w:val="00EC6AF8"/>
    <w:rsid w:val="00ED0124"/>
    <w:rsid w:val="00ED065F"/>
    <w:rsid w:val="00ED081B"/>
    <w:rsid w:val="00ED0D5F"/>
    <w:rsid w:val="00ED164B"/>
    <w:rsid w:val="00ED1F02"/>
    <w:rsid w:val="00ED22E9"/>
    <w:rsid w:val="00ED26BC"/>
    <w:rsid w:val="00ED2844"/>
    <w:rsid w:val="00ED3148"/>
    <w:rsid w:val="00ED3467"/>
    <w:rsid w:val="00ED3724"/>
    <w:rsid w:val="00ED3808"/>
    <w:rsid w:val="00ED47AB"/>
    <w:rsid w:val="00ED48DF"/>
    <w:rsid w:val="00ED4E56"/>
    <w:rsid w:val="00ED55E3"/>
    <w:rsid w:val="00ED5DF3"/>
    <w:rsid w:val="00ED641D"/>
    <w:rsid w:val="00ED69B0"/>
    <w:rsid w:val="00ED7471"/>
    <w:rsid w:val="00ED76D8"/>
    <w:rsid w:val="00EE0564"/>
    <w:rsid w:val="00EE158C"/>
    <w:rsid w:val="00EE1A41"/>
    <w:rsid w:val="00EE1CEB"/>
    <w:rsid w:val="00EE1D2F"/>
    <w:rsid w:val="00EE1E68"/>
    <w:rsid w:val="00EE2087"/>
    <w:rsid w:val="00EE24D6"/>
    <w:rsid w:val="00EE27ED"/>
    <w:rsid w:val="00EE2C6E"/>
    <w:rsid w:val="00EE3310"/>
    <w:rsid w:val="00EE33DC"/>
    <w:rsid w:val="00EE4416"/>
    <w:rsid w:val="00EE4C53"/>
    <w:rsid w:val="00EE6BF2"/>
    <w:rsid w:val="00EE6E37"/>
    <w:rsid w:val="00EE6F06"/>
    <w:rsid w:val="00EE706A"/>
    <w:rsid w:val="00EE7A42"/>
    <w:rsid w:val="00EF09DD"/>
    <w:rsid w:val="00EF0D7F"/>
    <w:rsid w:val="00EF118A"/>
    <w:rsid w:val="00EF1716"/>
    <w:rsid w:val="00EF22DE"/>
    <w:rsid w:val="00EF440A"/>
    <w:rsid w:val="00EF44E9"/>
    <w:rsid w:val="00EF47F3"/>
    <w:rsid w:val="00EF562C"/>
    <w:rsid w:val="00EF5664"/>
    <w:rsid w:val="00EF6900"/>
    <w:rsid w:val="00EF6CC1"/>
    <w:rsid w:val="00EF723E"/>
    <w:rsid w:val="00EF7F4D"/>
    <w:rsid w:val="00EF7F7A"/>
    <w:rsid w:val="00F00F4B"/>
    <w:rsid w:val="00F019D8"/>
    <w:rsid w:val="00F02891"/>
    <w:rsid w:val="00F02B61"/>
    <w:rsid w:val="00F03625"/>
    <w:rsid w:val="00F03BB1"/>
    <w:rsid w:val="00F03FD3"/>
    <w:rsid w:val="00F04F56"/>
    <w:rsid w:val="00F051BC"/>
    <w:rsid w:val="00F0530E"/>
    <w:rsid w:val="00F056EF"/>
    <w:rsid w:val="00F06FAF"/>
    <w:rsid w:val="00F0724F"/>
    <w:rsid w:val="00F07526"/>
    <w:rsid w:val="00F076CF"/>
    <w:rsid w:val="00F07811"/>
    <w:rsid w:val="00F10030"/>
    <w:rsid w:val="00F10D0D"/>
    <w:rsid w:val="00F1140A"/>
    <w:rsid w:val="00F11689"/>
    <w:rsid w:val="00F11834"/>
    <w:rsid w:val="00F11848"/>
    <w:rsid w:val="00F1239D"/>
    <w:rsid w:val="00F123DC"/>
    <w:rsid w:val="00F124F6"/>
    <w:rsid w:val="00F13A2E"/>
    <w:rsid w:val="00F1424C"/>
    <w:rsid w:val="00F148B8"/>
    <w:rsid w:val="00F14FD3"/>
    <w:rsid w:val="00F15154"/>
    <w:rsid w:val="00F16417"/>
    <w:rsid w:val="00F16BF2"/>
    <w:rsid w:val="00F16D7F"/>
    <w:rsid w:val="00F16DF1"/>
    <w:rsid w:val="00F16E9E"/>
    <w:rsid w:val="00F17023"/>
    <w:rsid w:val="00F17BC9"/>
    <w:rsid w:val="00F207B4"/>
    <w:rsid w:val="00F20B18"/>
    <w:rsid w:val="00F21253"/>
    <w:rsid w:val="00F213CC"/>
    <w:rsid w:val="00F221E1"/>
    <w:rsid w:val="00F22E1B"/>
    <w:rsid w:val="00F231E3"/>
    <w:rsid w:val="00F24030"/>
    <w:rsid w:val="00F24329"/>
    <w:rsid w:val="00F24601"/>
    <w:rsid w:val="00F25FB8"/>
    <w:rsid w:val="00F263AF"/>
    <w:rsid w:val="00F273BD"/>
    <w:rsid w:val="00F27665"/>
    <w:rsid w:val="00F2769B"/>
    <w:rsid w:val="00F27A9B"/>
    <w:rsid w:val="00F27B6B"/>
    <w:rsid w:val="00F30966"/>
    <w:rsid w:val="00F3167B"/>
    <w:rsid w:val="00F31915"/>
    <w:rsid w:val="00F31C4D"/>
    <w:rsid w:val="00F31C64"/>
    <w:rsid w:val="00F32676"/>
    <w:rsid w:val="00F32B35"/>
    <w:rsid w:val="00F32D9D"/>
    <w:rsid w:val="00F32ED6"/>
    <w:rsid w:val="00F330CC"/>
    <w:rsid w:val="00F333A8"/>
    <w:rsid w:val="00F33D40"/>
    <w:rsid w:val="00F33E0B"/>
    <w:rsid w:val="00F3424F"/>
    <w:rsid w:val="00F35107"/>
    <w:rsid w:val="00F35B15"/>
    <w:rsid w:val="00F35DCD"/>
    <w:rsid w:val="00F35E5D"/>
    <w:rsid w:val="00F35EEF"/>
    <w:rsid w:val="00F36184"/>
    <w:rsid w:val="00F3628F"/>
    <w:rsid w:val="00F36BF8"/>
    <w:rsid w:val="00F36F1B"/>
    <w:rsid w:val="00F37318"/>
    <w:rsid w:val="00F37B75"/>
    <w:rsid w:val="00F427D1"/>
    <w:rsid w:val="00F43049"/>
    <w:rsid w:val="00F43111"/>
    <w:rsid w:val="00F43772"/>
    <w:rsid w:val="00F438CA"/>
    <w:rsid w:val="00F44427"/>
    <w:rsid w:val="00F4451F"/>
    <w:rsid w:val="00F446F5"/>
    <w:rsid w:val="00F44815"/>
    <w:rsid w:val="00F44F53"/>
    <w:rsid w:val="00F44FA3"/>
    <w:rsid w:val="00F45C26"/>
    <w:rsid w:val="00F45DFD"/>
    <w:rsid w:val="00F465F7"/>
    <w:rsid w:val="00F46C6C"/>
    <w:rsid w:val="00F47AE0"/>
    <w:rsid w:val="00F47B2B"/>
    <w:rsid w:val="00F47DD5"/>
    <w:rsid w:val="00F513CD"/>
    <w:rsid w:val="00F519EB"/>
    <w:rsid w:val="00F52408"/>
    <w:rsid w:val="00F529AA"/>
    <w:rsid w:val="00F540F8"/>
    <w:rsid w:val="00F55B37"/>
    <w:rsid w:val="00F561B1"/>
    <w:rsid w:val="00F5659F"/>
    <w:rsid w:val="00F5688B"/>
    <w:rsid w:val="00F56913"/>
    <w:rsid w:val="00F569C4"/>
    <w:rsid w:val="00F56C97"/>
    <w:rsid w:val="00F57238"/>
    <w:rsid w:val="00F577BC"/>
    <w:rsid w:val="00F577DC"/>
    <w:rsid w:val="00F60B52"/>
    <w:rsid w:val="00F613B3"/>
    <w:rsid w:val="00F61B44"/>
    <w:rsid w:val="00F61B7F"/>
    <w:rsid w:val="00F63A30"/>
    <w:rsid w:val="00F643DD"/>
    <w:rsid w:val="00F64B0A"/>
    <w:rsid w:val="00F651EE"/>
    <w:rsid w:val="00F65525"/>
    <w:rsid w:val="00F65B1E"/>
    <w:rsid w:val="00F65F44"/>
    <w:rsid w:val="00F66F04"/>
    <w:rsid w:val="00F671E6"/>
    <w:rsid w:val="00F673B5"/>
    <w:rsid w:val="00F701BB"/>
    <w:rsid w:val="00F71299"/>
    <w:rsid w:val="00F72E85"/>
    <w:rsid w:val="00F73449"/>
    <w:rsid w:val="00F73477"/>
    <w:rsid w:val="00F736DD"/>
    <w:rsid w:val="00F747A3"/>
    <w:rsid w:val="00F758DB"/>
    <w:rsid w:val="00F76B9E"/>
    <w:rsid w:val="00F77090"/>
    <w:rsid w:val="00F77497"/>
    <w:rsid w:val="00F77668"/>
    <w:rsid w:val="00F777BD"/>
    <w:rsid w:val="00F77D73"/>
    <w:rsid w:val="00F80B58"/>
    <w:rsid w:val="00F80E26"/>
    <w:rsid w:val="00F817D7"/>
    <w:rsid w:val="00F81A4C"/>
    <w:rsid w:val="00F8299C"/>
    <w:rsid w:val="00F83639"/>
    <w:rsid w:val="00F8385C"/>
    <w:rsid w:val="00F84837"/>
    <w:rsid w:val="00F85A01"/>
    <w:rsid w:val="00F86D19"/>
    <w:rsid w:val="00F8753F"/>
    <w:rsid w:val="00F87E9A"/>
    <w:rsid w:val="00F9049D"/>
    <w:rsid w:val="00F90DDF"/>
    <w:rsid w:val="00F91001"/>
    <w:rsid w:val="00F91633"/>
    <w:rsid w:val="00F91CE2"/>
    <w:rsid w:val="00F91E78"/>
    <w:rsid w:val="00F923D9"/>
    <w:rsid w:val="00F92510"/>
    <w:rsid w:val="00F92835"/>
    <w:rsid w:val="00F945BB"/>
    <w:rsid w:val="00F94E95"/>
    <w:rsid w:val="00F95B44"/>
    <w:rsid w:val="00F9607E"/>
    <w:rsid w:val="00F96D1F"/>
    <w:rsid w:val="00F96F0E"/>
    <w:rsid w:val="00F9754A"/>
    <w:rsid w:val="00F97B15"/>
    <w:rsid w:val="00FA1328"/>
    <w:rsid w:val="00FA2202"/>
    <w:rsid w:val="00FA2B0F"/>
    <w:rsid w:val="00FA375C"/>
    <w:rsid w:val="00FA37B1"/>
    <w:rsid w:val="00FA3804"/>
    <w:rsid w:val="00FA4591"/>
    <w:rsid w:val="00FA47DC"/>
    <w:rsid w:val="00FA48D2"/>
    <w:rsid w:val="00FA6F08"/>
    <w:rsid w:val="00FA716B"/>
    <w:rsid w:val="00FA79C3"/>
    <w:rsid w:val="00FA7F01"/>
    <w:rsid w:val="00FB0A0A"/>
    <w:rsid w:val="00FB18C9"/>
    <w:rsid w:val="00FB239C"/>
    <w:rsid w:val="00FB3032"/>
    <w:rsid w:val="00FB48BF"/>
    <w:rsid w:val="00FB51FF"/>
    <w:rsid w:val="00FB67E6"/>
    <w:rsid w:val="00FB712C"/>
    <w:rsid w:val="00FB750A"/>
    <w:rsid w:val="00FB78D2"/>
    <w:rsid w:val="00FC0388"/>
    <w:rsid w:val="00FC063D"/>
    <w:rsid w:val="00FC0C2A"/>
    <w:rsid w:val="00FC1131"/>
    <w:rsid w:val="00FC147F"/>
    <w:rsid w:val="00FC1A15"/>
    <w:rsid w:val="00FC25BD"/>
    <w:rsid w:val="00FC2A07"/>
    <w:rsid w:val="00FC2AB0"/>
    <w:rsid w:val="00FC34EA"/>
    <w:rsid w:val="00FC3B0F"/>
    <w:rsid w:val="00FC43C4"/>
    <w:rsid w:val="00FC5500"/>
    <w:rsid w:val="00FC71A3"/>
    <w:rsid w:val="00FD0991"/>
    <w:rsid w:val="00FD0C88"/>
    <w:rsid w:val="00FD132C"/>
    <w:rsid w:val="00FD1356"/>
    <w:rsid w:val="00FD22D0"/>
    <w:rsid w:val="00FD24A1"/>
    <w:rsid w:val="00FD2594"/>
    <w:rsid w:val="00FD26FF"/>
    <w:rsid w:val="00FD2AC6"/>
    <w:rsid w:val="00FD2C6F"/>
    <w:rsid w:val="00FD2CBE"/>
    <w:rsid w:val="00FD3363"/>
    <w:rsid w:val="00FD35CB"/>
    <w:rsid w:val="00FD3C8D"/>
    <w:rsid w:val="00FD48E0"/>
    <w:rsid w:val="00FD5763"/>
    <w:rsid w:val="00FD5A43"/>
    <w:rsid w:val="00FD6419"/>
    <w:rsid w:val="00FD715A"/>
    <w:rsid w:val="00FD71F1"/>
    <w:rsid w:val="00FD7210"/>
    <w:rsid w:val="00FD747F"/>
    <w:rsid w:val="00FE0273"/>
    <w:rsid w:val="00FE0C2D"/>
    <w:rsid w:val="00FE16E4"/>
    <w:rsid w:val="00FE175B"/>
    <w:rsid w:val="00FE2BB6"/>
    <w:rsid w:val="00FE3011"/>
    <w:rsid w:val="00FE31FD"/>
    <w:rsid w:val="00FE3976"/>
    <w:rsid w:val="00FE3EF0"/>
    <w:rsid w:val="00FE4136"/>
    <w:rsid w:val="00FE417B"/>
    <w:rsid w:val="00FE4698"/>
    <w:rsid w:val="00FE4CC3"/>
    <w:rsid w:val="00FE4FC5"/>
    <w:rsid w:val="00FE628E"/>
    <w:rsid w:val="00FE6541"/>
    <w:rsid w:val="00FE6AE3"/>
    <w:rsid w:val="00FE73E6"/>
    <w:rsid w:val="00FE77A6"/>
    <w:rsid w:val="00FE77D5"/>
    <w:rsid w:val="00FE7877"/>
    <w:rsid w:val="00FE7D9F"/>
    <w:rsid w:val="00FF05F8"/>
    <w:rsid w:val="00FF13F8"/>
    <w:rsid w:val="00FF158B"/>
    <w:rsid w:val="00FF29C6"/>
    <w:rsid w:val="00FF2C57"/>
    <w:rsid w:val="00FF2CAB"/>
    <w:rsid w:val="00FF3915"/>
    <w:rsid w:val="00FF4388"/>
    <w:rsid w:val="00FF494F"/>
    <w:rsid w:val="00FF4A58"/>
    <w:rsid w:val="00FF4F2D"/>
    <w:rsid w:val="00FF5017"/>
    <w:rsid w:val="00FF52C0"/>
    <w:rsid w:val="00FF5DFB"/>
    <w:rsid w:val="00FF5E55"/>
    <w:rsid w:val="00FF681E"/>
    <w:rsid w:val="00FF6ADB"/>
    <w:rsid w:val="00FF6BCB"/>
    <w:rsid w:val="00FF7B4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B36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3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F736D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35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1D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3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F736DD"/>
    <w:rPr>
      <w:rFonts w:ascii="Arial" w:eastAsia="Times New Roman" w:hAnsi="Arial" w:cs="Arial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35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1D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40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061"/>
  </w:style>
  <w:style w:type="paragraph" w:styleId="Voettekst">
    <w:name w:val="footer"/>
    <w:basedOn w:val="Standaard"/>
    <w:link w:val="VoettekstChar"/>
    <w:uiPriority w:val="99"/>
    <w:unhideWhenUsed/>
    <w:rsid w:val="006D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06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38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38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383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8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38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8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8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83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38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E8406F"/>
    <w:pPr>
      <w:tabs>
        <w:tab w:val="left" w:pos="-1440"/>
        <w:tab w:val="left" w:pos="-720"/>
        <w:tab w:val="left" w:pos="0"/>
        <w:tab w:val="left" w:pos="851"/>
      </w:tabs>
      <w:spacing w:after="0" w:line="360" w:lineRule="auto"/>
      <w:ind w:left="1134" w:hanging="567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8406F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CA47EE"/>
    <w:pPr>
      <w:spacing w:after="0" w:line="240" w:lineRule="auto"/>
    </w:pPr>
  </w:style>
  <w:style w:type="paragraph" w:customStyle="1" w:styleId="inhopg6">
    <w:name w:val="inhopg 6"/>
    <w:basedOn w:val="Standaard"/>
    <w:rsid w:val="004E35EB"/>
    <w:pPr>
      <w:tabs>
        <w:tab w:val="right" w:pos="9360"/>
      </w:tabs>
      <w:spacing w:after="0" w:line="240" w:lineRule="auto"/>
      <w:ind w:left="720" w:hanging="720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1D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1D58"/>
  </w:style>
  <w:style w:type="paragraph" w:styleId="Plattetekstinspringen">
    <w:name w:val="Body Text Indent"/>
    <w:basedOn w:val="Standaard"/>
    <w:link w:val="PlattetekstinspringenChar"/>
    <w:semiHidden/>
    <w:unhideWhenUsed/>
    <w:rsid w:val="0083486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3486C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486C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486C"/>
    <w:pPr>
      <w:spacing w:after="0" w:line="240" w:lineRule="auto"/>
    </w:pPr>
    <w:rPr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83486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3486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348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3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F736D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35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1D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3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F736DD"/>
    <w:rPr>
      <w:rFonts w:ascii="Arial" w:eastAsia="Times New Roman" w:hAnsi="Arial" w:cs="Arial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35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1D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40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061"/>
  </w:style>
  <w:style w:type="paragraph" w:styleId="Voettekst">
    <w:name w:val="footer"/>
    <w:basedOn w:val="Standaard"/>
    <w:link w:val="VoettekstChar"/>
    <w:uiPriority w:val="99"/>
    <w:unhideWhenUsed/>
    <w:rsid w:val="006D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06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38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38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383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8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38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8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8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83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38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E8406F"/>
    <w:pPr>
      <w:tabs>
        <w:tab w:val="left" w:pos="-1440"/>
        <w:tab w:val="left" w:pos="-720"/>
        <w:tab w:val="left" w:pos="0"/>
        <w:tab w:val="left" w:pos="851"/>
      </w:tabs>
      <w:spacing w:after="0" w:line="360" w:lineRule="auto"/>
      <w:ind w:left="1134" w:hanging="567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8406F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CA47EE"/>
    <w:pPr>
      <w:spacing w:after="0" w:line="240" w:lineRule="auto"/>
    </w:pPr>
  </w:style>
  <w:style w:type="paragraph" w:customStyle="1" w:styleId="inhopg6">
    <w:name w:val="inhopg 6"/>
    <w:basedOn w:val="Standaard"/>
    <w:rsid w:val="004E35EB"/>
    <w:pPr>
      <w:tabs>
        <w:tab w:val="right" w:pos="9360"/>
      </w:tabs>
      <w:spacing w:after="0" w:line="240" w:lineRule="auto"/>
      <w:ind w:left="720" w:hanging="720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1D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1D58"/>
  </w:style>
  <w:style w:type="paragraph" w:styleId="Plattetekstinspringen">
    <w:name w:val="Body Text Indent"/>
    <w:basedOn w:val="Standaard"/>
    <w:link w:val="PlattetekstinspringenChar"/>
    <w:semiHidden/>
    <w:unhideWhenUsed/>
    <w:rsid w:val="0083486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3486C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486C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486C"/>
    <w:pPr>
      <w:spacing w:after="0" w:line="240" w:lineRule="auto"/>
    </w:pPr>
    <w:rPr>
      <w:sz w:val="20"/>
      <w:szCs w:val="20"/>
    </w:rPr>
  </w:style>
  <w:style w:type="paragraph" w:styleId="Bibliografie">
    <w:name w:val="Bibliography"/>
    <w:basedOn w:val="Standaard"/>
    <w:next w:val="Standaard"/>
    <w:uiPriority w:val="37"/>
    <w:unhideWhenUsed/>
    <w:rsid w:val="0083486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3486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348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>
  <b:Source>
    <b:Tag>Bij3</b:Tag>
    <b:SourceType>Misc</b:SourceType>
    <b:Guid>{6BEB9698-EF5E-4A0C-AE34-6E75703BE59D}</b:Guid>
    <b:Author>
      <b:Author>
        <b:NameList>
          <b:Person>
            <b:Last>Bijlage 1</b:Last>
          </b:Person>
        </b:NameList>
      </b:Author>
    </b:Author>
    <b:Title>Accreditatie document</b:Title>
    <b:RefOrder>1</b:RefOrder>
  </b:Source>
  <b:Source>
    <b:Tag>Bij4</b:Tag>
    <b:SourceType>Misc</b:SourceType>
    <b:Guid>{1368014F-A373-4E88-A4F5-DB5AF05C5E82}</b:Guid>
    <b:Author>
      <b:Author>
        <b:NameList>
          <b:Person>
            <b:Last>Bijlage 2</b:Last>
          </b:Person>
        </b:NameList>
      </b:Author>
    </b:Author>
    <b:Title>Dienstrooster</b:Title>
    <b:RefOrder>2</b:RefOrder>
  </b:Source>
  <b:Source>
    <b:Tag>3Bi</b:Tag>
    <b:SourceType>Misc</b:SourceType>
    <b:Guid>{2FCBFFA9-8946-4AC1-8AFB-73078F6ABCDF}</b:Guid>
    <b:Author>
      <b:Author>
        <b:NameList>
          <b:Person>
            <b:Last>Bijlage 3</b:Last>
          </b:Person>
        </b:NameList>
      </b:Author>
    </b:Author>
    <b:Title>Overzicht besprekingen</b:Title>
    <b:RefOrder>3</b:RefOrder>
  </b:Source>
  <b:Source>
    <b:Tag>Bij5</b:Tag>
    <b:SourceType>Misc</b:SourceType>
    <b:Guid>{62307D15-750B-4653-A4A6-5F146A0A56D1}</b:Guid>
    <b:Author>
      <b:Author>
        <b:NameList>
          <b:Person>
            <b:Last>Bijlage 4</b:Last>
          </b:Person>
        </b:NameList>
      </b:Author>
    </b:Author>
    <b:Title>Antibioticabeleid/activiteiten AB commissie</b:Title>
    <b:RefOrder>4</b:RefOrder>
  </b:Source>
  <b:Source>
    <b:Tag>Bij6</b:Tag>
    <b:SourceType>Misc</b:SourceType>
    <b:Guid>{91BDB373-5238-47D8-8089-D8971EE53529}</b:Guid>
    <b:Author>
      <b:Author>
        <b:NameList>
          <b:Person>
            <b:Last>Bijlage 5</b:Last>
          </b:Person>
        </b:NameList>
      </b:Author>
    </b:Author>
    <b:Title>Visiedocument en eventuele rapportages antimicrobial stewardship</b:Title>
    <b:RefOrder>5</b:RefOrder>
  </b:Source>
  <b:Source>
    <b:Tag>Bij7</b:Tag>
    <b:SourceType>Misc</b:SourceType>
    <b:Guid>{AEEE5062-EB62-4E2C-A4F1-BFDAADD46AF2}</b:Guid>
    <b:Author>
      <b:Author>
        <b:NameList>
          <b:Person>
            <b:Last>Bijlage 6</b:Last>
          </b:Person>
        </b:NameList>
      </b:Author>
    </b:Author>
    <b:Title>Vademecum (eventueel via link website)</b:Title>
    <b:RefOrder>6</b:RefOrder>
  </b:Source>
  <b:Source>
    <b:Tag>Bij8</b:Tag>
    <b:SourceType>Misc</b:SourceType>
    <b:Guid>{D2E7646D-A404-4518-B302-3AE9352F258B}</b:Guid>
    <b:Author>
      <b:Author>
        <b:NameList>
          <b:Person>
            <b:Last>Bijlage 7</b:Last>
          </b:Person>
        </b:NameList>
      </b:Author>
    </b:Author>
    <b:Title>Overzicht multidisciplinair overleg</b:Title>
    <b:RefOrder>7</b:RefOrder>
  </b:Source>
  <b:Source>
    <b:Tag>Bij9</b:Tag>
    <b:SourceType>Misc</b:SourceType>
    <b:Guid>{FC7F00EA-1DF4-4BD7-A9E5-85FC73225B5E}</b:Guid>
    <b:Author>
      <b:Author>
        <b:NameList>
          <b:Person>
            <b:Last>Bijlage 8</b:Last>
          </b:Person>
        </b:NameList>
      </b:Author>
    </b:Author>
    <b:Title>Verdeling verantwoordelijkheden / dienstverleningsovereenkomst infectiepreventie</b:Title>
    <b:RefOrder>8</b:RefOrder>
  </b:Source>
  <b:Source>
    <b:Tag>Bij10</b:Tag>
    <b:SourceType>Misc</b:SourceType>
    <b:Guid>{1BA5B7C6-0B86-4D07-9B62-2D744A29EF62}</b:Guid>
    <b:Author>
      <b:Author>
        <b:NameList>
          <b:Person>
            <b:Last>Bijlage 9</b:Last>
          </b:Person>
        </b:NameList>
      </b:Author>
    </b:Author>
    <b:Title>Convenant OGZ voor alle regio's waarin werkzaam</b:Title>
    <b:RefOrder>9</b:RefOrder>
  </b:Source>
  <b:Source>
    <b:Tag>Bij</b:Tag>
    <b:SourceType>Misc</b:SourceType>
    <b:Guid>{16C35C6D-FC5D-4C42-8337-61E7E9CD8F81}</b:Guid>
    <b:Author>
      <b:Author>
        <b:NameList>
          <b:Person>
            <b:Last>Bijlage 10</b:Last>
          </b:Person>
        </b:NameList>
      </b:Author>
    </b:Author>
    <b:Title>Infectiepreventiebeleid</b:Title>
    <b:RefOrder>10</b:RefOrder>
  </b:Source>
  <b:Source>
    <b:Tag>Bij11</b:Tag>
    <b:SourceType>Misc</b:SourceType>
    <b:Guid>{D3BAFB8C-E6D4-4657-AE6A-31703571C129}</b:Guid>
    <b:Author>
      <b:Author>
        <b:NameList>
          <b:Person>
            <b:Last>Bijlage 11</b:Last>
          </b:Person>
        </b:NameList>
      </b:Author>
    </b:Author>
    <b:Title>Organogram</b:Title>
    <b:RefOrder>11</b:RefOrder>
  </b:Source>
  <b:Source>
    <b:Tag>Bij12</b:Tag>
    <b:SourceType>Misc</b:SourceType>
    <b:Guid>{92BC6274-2711-4FB2-9E94-3D7C7417F2CA}</b:Guid>
    <b:Author>
      <b:Author>
        <b:NameList>
          <b:Person>
            <b:Last>Bijlage 12</b:Last>
          </b:Person>
        </b:NameList>
      </b:Author>
    </b:Author>
    <b:Title>Handboek beschrijving eindverantwoordelijkheid laboratorium</b:Title>
    <b:RefOrder>12</b:RefOrder>
  </b:Source>
  <b:Source>
    <b:Tag>Bij13</b:Tag>
    <b:SourceType>Misc</b:SourceType>
    <b:Guid>{E4CA5946-2441-4B47-A1F4-A8F05E144BEB}</b:Guid>
    <b:Author>
      <b:Author>
        <b:NameList>
          <b:Person>
            <b:Last>Bijlage 13</b:Last>
          </b:Person>
        </b:NameList>
      </b:Author>
    </b:Author>
    <b:Title>Verdeling taken en verantwoordelijkheden vakgroep</b:Title>
    <b:RefOrder>13</b:RefOrder>
  </b:Source>
  <b:Source>
    <b:Tag>Bij14</b:Tag>
    <b:SourceType>Misc</b:SourceType>
    <b:Guid>{BD7C565D-D34D-4644-9042-A6E592A2757D}</b:Guid>
    <b:Author>
      <b:Author>
        <b:NameList>
          <b:Person>
            <b:Last>Bijlage 14</b:Last>
          </b:Person>
        </b:NameList>
      </b:Author>
    </b:Author>
    <b:Title>Overzicht diensten per instelling</b:Title>
    <b:RefOrder>14</b:RefOrder>
  </b:Source>
  <b:Source>
    <b:Tag>Bij15</b:Tag>
    <b:SourceType>Misc</b:SourceType>
    <b:Guid>{D214BB69-0815-4A50-A4FB-802EAD367005}</b:Guid>
    <b:Author>
      <b:Author>
        <b:NameList>
          <b:Person>
            <b:Last>Bijlage 15a-...</b:Last>
          </b:Person>
        </b:NameList>
      </b:Author>
    </b:Author>
    <b:Title>Overzichten nascholing per arts-microbioloog</b:Title>
    <b:RefOrder>15</b:RefOrder>
  </b:Source>
  <b:Source>
    <b:Tag>Bij16</b:Tag>
    <b:SourceType>Misc</b:SourceType>
    <b:Guid>{72288134-5BE1-40F5-9CA9-C36CDCEC9E24}</b:Guid>
    <b:Author>
      <b:Author>
        <b:NameList>
          <b:Person>
            <b:Last>Bijlage 16</b:Last>
          </b:Person>
        </b:NameList>
      </b:Author>
    </b:Author>
    <b:Title>Verbeterplannen vakgroepfunctioneren</b:Title>
    <b:RefOrder>16</b:RefOrder>
  </b:Source>
  <b:Source>
    <b:Tag>Bij17</b:Tag>
    <b:SourceType>Misc</b:SourceType>
    <b:Guid>{0908B057-ED71-4C19-BDE6-FAE6DDAFCD24}</b:Guid>
    <b:Author>
      <b:Author>
        <b:NameList>
          <b:Person>
            <b:Last>Bijlage 17</b:Last>
          </b:Person>
        </b:NameList>
      </b:Author>
    </b:Author>
    <b:Title>Planning vakgroepsvergaderingen</b:Title>
    <b:RefOrder>17</b:RefOrder>
  </b:Source>
  <b:Source>
    <b:Tag>Bij18</b:Tag>
    <b:SourceType>Misc</b:SourceType>
    <b:Guid>{FDA45F29-92C7-4A95-91F9-6DFD30CB63F3}</b:Guid>
    <b:Author>
      <b:Author>
        <b:NameList>
          <b:Person>
            <b:Last>Bijlage 18</b:Last>
          </b:Person>
        </b:NameList>
      </b:Author>
    </b:Author>
    <b:Title>Concept vergaderdocumenten (concept agenda, format notulen, vergaderreglement)</b:Title>
    <b:RefOrder>18</b:RefOrder>
  </b:Source>
  <b:Source>
    <b:Tag>Bij19</b:Tag>
    <b:SourceType>Misc</b:SourceType>
    <b:Guid>{876360A9-E6DE-499E-88FB-9E22D7809198}</b:Guid>
    <b:Author>
      <b:Author>
        <b:NameList>
          <b:Person>
            <b:Last>Bijlage 19</b:Last>
          </b:Person>
        </b:NameList>
      </b:Author>
    </b:Author>
    <b:Title>Jaarplannen/jaarverslagen laatste # jaar</b:Title>
    <b:RefOrder>19</b:RefOrder>
  </b:Source>
  <b:Source>
    <b:Tag>Bij20</b:Tag>
    <b:SourceType>Misc</b:SourceType>
    <b:Guid>{C2D06B25-AA9A-471D-97EA-682A787576ED}</b:Guid>
    <b:Author>
      <b:Author>
        <b:NameList>
          <b:Person>
            <b:Last>Bijlage 20</b:Last>
          </b:Person>
        </b:NameList>
      </b:Author>
    </b:Author>
    <b:Title>Management review</b:Title>
    <b:RefOrder>20</b:RefOrder>
  </b:Source>
  <b:Source>
    <b:Tag>Bij21</b:Tag>
    <b:SourceType>Misc</b:SourceType>
    <b:Guid>{A5E36533-1999-4D2A-B084-20FFCE70DB2D}</b:Guid>
    <b:Author>
      <b:Author>
        <b:NameList>
          <b:Person>
            <b:Last>Bijlage 21</b:Last>
          </b:Person>
        </b:NameList>
      </b:Author>
    </b:Author>
    <b:Title>Document aansturing ziekenhuishygiëne</b:Title>
    <b:RefOrder>21</b:RefOrder>
  </b:Source>
  <b:Source>
    <b:Tag>Bij22</b:Tag>
    <b:SourceType>Misc</b:SourceType>
    <b:Guid>{867E03A7-C1D1-4C70-82B4-BA7036C74790}</b:Guid>
    <b:Author>
      <b:Author>
        <b:NameList>
          <b:Person>
            <b:Last>Bijlage 22</b:Last>
          </b:Person>
        </b:NameList>
      </b:Author>
    </b:Author>
    <b:Title>Kwartaalrapportages</b:Title>
    <b:RefOrder>22</b:RefOrder>
  </b:Source>
  <b:Source>
    <b:Tag>Bij23</b:Tag>
    <b:SourceType>Misc</b:SourceType>
    <b:Guid>{722FF021-0CBA-4DC5-8187-62F8D3BE1027}</b:Guid>
    <b:Author>
      <b:Author>
        <b:NameList>
          <b:Person>
            <b:Last>Bijlage 23</b:Last>
          </b:Person>
        </b:NameList>
      </b:Author>
    </b:Author>
    <b:Title>Planning afspraken in/externe partijen</b:Title>
    <b:RefOrder>23</b:RefOrder>
  </b:Source>
  <b:Source>
    <b:Tag>Bij24</b:Tag>
    <b:SourceType>Misc</b:SourceType>
    <b:Guid>{A31B0E43-F48E-4499-9CBF-8253F2CD5369}</b:Guid>
    <b:Author>
      <b:Author>
        <b:NameList>
          <b:Person>
            <b:Last>Bijlage 24a-...</b:Last>
          </b:Person>
        </b:NameList>
      </b:Author>
    </b:Author>
    <b:Title>CV's artsen-microbioloog</b:Title>
    <b:RefOrder>24</b:RefOrder>
  </b:Source>
  <b:Source>
    <b:Tag>Bij25</b:Tag>
    <b:SourceType>Misc</b:SourceType>
    <b:Guid>{649B0EDC-3C60-4CD8-8F73-F627CE8B95CD}</b:Guid>
    <b:Author>
      <b:Author>
        <b:NameList>
          <b:Person>
            <b:Last>Bijlage 25</b:Last>
          </b:Person>
        </b:NameList>
      </b:Author>
    </b:Author>
    <b:Title>Meerjarenbeleidsplan</b:Title>
    <b:RefOrder>25</b:RefOrder>
  </b:Source>
  <b:Source>
    <b:Tag>Bij26</b:Tag>
    <b:SourceType>Misc</b:SourceType>
    <b:Guid>{9CD555A8-C2CB-4D6E-8E6D-979A83862D73}</b:Guid>
    <b:Author>
      <b:Author>
        <b:NameList>
          <b:Person>
            <b:Last>Bijlage 26</b:Last>
          </b:Person>
        </b:NameList>
      </b:Author>
    </b:Author>
    <b:Title>Rooster regionale besprekingen/referaten</b:Title>
    <b:RefOrder>26</b:RefOrder>
  </b:Source>
  <b:Source>
    <b:Tag>Bij27</b:Tag>
    <b:SourceType>Misc</b:SourceType>
    <b:Guid>{9D377FCA-3D96-462C-8336-1AAAC59F114D}</b:Guid>
    <b:Author>
      <b:Author>
        <b:NameList>
          <b:Person>
            <b:Last>Bijlage 27</b:Last>
          </b:Person>
        </b:NameList>
      </b:Author>
    </b:Author>
    <b:Title>Overzicht deelname individueel functioneren medisch specialisten (IFMS)</b:Title>
    <b:RefOrder>27</b:RefOrder>
  </b:Source>
  <b:Source>
    <b:Tag>Bij28</b:Tag>
    <b:SourceType>Misc</b:SourceType>
    <b:Guid>{649701F5-D264-4A0E-8C61-F9BA834C13BE}</b:Guid>
    <b:Author>
      <b:Author>
        <b:NameList>
          <b:Person>
            <b:Last>Bijlage 28</b:Last>
          </b:Person>
        </b:NameList>
      </b:Author>
    </b:Author>
    <b:Title>Overzicht onderwijs</b:Title>
    <b:RefOrder>28</b:RefOrder>
  </b:Source>
</b:Sources>
</file>

<file path=customXml/itemProps1.xml><?xml version="1.0" encoding="utf-8"?>
<ds:datastoreItem xmlns:ds="http://schemas.openxmlformats.org/officeDocument/2006/customXml" ds:itemID="{2AC9E853-6AA8-433C-B28B-BD18687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75CAA5C8</Template>
  <TotalTime>63</TotalTime>
  <Pages>17</Pages>
  <Words>2799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Joppe Tra</dc:creator>
  <cp:keywords/>
  <dc:description/>
  <cp:lastModifiedBy>EN</cp:lastModifiedBy>
  <cp:revision>12</cp:revision>
  <dcterms:created xsi:type="dcterms:W3CDTF">2016-07-13T21:34:00Z</dcterms:created>
  <dcterms:modified xsi:type="dcterms:W3CDTF">2017-08-10T10:30:00Z</dcterms:modified>
</cp:coreProperties>
</file>